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81" w:rsidRDefault="00FC7A81" w:rsidP="00021670">
      <w:pPr>
        <w:spacing w:after="120"/>
        <w:ind w:left="1304"/>
      </w:pPr>
      <w:bookmarkStart w:id="0" w:name="_GoBack"/>
      <w:bookmarkEnd w:id="0"/>
      <w:r>
        <w:t xml:space="preserve">Jag ansöker </w:t>
      </w:r>
      <w:r w:rsidR="00FE66D9">
        <w:t xml:space="preserve">härmed </w:t>
      </w:r>
      <w:r>
        <w:t>om andelsägarskap i Od-Alboga Fiber ekonomisk förening.</w:t>
      </w:r>
    </w:p>
    <w:p w:rsidR="00021670" w:rsidRDefault="00FC7A81" w:rsidP="00021670">
      <w:pPr>
        <w:spacing w:after="120"/>
        <w:ind w:left="1304"/>
      </w:pPr>
      <w:r w:rsidRPr="00FC7A81">
        <w:t>Medlemskapet visar att jag är intresserad av att ansluta min fastighet till fibernätet.</w:t>
      </w:r>
      <w:r w:rsidR="00021670">
        <w:t xml:space="preserve"> </w:t>
      </w:r>
    </w:p>
    <w:p w:rsidR="00021670" w:rsidRDefault="00FC7A81" w:rsidP="00021670">
      <w:pPr>
        <w:spacing w:after="120"/>
        <w:ind w:left="1304"/>
        <w:rPr>
          <w:b/>
        </w:rPr>
      </w:pPr>
      <w:r w:rsidRPr="00FC7A81">
        <w:rPr>
          <w:b/>
        </w:rPr>
        <w:t>OBS: Bindande beställning av anslutning till fibernät</w:t>
      </w:r>
      <w:r w:rsidR="00BE35B6">
        <w:rPr>
          <w:b/>
        </w:rPr>
        <w:t>et</w:t>
      </w:r>
      <w:r w:rsidRPr="00FC7A81">
        <w:rPr>
          <w:b/>
        </w:rPr>
        <w:t xml:space="preserve"> görs på separat blankett.</w:t>
      </w:r>
    </w:p>
    <w:p w:rsidR="00AA40C3" w:rsidRDefault="00AA40C3" w:rsidP="00AA40C3">
      <w:pPr>
        <w:spacing w:after="120"/>
        <w:ind w:left="1304"/>
        <w:rPr>
          <w:b/>
        </w:rPr>
      </w:pPr>
      <w:r>
        <w:rPr>
          <w:b/>
        </w:rPr>
        <w:t>En sådan beställning per anslutning och en medlemsinsats per ordinarie anslutning.</w:t>
      </w:r>
    </w:p>
    <w:p w:rsidR="00BE35B6" w:rsidRDefault="00BE35B6" w:rsidP="00BE35B6">
      <w:pPr>
        <w:spacing w:after="120"/>
        <w:ind w:left="1304"/>
      </w:pPr>
    </w:p>
    <w:p w:rsidR="00FC7A81" w:rsidRPr="00BE35B6" w:rsidRDefault="00BE35B6" w:rsidP="00BE35B6">
      <w:pPr>
        <w:spacing w:after="120"/>
        <w:ind w:left="1304"/>
      </w:pPr>
      <w:r w:rsidRPr="00021670">
        <w:t>Jag ha</w:t>
      </w:r>
      <w:r w:rsidRPr="00FC7A81">
        <w:t>r tagit del av föreningens stadgar</w:t>
      </w:r>
      <w:r>
        <w:t xml:space="preserve"> och ansöker härmed om medlemskap:</w:t>
      </w:r>
    </w:p>
    <w:tbl>
      <w:tblPr>
        <w:tblStyle w:val="Tabellrutnt"/>
        <w:tblW w:w="8222" w:type="dxa"/>
        <w:tblInd w:w="1304" w:type="dxa"/>
        <w:tblLook w:val="01E0" w:firstRow="1" w:lastRow="1" w:firstColumn="1" w:lastColumn="1" w:noHBand="0" w:noVBand="0"/>
      </w:tblPr>
      <w:tblGrid>
        <w:gridCol w:w="2584"/>
        <w:gridCol w:w="5638"/>
      </w:tblGrid>
      <w:tr w:rsidR="00FC7A81">
        <w:trPr>
          <w:trHeight w:val="454"/>
        </w:trPr>
        <w:tc>
          <w:tcPr>
            <w:tcW w:w="2584" w:type="dxa"/>
            <w:vAlign w:val="center"/>
          </w:tcPr>
          <w:p w:rsidR="00FC7A81" w:rsidRDefault="00FC7A81" w:rsidP="000B4D56">
            <w:r>
              <w:t>Fastighetsbeteckning</w:t>
            </w:r>
          </w:p>
        </w:tc>
        <w:tc>
          <w:tcPr>
            <w:tcW w:w="5638" w:type="dxa"/>
            <w:vAlign w:val="center"/>
          </w:tcPr>
          <w:p w:rsidR="00FC7A81" w:rsidRDefault="00FC7A81" w:rsidP="000B4D56"/>
        </w:tc>
      </w:tr>
      <w:tr w:rsidR="00FC7A81">
        <w:trPr>
          <w:trHeight w:val="454"/>
        </w:trPr>
        <w:tc>
          <w:tcPr>
            <w:tcW w:w="2584" w:type="dxa"/>
            <w:vAlign w:val="center"/>
          </w:tcPr>
          <w:p w:rsidR="00FC7A81" w:rsidRDefault="00FC7A81" w:rsidP="000B4D56">
            <w:r>
              <w:t>Sökandes namn</w:t>
            </w:r>
          </w:p>
        </w:tc>
        <w:tc>
          <w:tcPr>
            <w:tcW w:w="5638" w:type="dxa"/>
            <w:vAlign w:val="center"/>
          </w:tcPr>
          <w:p w:rsidR="00FC7A81" w:rsidRDefault="00FC7A81" w:rsidP="000B4D56"/>
        </w:tc>
      </w:tr>
      <w:tr w:rsidR="00C73232">
        <w:trPr>
          <w:trHeight w:val="454"/>
        </w:trPr>
        <w:tc>
          <w:tcPr>
            <w:tcW w:w="2584" w:type="dxa"/>
            <w:vAlign w:val="center"/>
          </w:tcPr>
          <w:p w:rsidR="00C73232" w:rsidRDefault="00C73232" w:rsidP="000B4D56">
            <w:r>
              <w:t>Personnummer</w:t>
            </w:r>
          </w:p>
        </w:tc>
        <w:tc>
          <w:tcPr>
            <w:tcW w:w="5638" w:type="dxa"/>
            <w:vAlign w:val="center"/>
          </w:tcPr>
          <w:p w:rsidR="00C73232" w:rsidRDefault="00C73232" w:rsidP="000B4D56"/>
        </w:tc>
      </w:tr>
      <w:tr w:rsidR="00FC7A81">
        <w:trPr>
          <w:trHeight w:val="454"/>
        </w:trPr>
        <w:tc>
          <w:tcPr>
            <w:tcW w:w="2584" w:type="dxa"/>
            <w:vAlign w:val="center"/>
          </w:tcPr>
          <w:p w:rsidR="00FC7A81" w:rsidRDefault="0035327B" w:rsidP="00C73232">
            <w:r>
              <w:t xml:space="preserve">Sökandes </w:t>
            </w:r>
            <w:r w:rsidR="00C73232">
              <w:t>a</w:t>
            </w:r>
            <w:r w:rsidR="00FC7A81">
              <w:t>dress</w:t>
            </w:r>
          </w:p>
        </w:tc>
        <w:tc>
          <w:tcPr>
            <w:tcW w:w="5638" w:type="dxa"/>
            <w:vAlign w:val="center"/>
          </w:tcPr>
          <w:p w:rsidR="00FC7A81" w:rsidRDefault="00FC7A81" w:rsidP="000B4D56"/>
        </w:tc>
      </w:tr>
      <w:tr w:rsidR="00FC7A81">
        <w:trPr>
          <w:trHeight w:val="454"/>
        </w:trPr>
        <w:tc>
          <w:tcPr>
            <w:tcW w:w="2584" w:type="dxa"/>
            <w:vAlign w:val="center"/>
          </w:tcPr>
          <w:p w:rsidR="00FC7A81" w:rsidRDefault="00FC7A81" w:rsidP="000B4D56">
            <w:r>
              <w:t>E-postadress</w:t>
            </w:r>
          </w:p>
        </w:tc>
        <w:tc>
          <w:tcPr>
            <w:tcW w:w="5638" w:type="dxa"/>
            <w:vAlign w:val="center"/>
          </w:tcPr>
          <w:p w:rsidR="00FC7A81" w:rsidRDefault="00FC7A81" w:rsidP="000B4D56"/>
        </w:tc>
      </w:tr>
      <w:tr w:rsidR="00FC7A81">
        <w:trPr>
          <w:trHeight w:val="454"/>
        </w:trPr>
        <w:tc>
          <w:tcPr>
            <w:tcW w:w="2584" w:type="dxa"/>
            <w:vAlign w:val="center"/>
          </w:tcPr>
          <w:p w:rsidR="00FC7A81" w:rsidRDefault="00FC7A81" w:rsidP="000B4D56">
            <w:r>
              <w:t>Telefon, bostad</w:t>
            </w:r>
          </w:p>
        </w:tc>
        <w:tc>
          <w:tcPr>
            <w:tcW w:w="5638" w:type="dxa"/>
            <w:vAlign w:val="center"/>
          </w:tcPr>
          <w:p w:rsidR="00FC7A81" w:rsidRDefault="00FC7A81" w:rsidP="000B4D56"/>
        </w:tc>
      </w:tr>
      <w:tr w:rsidR="00FC7A81">
        <w:trPr>
          <w:trHeight w:val="454"/>
        </w:trPr>
        <w:tc>
          <w:tcPr>
            <w:tcW w:w="2584" w:type="dxa"/>
            <w:vAlign w:val="center"/>
          </w:tcPr>
          <w:p w:rsidR="00FC7A81" w:rsidRDefault="00FC7A81" w:rsidP="000B4D56">
            <w:r>
              <w:t>Tel</w:t>
            </w:r>
            <w:r w:rsidR="000B4D56">
              <w:t>e</w:t>
            </w:r>
            <w:r>
              <w:t>fon, arb</w:t>
            </w:r>
            <w:r w:rsidR="00386952">
              <w:t>ete</w:t>
            </w:r>
          </w:p>
        </w:tc>
        <w:tc>
          <w:tcPr>
            <w:tcW w:w="5638" w:type="dxa"/>
            <w:vAlign w:val="center"/>
          </w:tcPr>
          <w:p w:rsidR="00FC7A81" w:rsidRDefault="00FC7A81" w:rsidP="000B4D56"/>
        </w:tc>
      </w:tr>
      <w:tr w:rsidR="00FC7A81">
        <w:trPr>
          <w:trHeight w:val="454"/>
        </w:trPr>
        <w:tc>
          <w:tcPr>
            <w:tcW w:w="2584" w:type="dxa"/>
            <w:vAlign w:val="center"/>
          </w:tcPr>
          <w:p w:rsidR="00FC7A81" w:rsidRDefault="00FC7A81" w:rsidP="000B4D56">
            <w:r>
              <w:t>Mobiltelefon</w:t>
            </w:r>
          </w:p>
        </w:tc>
        <w:tc>
          <w:tcPr>
            <w:tcW w:w="5638" w:type="dxa"/>
            <w:vAlign w:val="center"/>
          </w:tcPr>
          <w:p w:rsidR="00FC7A81" w:rsidRDefault="00FC7A81" w:rsidP="000B4D56"/>
        </w:tc>
      </w:tr>
    </w:tbl>
    <w:p w:rsidR="00FC7A81" w:rsidRDefault="00FC7A81" w:rsidP="00FC7A81">
      <w:pPr>
        <w:ind w:left="1304"/>
      </w:pPr>
    </w:p>
    <w:p w:rsidR="00C7719A" w:rsidRPr="00C7719A" w:rsidRDefault="00C7719A" w:rsidP="00680D0E">
      <w:pPr>
        <w:spacing w:after="120"/>
        <w:ind w:left="1304"/>
      </w:pPr>
      <w:r w:rsidRPr="00C7719A">
        <w:t>Ovanstående uppgifter kommer att registrera</w:t>
      </w:r>
      <w:r w:rsidR="000B4D56">
        <w:t>s</w:t>
      </w:r>
      <w:r w:rsidRPr="00C7719A">
        <w:t xml:space="preserve">, lagras och användas i </w:t>
      </w:r>
      <w:r w:rsidR="00BE35B6">
        <w:t>föreningens medlems- och kundregister i</w:t>
      </w:r>
      <w:r w:rsidRPr="00C7719A">
        <w:t xml:space="preserve"> enlighet med </w:t>
      </w:r>
      <w:r w:rsidR="00F034FA">
        <w:t>dataskyddsförordningen GDPR</w:t>
      </w:r>
      <w:r w:rsidRPr="00C7719A">
        <w:t>.</w:t>
      </w:r>
    </w:p>
    <w:p w:rsidR="00FC7A81" w:rsidRDefault="00680D0E" w:rsidP="00680D0E">
      <w:pPr>
        <w:spacing w:after="120"/>
        <w:ind w:left="1304"/>
      </w:pPr>
      <w:r w:rsidRPr="00C7719A">
        <w:t>Ansökan om inträde prövas av styrelsen</w:t>
      </w:r>
      <w:r>
        <w:t>.</w:t>
      </w:r>
      <w:r w:rsidR="00BE35B6">
        <w:t xml:space="preserve"> </w:t>
      </w:r>
      <w:r w:rsidR="00BE35B6" w:rsidRPr="00BE35B6">
        <w:t>Årsavgift (medlemsavgift) till föreningen beslutas av föreningsstämman</w:t>
      </w:r>
      <w:r w:rsidR="00BE35B6">
        <w:t>.</w:t>
      </w:r>
    </w:p>
    <w:p w:rsidR="00E36645" w:rsidRDefault="00BE35B6" w:rsidP="00680D0E">
      <w:pPr>
        <w:spacing w:after="120"/>
        <w:ind w:left="1304"/>
      </w:pPr>
      <w:r>
        <w:t>Medlemsinsats vid inträde</w:t>
      </w:r>
      <w:r w:rsidR="00E36645">
        <w:t xml:space="preserve"> som är 1</w:t>
      </w:r>
      <w:r w:rsidR="00C7719A" w:rsidRPr="00C7719A">
        <w:t>00</w:t>
      </w:r>
      <w:r w:rsidR="00E36645">
        <w:t xml:space="preserve"> </w:t>
      </w:r>
      <w:r w:rsidR="00C7719A" w:rsidRPr="00C7719A">
        <w:t>kr</w:t>
      </w:r>
      <w:r w:rsidR="00021670">
        <w:t>/fastighet</w:t>
      </w:r>
      <w:r w:rsidR="00386952">
        <w:t xml:space="preserve"> och medlems</w:t>
      </w:r>
      <w:r>
        <w:t>avgift</w:t>
      </w:r>
      <w:r w:rsidR="00E36645">
        <w:t xml:space="preserve"> </w:t>
      </w:r>
      <w:r>
        <w:t>faktureras av föreningen</w:t>
      </w:r>
      <w:r w:rsidR="00021670">
        <w:t>.</w:t>
      </w:r>
      <w:r>
        <w:t xml:space="preserve"> Ytterligare medlemsinsats betalas enligt styrelsens anvisningar efter beställning av anslutning till fibernätet.</w:t>
      </w:r>
    </w:p>
    <w:p w:rsidR="000B4D56" w:rsidRPr="00C7719A" w:rsidRDefault="000B4D56" w:rsidP="00FC7A81">
      <w:pPr>
        <w:ind w:left="1304"/>
      </w:pPr>
    </w:p>
    <w:tbl>
      <w:tblPr>
        <w:tblStyle w:val="Tabellrutnt"/>
        <w:tblW w:w="8222" w:type="dxa"/>
        <w:tblInd w:w="1304" w:type="dxa"/>
        <w:tblLook w:val="01E0" w:firstRow="1" w:lastRow="1" w:firstColumn="1" w:lastColumn="1" w:noHBand="0" w:noVBand="0"/>
      </w:tblPr>
      <w:tblGrid>
        <w:gridCol w:w="2584"/>
        <w:gridCol w:w="5638"/>
      </w:tblGrid>
      <w:tr w:rsidR="00021670">
        <w:trPr>
          <w:trHeight w:val="454"/>
        </w:trPr>
        <w:tc>
          <w:tcPr>
            <w:tcW w:w="2584" w:type="dxa"/>
            <w:vAlign w:val="center"/>
          </w:tcPr>
          <w:p w:rsidR="00021670" w:rsidRDefault="00021670" w:rsidP="00FE66D9">
            <w:r>
              <w:t>Ort och datum</w:t>
            </w:r>
          </w:p>
        </w:tc>
        <w:tc>
          <w:tcPr>
            <w:tcW w:w="5638" w:type="dxa"/>
            <w:vAlign w:val="center"/>
          </w:tcPr>
          <w:p w:rsidR="00021670" w:rsidRDefault="00021670" w:rsidP="00FE66D9"/>
        </w:tc>
      </w:tr>
      <w:tr w:rsidR="00021670">
        <w:trPr>
          <w:trHeight w:val="454"/>
        </w:trPr>
        <w:tc>
          <w:tcPr>
            <w:tcW w:w="2584" w:type="dxa"/>
            <w:vAlign w:val="center"/>
          </w:tcPr>
          <w:p w:rsidR="00021670" w:rsidRDefault="009C6372" w:rsidP="00FE66D9">
            <w:r>
              <w:t>Sökandens</w:t>
            </w:r>
            <w:r w:rsidR="00021670">
              <w:t xml:space="preserve"> underskrift</w:t>
            </w:r>
          </w:p>
        </w:tc>
        <w:tc>
          <w:tcPr>
            <w:tcW w:w="5638" w:type="dxa"/>
            <w:vAlign w:val="center"/>
          </w:tcPr>
          <w:p w:rsidR="00021670" w:rsidRDefault="00021670" w:rsidP="00FE66D9"/>
        </w:tc>
      </w:tr>
    </w:tbl>
    <w:p w:rsidR="000B4D56" w:rsidRDefault="000B4D56" w:rsidP="00FC7A81">
      <w:pPr>
        <w:ind w:left="1304"/>
      </w:pPr>
    </w:p>
    <w:p w:rsidR="00C7719A" w:rsidRDefault="00C7719A" w:rsidP="00FC7A81">
      <w:pPr>
        <w:ind w:left="1304"/>
      </w:pPr>
      <w:r w:rsidRPr="00C7719A">
        <w:t xml:space="preserve">Ansökan </w:t>
      </w:r>
      <w:r w:rsidR="00021670">
        <w:t xml:space="preserve">skickas till </w:t>
      </w:r>
      <w:r w:rsidRPr="00C7719A">
        <w:t>nedanstående adress:</w:t>
      </w:r>
    </w:p>
    <w:p w:rsidR="00021670" w:rsidRDefault="00021670" w:rsidP="00FC7A81">
      <w:pPr>
        <w:ind w:left="1304"/>
      </w:pPr>
    </w:p>
    <w:p w:rsidR="00A403ED" w:rsidRPr="00A403ED" w:rsidRDefault="00A403ED" w:rsidP="00A403ED">
      <w:pPr>
        <w:ind w:left="1304"/>
        <w:rPr>
          <w:b/>
        </w:rPr>
      </w:pPr>
      <w:r w:rsidRPr="00A403ED">
        <w:rPr>
          <w:b/>
        </w:rPr>
        <w:t>Od-Alboga Fiber ek för</w:t>
      </w:r>
    </w:p>
    <w:p w:rsidR="00A403ED" w:rsidRPr="00A403ED" w:rsidRDefault="00A403ED" w:rsidP="00A403ED">
      <w:pPr>
        <w:ind w:left="1304"/>
        <w:rPr>
          <w:b/>
        </w:rPr>
      </w:pPr>
      <w:r w:rsidRPr="00A403ED">
        <w:rPr>
          <w:b/>
        </w:rPr>
        <w:t>c/o Lars Sandin</w:t>
      </w:r>
    </w:p>
    <w:p w:rsidR="00A403ED" w:rsidRPr="00A403ED" w:rsidRDefault="00A403ED" w:rsidP="00A403ED">
      <w:pPr>
        <w:ind w:left="1304"/>
        <w:rPr>
          <w:b/>
        </w:rPr>
      </w:pPr>
      <w:r w:rsidRPr="00A403ED">
        <w:rPr>
          <w:b/>
        </w:rPr>
        <w:t>Od Ekebo</w:t>
      </w:r>
    </w:p>
    <w:p w:rsidR="00021670" w:rsidRPr="00C7719A" w:rsidRDefault="00A403ED" w:rsidP="00A403ED">
      <w:pPr>
        <w:ind w:left="1304"/>
      </w:pPr>
      <w:r w:rsidRPr="00A403ED">
        <w:rPr>
          <w:b/>
        </w:rPr>
        <w:t>524 96 Ljung</w:t>
      </w:r>
    </w:p>
    <w:sectPr w:rsidR="00021670" w:rsidRPr="00C7719A" w:rsidSect="00FC7A81">
      <w:headerReference w:type="default" r:id="rId7"/>
      <w:footerReference w:type="default" r:id="rId8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65" w:rsidRDefault="00DE4165">
      <w:r>
        <w:separator/>
      </w:r>
    </w:p>
  </w:endnote>
  <w:endnote w:type="continuationSeparator" w:id="0">
    <w:p w:rsidR="00DE4165" w:rsidRDefault="00DE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CD" w:rsidRPr="006C2DCD" w:rsidRDefault="006C2DCD">
    <w:pPr>
      <w:pStyle w:val="Sidfo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Rev 1</w:t>
    </w:r>
    <w:r w:rsidR="0035327B">
      <w:rPr>
        <w:rFonts w:asciiTheme="minorHAnsi" w:hAnsiTheme="minorHAnsi"/>
        <w:sz w:val="20"/>
        <w:szCs w:val="20"/>
      </w:rPr>
      <w:t>80</w:t>
    </w:r>
    <w:r w:rsidR="00F034FA">
      <w:rPr>
        <w:rFonts w:asciiTheme="minorHAnsi" w:hAnsiTheme="minorHAnsi"/>
        <w:sz w:val="20"/>
        <w:szCs w:val="20"/>
      </w:rPr>
      <w:t>814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65" w:rsidRDefault="00DE4165">
      <w:r>
        <w:separator/>
      </w:r>
    </w:p>
  </w:footnote>
  <w:footnote w:type="continuationSeparator" w:id="0">
    <w:p w:rsidR="00DE4165" w:rsidRDefault="00DE4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791"/>
      <w:gridCol w:w="4848"/>
    </w:tblGrid>
    <w:tr w:rsidR="00386952">
      <w:tc>
        <w:tcPr>
          <w:tcW w:w="4791" w:type="dxa"/>
        </w:tcPr>
        <w:p w:rsidR="00386952" w:rsidRDefault="00247FB7" w:rsidP="00345472">
          <w:pPr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inline distT="0" distB="0" distL="0" distR="0">
                <wp:extent cx="2333625" cy="409575"/>
                <wp:effectExtent l="0" t="0" r="9525" b="9525"/>
                <wp:docPr id="1" name="Bild 1" descr="Logga-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ga-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6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86952" w:rsidRPr="007B2E50" w:rsidRDefault="00386952" w:rsidP="0070206D">
          <w:pPr>
            <w:spacing w:before="120" w:after="120"/>
          </w:pPr>
        </w:p>
      </w:tc>
      <w:tc>
        <w:tcPr>
          <w:tcW w:w="4848" w:type="dxa"/>
        </w:tcPr>
        <w:p w:rsidR="00386952" w:rsidRDefault="00386952" w:rsidP="00FC7A81">
          <w:pPr>
            <w:pStyle w:val="Sidhuvud"/>
            <w:tabs>
              <w:tab w:val="clear" w:pos="4536"/>
              <w:tab w:val="clear" w:pos="9072"/>
            </w:tabs>
            <w:jc w:val="center"/>
          </w:pPr>
          <w:r>
            <w:rPr>
              <w:b/>
              <w:sz w:val="28"/>
              <w:szCs w:val="28"/>
            </w:rPr>
            <w:t>MEDLEMSANSÖKAN</w:t>
          </w:r>
        </w:p>
      </w:tc>
    </w:tr>
  </w:tbl>
  <w:p w:rsidR="00386952" w:rsidRDefault="00386952">
    <w:pPr>
      <w:pStyle w:val="Sidhuvud"/>
    </w:pPr>
  </w:p>
  <w:p w:rsidR="00386952" w:rsidRDefault="0038695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62"/>
    <w:rsid w:val="00000547"/>
    <w:rsid w:val="00000770"/>
    <w:rsid w:val="00000EDB"/>
    <w:rsid w:val="000015F7"/>
    <w:rsid w:val="00001714"/>
    <w:rsid w:val="000019A3"/>
    <w:rsid w:val="000019E6"/>
    <w:rsid w:val="00002C64"/>
    <w:rsid w:val="000033E8"/>
    <w:rsid w:val="00003477"/>
    <w:rsid w:val="00003560"/>
    <w:rsid w:val="000037FB"/>
    <w:rsid w:val="000039B2"/>
    <w:rsid w:val="00003D26"/>
    <w:rsid w:val="00003E9A"/>
    <w:rsid w:val="000041C0"/>
    <w:rsid w:val="00004227"/>
    <w:rsid w:val="00004238"/>
    <w:rsid w:val="00004395"/>
    <w:rsid w:val="00004628"/>
    <w:rsid w:val="0000474C"/>
    <w:rsid w:val="000047C9"/>
    <w:rsid w:val="00004BA1"/>
    <w:rsid w:val="00004CA4"/>
    <w:rsid w:val="00004D77"/>
    <w:rsid w:val="00005055"/>
    <w:rsid w:val="000054E5"/>
    <w:rsid w:val="000055E3"/>
    <w:rsid w:val="000058AB"/>
    <w:rsid w:val="000058BB"/>
    <w:rsid w:val="00006079"/>
    <w:rsid w:val="0000689F"/>
    <w:rsid w:val="000069B9"/>
    <w:rsid w:val="00006CFF"/>
    <w:rsid w:val="00006FD9"/>
    <w:rsid w:val="000070BB"/>
    <w:rsid w:val="00007216"/>
    <w:rsid w:val="000076BF"/>
    <w:rsid w:val="00007A0D"/>
    <w:rsid w:val="00007D9A"/>
    <w:rsid w:val="00007DBF"/>
    <w:rsid w:val="00007F70"/>
    <w:rsid w:val="000101A8"/>
    <w:rsid w:val="0001052F"/>
    <w:rsid w:val="000105BD"/>
    <w:rsid w:val="00010CE0"/>
    <w:rsid w:val="000112B4"/>
    <w:rsid w:val="000112CF"/>
    <w:rsid w:val="00011323"/>
    <w:rsid w:val="00011BA8"/>
    <w:rsid w:val="0001237F"/>
    <w:rsid w:val="000123CF"/>
    <w:rsid w:val="00012647"/>
    <w:rsid w:val="00012828"/>
    <w:rsid w:val="00012AFA"/>
    <w:rsid w:val="00012D4F"/>
    <w:rsid w:val="00012F52"/>
    <w:rsid w:val="0001307C"/>
    <w:rsid w:val="000136B8"/>
    <w:rsid w:val="00013BB5"/>
    <w:rsid w:val="00014084"/>
    <w:rsid w:val="0001434F"/>
    <w:rsid w:val="000144FF"/>
    <w:rsid w:val="00014FA8"/>
    <w:rsid w:val="000154AB"/>
    <w:rsid w:val="00015598"/>
    <w:rsid w:val="00015BDE"/>
    <w:rsid w:val="00015C83"/>
    <w:rsid w:val="00015F13"/>
    <w:rsid w:val="00016342"/>
    <w:rsid w:val="000163AA"/>
    <w:rsid w:val="000165DD"/>
    <w:rsid w:val="000165FB"/>
    <w:rsid w:val="000167FF"/>
    <w:rsid w:val="00016821"/>
    <w:rsid w:val="00016C44"/>
    <w:rsid w:val="00016FFE"/>
    <w:rsid w:val="000178C8"/>
    <w:rsid w:val="000178EF"/>
    <w:rsid w:val="00017E01"/>
    <w:rsid w:val="00017E47"/>
    <w:rsid w:val="00017EC2"/>
    <w:rsid w:val="00017EE6"/>
    <w:rsid w:val="000203C2"/>
    <w:rsid w:val="00020AE6"/>
    <w:rsid w:val="0002123D"/>
    <w:rsid w:val="0002151E"/>
    <w:rsid w:val="00021670"/>
    <w:rsid w:val="00021906"/>
    <w:rsid w:val="00021EC3"/>
    <w:rsid w:val="000220DB"/>
    <w:rsid w:val="000222B3"/>
    <w:rsid w:val="00022A28"/>
    <w:rsid w:val="00023071"/>
    <w:rsid w:val="000231CD"/>
    <w:rsid w:val="0002333A"/>
    <w:rsid w:val="00023699"/>
    <w:rsid w:val="00023985"/>
    <w:rsid w:val="00023BD1"/>
    <w:rsid w:val="0002492F"/>
    <w:rsid w:val="000249AE"/>
    <w:rsid w:val="000251E9"/>
    <w:rsid w:val="000252FA"/>
    <w:rsid w:val="0002545C"/>
    <w:rsid w:val="000256D5"/>
    <w:rsid w:val="00025D11"/>
    <w:rsid w:val="000262BD"/>
    <w:rsid w:val="00026A45"/>
    <w:rsid w:val="00026E6D"/>
    <w:rsid w:val="00027337"/>
    <w:rsid w:val="00027E18"/>
    <w:rsid w:val="00030607"/>
    <w:rsid w:val="00030733"/>
    <w:rsid w:val="00030B19"/>
    <w:rsid w:val="00030DD0"/>
    <w:rsid w:val="000313F9"/>
    <w:rsid w:val="00031A59"/>
    <w:rsid w:val="00031C07"/>
    <w:rsid w:val="00031E92"/>
    <w:rsid w:val="00031F5D"/>
    <w:rsid w:val="000321A9"/>
    <w:rsid w:val="000322C7"/>
    <w:rsid w:val="000323B6"/>
    <w:rsid w:val="000326D7"/>
    <w:rsid w:val="0003272A"/>
    <w:rsid w:val="000330ED"/>
    <w:rsid w:val="0003345A"/>
    <w:rsid w:val="00033BC0"/>
    <w:rsid w:val="000340A8"/>
    <w:rsid w:val="000343FC"/>
    <w:rsid w:val="00034628"/>
    <w:rsid w:val="00035657"/>
    <w:rsid w:val="00035796"/>
    <w:rsid w:val="00035A6D"/>
    <w:rsid w:val="00035B04"/>
    <w:rsid w:val="000364CB"/>
    <w:rsid w:val="000365F7"/>
    <w:rsid w:val="000366BC"/>
    <w:rsid w:val="00036D1A"/>
    <w:rsid w:val="00037297"/>
    <w:rsid w:val="000372B0"/>
    <w:rsid w:val="000373F9"/>
    <w:rsid w:val="000377AA"/>
    <w:rsid w:val="00037EAB"/>
    <w:rsid w:val="00037EF3"/>
    <w:rsid w:val="000406EC"/>
    <w:rsid w:val="000408CE"/>
    <w:rsid w:val="000408ED"/>
    <w:rsid w:val="00040AA7"/>
    <w:rsid w:val="00040BFF"/>
    <w:rsid w:val="00040F49"/>
    <w:rsid w:val="000415A2"/>
    <w:rsid w:val="00041790"/>
    <w:rsid w:val="00041AA5"/>
    <w:rsid w:val="00041CAF"/>
    <w:rsid w:val="00042248"/>
    <w:rsid w:val="00042256"/>
    <w:rsid w:val="00042C02"/>
    <w:rsid w:val="00042FFA"/>
    <w:rsid w:val="000431C8"/>
    <w:rsid w:val="00043AC9"/>
    <w:rsid w:val="00044651"/>
    <w:rsid w:val="00044C2E"/>
    <w:rsid w:val="00044FFA"/>
    <w:rsid w:val="00045F65"/>
    <w:rsid w:val="00046540"/>
    <w:rsid w:val="0004658B"/>
    <w:rsid w:val="00046660"/>
    <w:rsid w:val="00046890"/>
    <w:rsid w:val="00046BE7"/>
    <w:rsid w:val="000472A1"/>
    <w:rsid w:val="0004750F"/>
    <w:rsid w:val="000478FA"/>
    <w:rsid w:val="00047F9A"/>
    <w:rsid w:val="000500AD"/>
    <w:rsid w:val="000501D5"/>
    <w:rsid w:val="000502F2"/>
    <w:rsid w:val="0005057D"/>
    <w:rsid w:val="0005090D"/>
    <w:rsid w:val="00050AC1"/>
    <w:rsid w:val="0005139E"/>
    <w:rsid w:val="00051A8D"/>
    <w:rsid w:val="00051AE8"/>
    <w:rsid w:val="00051F25"/>
    <w:rsid w:val="00052051"/>
    <w:rsid w:val="00052138"/>
    <w:rsid w:val="000522F8"/>
    <w:rsid w:val="0005248D"/>
    <w:rsid w:val="00052A78"/>
    <w:rsid w:val="0005347D"/>
    <w:rsid w:val="00054A83"/>
    <w:rsid w:val="000552B9"/>
    <w:rsid w:val="00055857"/>
    <w:rsid w:val="00055EC7"/>
    <w:rsid w:val="00056D2C"/>
    <w:rsid w:val="00057457"/>
    <w:rsid w:val="00060165"/>
    <w:rsid w:val="00060AB9"/>
    <w:rsid w:val="00060E10"/>
    <w:rsid w:val="00060EA8"/>
    <w:rsid w:val="0006105A"/>
    <w:rsid w:val="00061522"/>
    <w:rsid w:val="00061697"/>
    <w:rsid w:val="00061B74"/>
    <w:rsid w:val="00062277"/>
    <w:rsid w:val="00062297"/>
    <w:rsid w:val="000626AF"/>
    <w:rsid w:val="000626F6"/>
    <w:rsid w:val="0006343B"/>
    <w:rsid w:val="00063915"/>
    <w:rsid w:val="00063AF1"/>
    <w:rsid w:val="0006420A"/>
    <w:rsid w:val="000645E0"/>
    <w:rsid w:val="000646F7"/>
    <w:rsid w:val="00064B9C"/>
    <w:rsid w:val="00064D95"/>
    <w:rsid w:val="000650BD"/>
    <w:rsid w:val="0006512D"/>
    <w:rsid w:val="00065524"/>
    <w:rsid w:val="000656AD"/>
    <w:rsid w:val="0006580A"/>
    <w:rsid w:val="00065DB5"/>
    <w:rsid w:val="00065DC1"/>
    <w:rsid w:val="00065F37"/>
    <w:rsid w:val="00066088"/>
    <w:rsid w:val="0006620D"/>
    <w:rsid w:val="00066341"/>
    <w:rsid w:val="000664EF"/>
    <w:rsid w:val="000666B2"/>
    <w:rsid w:val="00066DEA"/>
    <w:rsid w:val="00066ECE"/>
    <w:rsid w:val="000672C9"/>
    <w:rsid w:val="000675DD"/>
    <w:rsid w:val="000676B5"/>
    <w:rsid w:val="00070401"/>
    <w:rsid w:val="0007094B"/>
    <w:rsid w:val="00070ACA"/>
    <w:rsid w:val="00070E77"/>
    <w:rsid w:val="00071578"/>
    <w:rsid w:val="000719B8"/>
    <w:rsid w:val="00071ED1"/>
    <w:rsid w:val="00072468"/>
    <w:rsid w:val="00072599"/>
    <w:rsid w:val="0007259A"/>
    <w:rsid w:val="0007287B"/>
    <w:rsid w:val="00072E2B"/>
    <w:rsid w:val="000730CA"/>
    <w:rsid w:val="000736D6"/>
    <w:rsid w:val="0007401E"/>
    <w:rsid w:val="000744D4"/>
    <w:rsid w:val="000745BB"/>
    <w:rsid w:val="000746F1"/>
    <w:rsid w:val="00074961"/>
    <w:rsid w:val="00074A8F"/>
    <w:rsid w:val="00074E39"/>
    <w:rsid w:val="0007549D"/>
    <w:rsid w:val="0007594C"/>
    <w:rsid w:val="00075D0A"/>
    <w:rsid w:val="00076C8F"/>
    <w:rsid w:val="00076E59"/>
    <w:rsid w:val="000773B9"/>
    <w:rsid w:val="00077737"/>
    <w:rsid w:val="00077A86"/>
    <w:rsid w:val="00077BAC"/>
    <w:rsid w:val="000801F0"/>
    <w:rsid w:val="00080237"/>
    <w:rsid w:val="0008058D"/>
    <w:rsid w:val="00080818"/>
    <w:rsid w:val="0008081B"/>
    <w:rsid w:val="00080D46"/>
    <w:rsid w:val="000811D5"/>
    <w:rsid w:val="000823BF"/>
    <w:rsid w:val="00082634"/>
    <w:rsid w:val="0008288B"/>
    <w:rsid w:val="00082B81"/>
    <w:rsid w:val="000830F5"/>
    <w:rsid w:val="0008353E"/>
    <w:rsid w:val="00084094"/>
    <w:rsid w:val="000843B5"/>
    <w:rsid w:val="000847BE"/>
    <w:rsid w:val="000854F0"/>
    <w:rsid w:val="00086008"/>
    <w:rsid w:val="000860B8"/>
    <w:rsid w:val="00086F98"/>
    <w:rsid w:val="00087296"/>
    <w:rsid w:val="000903FD"/>
    <w:rsid w:val="0009064D"/>
    <w:rsid w:val="00090BAD"/>
    <w:rsid w:val="00090DA8"/>
    <w:rsid w:val="00090F05"/>
    <w:rsid w:val="00092750"/>
    <w:rsid w:val="00093680"/>
    <w:rsid w:val="0009417A"/>
    <w:rsid w:val="0009483F"/>
    <w:rsid w:val="00094BB3"/>
    <w:rsid w:val="000950B4"/>
    <w:rsid w:val="00096969"/>
    <w:rsid w:val="00096C96"/>
    <w:rsid w:val="00096E43"/>
    <w:rsid w:val="00096ED1"/>
    <w:rsid w:val="0009732F"/>
    <w:rsid w:val="00097B31"/>
    <w:rsid w:val="000A029F"/>
    <w:rsid w:val="000A0865"/>
    <w:rsid w:val="000A0AB3"/>
    <w:rsid w:val="000A0CC5"/>
    <w:rsid w:val="000A0EF1"/>
    <w:rsid w:val="000A1479"/>
    <w:rsid w:val="000A1717"/>
    <w:rsid w:val="000A17BF"/>
    <w:rsid w:val="000A1BF1"/>
    <w:rsid w:val="000A1ED4"/>
    <w:rsid w:val="000A2092"/>
    <w:rsid w:val="000A20D0"/>
    <w:rsid w:val="000A29B3"/>
    <w:rsid w:val="000A3408"/>
    <w:rsid w:val="000A3653"/>
    <w:rsid w:val="000A4226"/>
    <w:rsid w:val="000A45F3"/>
    <w:rsid w:val="000A48C1"/>
    <w:rsid w:val="000A4FE6"/>
    <w:rsid w:val="000A522E"/>
    <w:rsid w:val="000A5508"/>
    <w:rsid w:val="000A5813"/>
    <w:rsid w:val="000A5A79"/>
    <w:rsid w:val="000A5E75"/>
    <w:rsid w:val="000A6693"/>
    <w:rsid w:val="000A68EB"/>
    <w:rsid w:val="000A6E6D"/>
    <w:rsid w:val="000A77A1"/>
    <w:rsid w:val="000A7DBD"/>
    <w:rsid w:val="000A7FFD"/>
    <w:rsid w:val="000B0014"/>
    <w:rsid w:val="000B03BF"/>
    <w:rsid w:val="000B0402"/>
    <w:rsid w:val="000B09CD"/>
    <w:rsid w:val="000B0D36"/>
    <w:rsid w:val="000B160A"/>
    <w:rsid w:val="000B170F"/>
    <w:rsid w:val="000B17E7"/>
    <w:rsid w:val="000B18B9"/>
    <w:rsid w:val="000B1B4F"/>
    <w:rsid w:val="000B1C67"/>
    <w:rsid w:val="000B297A"/>
    <w:rsid w:val="000B2B1E"/>
    <w:rsid w:val="000B2BB2"/>
    <w:rsid w:val="000B2D45"/>
    <w:rsid w:val="000B3437"/>
    <w:rsid w:val="000B3B3B"/>
    <w:rsid w:val="000B3C84"/>
    <w:rsid w:val="000B40FE"/>
    <w:rsid w:val="000B41A3"/>
    <w:rsid w:val="000B41D6"/>
    <w:rsid w:val="000B4200"/>
    <w:rsid w:val="000B4499"/>
    <w:rsid w:val="000B4967"/>
    <w:rsid w:val="000B4B17"/>
    <w:rsid w:val="000B4B23"/>
    <w:rsid w:val="000B4C88"/>
    <w:rsid w:val="000B4D56"/>
    <w:rsid w:val="000B54EB"/>
    <w:rsid w:val="000B55D0"/>
    <w:rsid w:val="000B5857"/>
    <w:rsid w:val="000B58AB"/>
    <w:rsid w:val="000B5ABA"/>
    <w:rsid w:val="000B5B30"/>
    <w:rsid w:val="000B5D2B"/>
    <w:rsid w:val="000B5F64"/>
    <w:rsid w:val="000B6F1C"/>
    <w:rsid w:val="000B73F9"/>
    <w:rsid w:val="000B7534"/>
    <w:rsid w:val="000B7DE7"/>
    <w:rsid w:val="000B7E12"/>
    <w:rsid w:val="000C0F3C"/>
    <w:rsid w:val="000C1334"/>
    <w:rsid w:val="000C148C"/>
    <w:rsid w:val="000C191F"/>
    <w:rsid w:val="000C1C40"/>
    <w:rsid w:val="000C1C98"/>
    <w:rsid w:val="000C1CAD"/>
    <w:rsid w:val="000C24DD"/>
    <w:rsid w:val="000C3191"/>
    <w:rsid w:val="000C31BB"/>
    <w:rsid w:val="000C3282"/>
    <w:rsid w:val="000C33BF"/>
    <w:rsid w:val="000C4CCB"/>
    <w:rsid w:val="000C4DE8"/>
    <w:rsid w:val="000C5653"/>
    <w:rsid w:val="000C5EDD"/>
    <w:rsid w:val="000C6846"/>
    <w:rsid w:val="000C7058"/>
    <w:rsid w:val="000C717F"/>
    <w:rsid w:val="000C7606"/>
    <w:rsid w:val="000C77E2"/>
    <w:rsid w:val="000C7B47"/>
    <w:rsid w:val="000C7EFF"/>
    <w:rsid w:val="000D03C3"/>
    <w:rsid w:val="000D0CBF"/>
    <w:rsid w:val="000D1A01"/>
    <w:rsid w:val="000D1A09"/>
    <w:rsid w:val="000D1FDF"/>
    <w:rsid w:val="000D252D"/>
    <w:rsid w:val="000D2537"/>
    <w:rsid w:val="000D27D2"/>
    <w:rsid w:val="000D2874"/>
    <w:rsid w:val="000D2BB6"/>
    <w:rsid w:val="000D316F"/>
    <w:rsid w:val="000D3CF2"/>
    <w:rsid w:val="000D3F30"/>
    <w:rsid w:val="000D424A"/>
    <w:rsid w:val="000D42F3"/>
    <w:rsid w:val="000D460E"/>
    <w:rsid w:val="000D46C4"/>
    <w:rsid w:val="000D493E"/>
    <w:rsid w:val="000D49F8"/>
    <w:rsid w:val="000D4DF5"/>
    <w:rsid w:val="000D52B9"/>
    <w:rsid w:val="000D5631"/>
    <w:rsid w:val="000D57B9"/>
    <w:rsid w:val="000D6243"/>
    <w:rsid w:val="000D638C"/>
    <w:rsid w:val="000D670D"/>
    <w:rsid w:val="000D6EB5"/>
    <w:rsid w:val="000D74DC"/>
    <w:rsid w:val="000D75A2"/>
    <w:rsid w:val="000D782F"/>
    <w:rsid w:val="000E012C"/>
    <w:rsid w:val="000E0194"/>
    <w:rsid w:val="000E022C"/>
    <w:rsid w:val="000E0696"/>
    <w:rsid w:val="000E1264"/>
    <w:rsid w:val="000E1377"/>
    <w:rsid w:val="000E15B9"/>
    <w:rsid w:val="000E1721"/>
    <w:rsid w:val="000E1E54"/>
    <w:rsid w:val="000E210A"/>
    <w:rsid w:val="000E2726"/>
    <w:rsid w:val="000E2838"/>
    <w:rsid w:val="000E3311"/>
    <w:rsid w:val="000E3914"/>
    <w:rsid w:val="000E3916"/>
    <w:rsid w:val="000E3AE4"/>
    <w:rsid w:val="000E3DE9"/>
    <w:rsid w:val="000E41F1"/>
    <w:rsid w:val="000E48D7"/>
    <w:rsid w:val="000E4D68"/>
    <w:rsid w:val="000E4FC5"/>
    <w:rsid w:val="000E568F"/>
    <w:rsid w:val="000E5720"/>
    <w:rsid w:val="000E5906"/>
    <w:rsid w:val="000E6149"/>
    <w:rsid w:val="000E68E2"/>
    <w:rsid w:val="000E6BD7"/>
    <w:rsid w:val="000E7644"/>
    <w:rsid w:val="000E7E04"/>
    <w:rsid w:val="000F0698"/>
    <w:rsid w:val="000F1059"/>
    <w:rsid w:val="000F147A"/>
    <w:rsid w:val="000F150E"/>
    <w:rsid w:val="000F17C3"/>
    <w:rsid w:val="000F1899"/>
    <w:rsid w:val="000F1EC8"/>
    <w:rsid w:val="000F30EB"/>
    <w:rsid w:val="000F39F2"/>
    <w:rsid w:val="000F3EFC"/>
    <w:rsid w:val="000F4400"/>
    <w:rsid w:val="000F44F2"/>
    <w:rsid w:val="000F48B0"/>
    <w:rsid w:val="000F59B5"/>
    <w:rsid w:val="000F5A0B"/>
    <w:rsid w:val="000F5D44"/>
    <w:rsid w:val="000F5F77"/>
    <w:rsid w:val="000F60E0"/>
    <w:rsid w:val="000F6556"/>
    <w:rsid w:val="000F6617"/>
    <w:rsid w:val="000F6821"/>
    <w:rsid w:val="000F6E77"/>
    <w:rsid w:val="000F743D"/>
    <w:rsid w:val="000F7AFB"/>
    <w:rsid w:val="000F7BAE"/>
    <w:rsid w:val="0010029C"/>
    <w:rsid w:val="001005D0"/>
    <w:rsid w:val="0010079C"/>
    <w:rsid w:val="00100A96"/>
    <w:rsid w:val="00100D19"/>
    <w:rsid w:val="001014A7"/>
    <w:rsid w:val="001015A6"/>
    <w:rsid w:val="00101B93"/>
    <w:rsid w:val="001021DF"/>
    <w:rsid w:val="0010247C"/>
    <w:rsid w:val="001024DA"/>
    <w:rsid w:val="001029B8"/>
    <w:rsid w:val="00102F44"/>
    <w:rsid w:val="0010315D"/>
    <w:rsid w:val="0010319F"/>
    <w:rsid w:val="00103E84"/>
    <w:rsid w:val="0010414E"/>
    <w:rsid w:val="001045D0"/>
    <w:rsid w:val="001046E0"/>
    <w:rsid w:val="00104765"/>
    <w:rsid w:val="001053F3"/>
    <w:rsid w:val="00105BBE"/>
    <w:rsid w:val="00105CA4"/>
    <w:rsid w:val="00106316"/>
    <w:rsid w:val="001068B6"/>
    <w:rsid w:val="001068D0"/>
    <w:rsid w:val="001072DF"/>
    <w:rsid w:val="001075E9"/>
    <w:rsid w:val="0010789A"/>
    <w:rsid w:val="0010794A"/>
    <w:rsid w:val="00107F0F"/>
    <w:rsid w:val="001100AA"/>
    <w:rsid w:val="001104F1"/>
    <w:rsid w:val="001114FD"/>
    <w:rsid w:val="0011161B"/>
    <w:rsid w:val="00111A05"/>
    <w:rsid w:val="00111D80"/>
    <w:rsid w:val="00111FE7"/>
    <w:rsid w:val="00112414"/>
    <w:rsid w:val="001134A5"/>
    <w:rsid w:val="00113553"/>
    <w:rsid w:val="0011365E"/>
    <w:rsid w:val="001136B3"/>
    <w:rsid w:val="00113784"/>
    <w:rsid w:val="00113EFF"/>
    <w:rsid w:val="0011415D"/>
    <w:rsid w:val="00114333"/>
    <w:rsid w:val="001143AF"/>
    <w:rsid w:val="0011449A"/>
    <w:rsid w:val="00114B3A"/>
    <w:rsid w:val="001153B5"/>
    <w:rsid w:val="00115996"/>
    <w:rsid w:val="00116B0E"/>
    <w:rsid w:val="00116D93"/>
    <w:rsid w:val="001172BE"/>
    <w:rsid w:val="00117379"/>
    <w:rsid w:val="001173D1"/>
    <w:rsid w:val="001174AC"/>
    <w:rsid w:val="001179FC"/>
    <w:rsid w:val="00120000"/>
    <w:rsid w:val="0012014F"/>
    <w:rsid w:val="001204AA"/>
    <w:rsid w:val="00120650"/>
    <w:rsid w:val="001209BC"/>
    <w:rsid w:val="001215A7"/>
    <w:rsid w:val="001227F4"/>
    <w:rsid w:val="00122C77"/>
    <w:rsid w:val="00123A56"/>
    <w:rsid w:val="00123D85"/>
    <w:rsid w:val="001245C4"/>
    <w:rsid w:val="00124713"/>
    <w:rsid w:val="00124A77"/>
    <w:rsid w:val="00125581"/>
    <w:rsid w:val="00125979"/>
    <w:rsid w:val="001259DD"/>
    <w:rsid w:val="001259E8"/>
    <w:rsid w:val="00125C0B"/>
    <w:rsid w:val="00125C31"/>
    <w:rsid w:val="00125D85"/>
    <w:rsid w:val="001267D5"/>
    <w:rsid w:val="001271A5"/>
    <w:rsid w:val="00130262"/>
    <w:rsid w:val="0013076C"/>
    <w:rsid w:val="00130B4B"/>
    <w:rsid w:val="00130EB0"/>
    <w:rsid w:val="001310B0"/>
    <w:rsid w:val="00131323"/>
    <w:rsid w:val="001321AE"/>
    <w:rsid w:val="001322EE"/>
    <w:rsid w:val="00132563"/>
    <w:rsid w:val="00132583"/>
    <w:rsid w:val="0013268B"/>
    <w:rsid w:val="00133032"/>
    <w:rsid w:val="00133126"/>
    <w:rsid w:val="0013334C"/>
    <w:rsid w:val="00133955"/>
    <w:rsid w:val="00133AC8"/>
    <w:rsid w:val="001340F4"/>
    <w:rsid w:val="001341F7"/>
    <w:rsid w:val="001342F6"/>
    <w:rsid w:val="00134343"/>
    <w:rsid w:val="001346CA"/>
    <w:rsid w:val="00135DD9"/>
    <w:rsid w:val="0013609F"/>
    <w:rsid w:val="0013610F"/>
    <w:rsid w:val="001361F4"/>
    <w:rsid w:val="00136338"/>
    <w:rsid w:val="001364F1"/>
    <w:rsid w:val="001366AA"/>
    <w:rsid w:val="00137090"/>
    <w:rsid w:val="00137092"/>
    <w:rsid w:val="001372B9"/>
    <w:rsid w:val="001374BE"/>
    <w:rsid w:val="00137E66"/>
    <w:rsid w:val="00140056"/>
    <w:rsid w:val="001401B4"/>
    <w:rsid w:val="001405B7"/>
    <w:rsid w:val="00140855"/>
    <w:rsid w:val="00140AD1"/>
    <w:rsid w:val="00140B01"/>
    <w:rsid w:val="00140B68"/>
    <w:rsid w:val="00140C18"/>
    <w:rsid w:val="00140F0E"/>
    <w:rsid w:val="00140F4B"/>
    <w:rsid w:val="00141305"/>
    <w:rsid w:val="00141344"/>
    <w:rsid w:val="0014150D"/>
    <w:rsid w:val="00141749"/>
    <w:rsid w:val="0014220A"/>
    <w:rsid w:val="00142789"/>
    <w:rsid w:val="00142897"/>
    <w:rsid w:val="00142A4F"/>
    <w:rsid w:val="00142D30"/>
    <w:rsid w:val="00142DA0"/>
    <w:rsid w:val="00142FC0"/>
    <w:rsid w:val="001437A6"/>
    <w:rsid w:val="00144212"/>
    <w:rsid w:val="00144231"/>
    <w:rsid w:val="001443FE"/>
    <w:rsid w:val="00144845"/>
    <w:rsid w:val="001452AF"/>
    <w:rsid w:val="001452B6"/>
    <w:rsid w:val="001452CD"/>
    <w:rsid w:val="0014542A"/>
    <w:rsid w:val="00145C92"/>
    <w:rsid w:val="00146495"/>
    <w:rsid w:val="00146A9F"/>
    <w:rsid w:val="00146CF3"/>
    <w:rsid w:val="00146F6C"/>
    <w:rsid w:val="00150050"/>
    <w:rsid w:val="0015046D"/>
    <w:rsid w:val="00150792"/>
    <w:rsid w:val="00150AB2"/>
    <w:rsid w:val="00150ABB"/>
    <w:rsid w:val="00151306"/>
    <w:rsid w:val="00151E0B"/>
    <w:rsid w:val="00152BA5"/>
    <w:rsid w:val="00152BE0"/>
    <w:rsid w:val="00152DB7"/>
    <w:rsid w:val="00152E0B"/>
    <w:rsid w:val="00153300"/>
    <w:rsid w:val="001535CF"/>
    <w:rsid w:val="00153619"/>
    <w:rsid w:val="00153815"/>
    <w:rsid w:val="00153F9C"/>
    <w:rsid w:val="0015457B"/>
    <w:rsid w:val="00154593"/>
    <w:rsid w:val="0015566E"/>
    <w:rsid w:val="001560A4"/>
    <w:rsid w:val="001560F6"/>
    <w:rsid w:val="001563DC"/>
    <w:rsid w:val="0015641E"/>
    <w:rsid w:val="00156933"/>
    <w:rsid w:val="00156B4D"/>
    <w:rsid w:val="0015718A"/>
    <w:rsid w:val="00157247"/>
    <w:rsid w:val="001574DE"/>
    <w:rsid w:val="001575CD"/>
    <w:rsid w:val="0015763F"/>
    <w:rsid w:val="00157C75"/>
    <w:rsid w:val="00160512"/>
    <w:rsid w:val="00160D4D"/>
    <w:rsid w:val="00161787"/>
    <w:rsid w:val="0016233E"/>
    <w:rsid w:val="00162411"/>
    <w:rsid w:val="001625AC"/>
    <w:rsid w:val="0016274B"/>
    <w:rsid w:val="00162E14"/>
    <w:rsid w:val="0016321F"/>
    <w:rsid w:val="001633D3"/>
    <w:rsid w:val="00163475"/>
    <w:rsid w:val="00163918"/>
    <w:rsid w:val="00165256"/>
    <w:rsid w:val="00165515"/>
    <w:rsid w:val="001657F4"/>
    <w:rsid w:val="00165BA1"/>
    <w:rsid w:val="00165BF2"/>
    <w:rsid w:val="00165D9E"/>
    <w:rsid w:val="0016605F"/>
    <w:rsid w:val="00166064"/>
    <w:rsid w:val="00166071"/>
    <w:rsid w:val="00166609"/>
    <w:rsid w:val="001670DF"/>
    <w:rsid w:val="001674AE"/>
    <w:rsid w:val="00167525"/>
    <w:rsid w:val="00167676"/>
    <w:rsid w:val="0016774F"/>
    <w:rsid w:val="00167B72"/>
    <w:rsid w:val="00167BBC"/>
    <w:rsid w:val="00167D03"/>
    <w:rsid w:val="001701D8"/>
    <w:rsid w:val="0017034D"/>
    <w:rsid w:val="00170E20"/>
    <w:rsid w:val="001711C7"/>
    <w:rsid w:val="001715F8"/>
    <w:rsid w:val="00171E6F"/>
    <w:rsid w:val="00172004"/>
    <w:rsid w:val="00172C1C"/>
    <w:rsid w:val="00173177"/>
    <w:rsid w:val="0017339D"/>
    <w:rsid w:val="001735B0"/>
    <w:rsid w:val="001736FF"/>
    <w:rsid w:val="00173B0F"/>
    <w:rsid w:val="00173CB5"/>
    <w:rsid w:val="00173D49"/>
    <w:rsid w:val="00173E01"/>
    <w:rsid w:val="00174C78"/>
    <w:rsid w:val="00174D74"/>
    <w:rsid w:val="00174E0F"/>
    <w:rsid w:val="001750AF"/>
    <w:rsid w:val="00175289"/>
    <w:rsid w:val="00175802"/>
    <w:rsid w:val="00175989"/>
    <w:rsid w:val="00175A49"/>
    <w:rsid w:val="001760DC"/>
    <w:rsid w:val="001766AB"/>
    <w:rsid w:val="00176A92"/>
    <w:rsid w:val="00177146"/>
    <w:rsid w:val="00177955"/>
    <w:rsid w:val="00177D0D"/>
    <w:rsid w:val="00177D39"/>
    <w:rsid w:val="00177D60"/>
    <w:rsid w:val="00180055"/>
    <w:rsid w:val="001800B2"/>
    <w:rsid w:val="0018048F"/>
    <w:rsid w:val="0018055A"/>
    <w:rsid w:val="001807BA"/>
    <w:rsid w:val="001810DF"/>
    <w:rsid w:val="00181A9E"/>
    <w:rsid w:val="00181F21"/>
    <w:rsid w:val="00181FEA"/>
    <w:rsid w:val="001821E7"/>
    <w:rsid w:val="001822CC"/>
    <w:rsid w:val="00182538"/>
    <w:rsid w:val="00182700"/>
    <w:rsid w:val="001827B2"/>
    <w:rsid w:val="00182A67"/>
    <w:rsid w:val="0018301F"/>
    <w:rsid w:val="00183209"/>
    <w:rsid w:val="00184745"/>
    <w:rsid w:val="001849CA"/>
    <w:rsid w:val="00184CC7"/>
    <w:rsid w:val="00184E7F"/>
    <w:rsid w:val="00185488"/>
    <w:rsid w:val="0018551B"/>
    <w:rsid w:val="0018610B"/>
    <w:rsid w:val="00186967"/>
    <w:rsid w:val="00186B01"/>
    <w:rsid w:val="00186D31"/>
    <w:rsid w:val="00186EEB"/>
    <w:rsid w:val="001872A1"/>
    <w:rsid w:val="001875D0"/>
    <w:rsid w:val="00187D5A"/>
    <w:rsid w:val="00187E3D"/>
    <w:rsid w:val="001905C3"/>
    <w:rsid w:val="001907B9"/>
    <w:rsid w:val="001909CB"/>
    <w:rsid w:val="00191129"/>
    <w:rsid w:val="00191679"/>
    <w:rsid w:val="00191754"/>
    <w:rsid w:val="001918B5"/>
    <w:rsid w:val="00191E40"/>
    <w:rsid w:val="00192232"/>
    <w:rsid w:val="0019226C"/>
    <w:rsid w:val="00192396"/>
    <w:rsid w:val="0019256F"/>
    <w:rsid w:val="001931B3"/>
    <w:rsid w:val="001932C3"/>
    <w:rsid w:val="0019344B"/>
    <w:rsid w:val="00194261"/>
    <w:rsid w:val="00194264"/>
    <w:rsid w:val="00194541"/>
    <w:rsid w:val="0019480E"/>
    <w:rsid w:val="00194DAB"/>
    <w:rsid w:val="001955C1"/>
    <w:rsid w:val="00195BC0"/>
    <w:rsid w:val="00195DFA"/>
    <w:rsid w:val="0019645A"/>
    <w:rsid w:val="00196B60"/>
    <w:rsid w:val="00196F3C"/>
    <w:rsid w:val="00197281"/>
    <w:rsid w:val="001973F4"/>
    <w:rsid w:val="001977F0"/>
    <w:rsid w:val="00197CF2"/>
    <w:rsid w:val="00197E1B"/>
    <w:rsid w:val="001A01E6"/>
    <w:rsid w:val="001A0226"/>
    <w:rsid w:val="001A08EB"/>
    <w:rsid w:val="001A100A"/>
    <w:rsid w:val="001A104D"/>
    <w:rsid w:val="001A122B"/>
    <w:rsid w:val="001A122E"/>
    <w:rsid w:val="001A15A8"/>
    <w:rsid w:val="001A1877"/>
    <w:rsid w:val="001A1BB0"/>
    <w:rsid w:val="001A2364"/>
    <w:rsid w:val="001A24CD"/>
    <w:rsid w:val="001A2B83"/>
    <w:rsid w:val="001A2D04"/>
    <w:rsid w:val="001A3B25"/>
    <w:rsid w:val="001A3E51"/>
    <w:rsid w:val="001A4229"/>
    <w:rsid w:val="001A4460"/>
    <w:rsid w:val="001A46E7"/>
    <w:rsid w:val="001A4C2A"/>
    <w:rsid w:val="001A4C6C"/>
    <w:rsid w:val="001A4E9A"/>
    <w:rsid w:val="001A4F23"/>
    <w:rsid w:val="001A4FBB"/>
    <w:rsid w:val="001A4FE4"/>
    <w:rsid w:val="001A53FA"/>
    <w:rsid w:val="001A54DF"/>
    <w:rsid w:val="001A5896"/>
    <w:rsid w:val="001A5E51"/>
    <w:rsid w:val="001A5F43"/>
    <w:rsid w:val="001A642D"/>
    <w:rsid w:val="001A6790"/>
    <w:rsid w:val="001A6975"/>
    <w:rsid w:val="001A6D40"/>
    <w:rsid w:val="001B0308"/>
    <w:rsid w:val="001B0330"/>
    <w:rsid w:val="001B0641"/>
    <w:rsid w:val="001B0679"/>
    <w:rsid w:val="001B0681"/>
    <w:rsid w:val="001B0B1E"/>
    <w:rsid w:val="001B0F88"/>
    <w:rsid w:val="001B10FB"/>
    <w:rsid w:val="001B1718"/>
    <w:rsid w:val="001B17BC"/>
    <w:rsid w:val="001B25CB"/>
    <w:rsid w:val="001B2B22"/>
    <w:rsid w:val="001B31A7"/>
    <w:rsid w:val="001B3A18"/>
    <w:rsid w:val="001B3EAD"/>
    <w:rsid w:val="001B3F57"/>
    <w:rsid w:val="001B3F79"/>
    <w:rsid w:val="001B3F95"/>
    <w:rsid w:val="001B4F2B"/>
    <w:rsid w:val="001B51E0"/>
    <w:rsid w:val="001B51F1"/>
    <w:rsid w:val="001B524C"/>
    <w:rsid w:val="001B556C"/>
    <w:rsid w:val="001B565F"/>
    <w:rsid w:val="001B5879"/>
    <w:rsid w:val="001B5B87"/>
    <w:rsid w:val="001B5E24"/>
    <w:rsid w:val="001B673B"/>
    <w:rsid w:val="001B6B1D"/>
    <w:rsid w:val="001B6E52"/>
    <w:rsid w:val="001B6E82"/>
    <w:rsid w:val="001B7710"/>
    <w:rsid w:val="001B78B6"/>
    <w:rsid w:val="001B7A31"/>
    <w:rsid w:val="001B7AAA"/>
    <w:rsid w:val="001C10F9"/>
    <w:rsid w:val="001C1591"/>
    <w:rsid w:val="001C15DE"/>
    <w:rsid w:val="001C1A12"/>
    <w:rsid w:val="001C1CFE"/>
    <w:rsid w:val="001C2CB7"/>
    <w:rsid w:val="001C30E0"/>
    <w:rsid w:val="001C32A1"/>
    <w:rsid w:val="001C34B6"/>
    <w:rsid w:val="001C3C12"/>
    <w:rsid w:val="001C3D03"/>
    <w:rsid w:val="001C402B"/>
    <w:rsid w:val="001C4268"/>
    <w:rsid w:val="001C4CBC"/>
    <w:rsid w:val="001C53FC"/>
    <w:rsid w:val="001C5C22"/>
    <w:rsid w:val="001C5DA7"/>
    <w:rsid w:val="001C69B4"/>
    <w:rsid w:val="001C6D60"/>
    <w:rsid w:val="001C6F51"/>
    <w:rsid w:val="001C70E5"/>
    <w:rsid w:val="001C710D"/>
    <w:rsid w:val="001C772A"/>
    <w:rsid w:val="001C7ACD"/>
    <w:rsid w:val="001C7B42"/>
    <w:rsid w:val="001D013D"/>
    <w:rsid w:val="001D04FF"/>
    <w:rsid w:val="001D085C"/>
    <w:rsid w:val="001D1D8A"/>
    <w:rsid w:val="001D1E3F"/>
    <w:rsid w:val="001D2D40"/>
    <w:rsid w:val="001D2D9F"/>
    <w:rsid w:val="001D30BD"/>
    <w:rsid w:val="001D328C"/>
    <w:rsid w:val="001D32EC"/>
    <w:rsid w:val="001D336C"/>
    <w:rsid w:val="001D3458"/>
    <w:rsid w:val="001D365E"/>
    <w:rsid w:val="001D37B9"/>
    <w:rsid w:val="001D3A94"/>
    <w:rsid w:val="001D3FA2"/>
    <w:rsid w:val="001D474A"/>
    <w:rsid w:val="001D52F4"/>
    <w:rsid w:val="001D59F6"/>
    <w:rsid w:val="001D5C9E"/>
    <w:rsid w:val="001D6273"/>
    <w:rsid w:val="001D659F"/>
    <w:rsid w:val="001D65DA"/>
    <w:rsid w:val="001D684E"/>
    <w:rsid w:val="001D6EB9"/>
    <w:rsid w:val="001D7AF3"/>
    <w:rsid w:val="001D7EFB"/>
    <w:rsid w:val="001E0395"/>
    <w:rsid w:val="001E0B67"/>
    <w:rsid w:val="001E1016"/>
    <w:rsid w:val="001E12AC"/>
    <w:rsid w:val="001E1343"/>
    <w:rsid w:val="001E1389"/>
    <w:rsid w:val="001E22E5"/>
    <w:rsid w:val="001E2601"/>
    <w:rsid w:val="001E2C40"/>
    <w:rsid w:val="001E3140"/>
    <w:rsid w:val="001E347C"/>
    <w:rsid w:val="001E3E1B"/>
    <w:rsid w:val="001E463E"/>
    <w:rsid w:val="001E49B8"/>
    <w:rsid w:val="001E49E3"/>
    <w:rsid w:val="001E4E48"/>
    <w:rsid w:val="001E4E5D"/>
    <w:rsid w:val="001E5560"/>
    <w:rsid w:val="001E5776"/>
    <w:rsid w:val="001E57A7"/>
    <w:rsid w:val="001E69C0"/>
    <w:rsid w:val="001E6A7F"/>
    <w:rsid w:val="001E6D29"/>
    <w:rsid w:val="001E6D5F"/>
    <w:rsid w:val="001E70B9"/>
    <w:rsid w:val="001E7ABD"/>
    <w:rsid w:val="001E7C05"/>
    <w:rsid w:val="001E7FD5"/>
    <w:rsid w:val="001F00AB"/>
    <w:rsid w:val="001F0D7F"/>
    <w:rsid w:val="001F0FE1"/>
    <w:rsid w:val="001F101E"/>
    <w:rsid w:val="001F10A7"/>
    <w:rsid w:val="001F115D"/>
    <w:rsid w:val="001F12FA"/>
    <w:rsid w:val="001F1703"/>
    <w:rsid w:val="001F1A9F"/>
    <w:rsid w:val="001F25BF"/>
    <w:rsid w:val="001F2646"/>
    <w:rsid w:val="001F27BD"/>
    <w:rsid w:val="001F28FD"/>
    <w:rsid w:val="001F2C00"/>
    <w:rsid w:val="001F3070"/>
    <w:rsid w:val="001F327C"/>
    <w:rsid w:val="001F34CE"/>
    <w:rsid w:val="001F368A"/>
    <w:rsid w:val="001F4973"/>
    <w:rsid w:val="001F4D15"/>
    <w:rsid w:val="001F5082"/>
    <w:rsid w:val="001F53B1"/>
    <w:rsid w:val="001F5CE3"/>
    <w:rsid w:val="001F60F8"/>
    <w:rsid w:val="001F6E4D"/>
    <w:rsid w:val="001F723C"/>
    <w:rsid w:val="001F72D2"/>
    <w:rsid w:val="001F72EE"/>
    <w:rsid w:val="001F7AEC"/>
    <w:rsid w:val="001F7CE7"/>
    <w:rsid w:val="00200224"/>
    <w:rsid w:val="002003B4"/>
    <w:rsid w:val="0020087A"/>
    <w:rsid w:val="002009A0"/>
    <w:rsid w:val="00200A32"/>
    <w:rsid w:val="00200C2F"/>
    <w:rsid w:val="002013C4"/>
    <w:rsid w:val="00201A11"/>
    <w:rsid w:val="00201CBC"/>
    <w:rsid w:val="00201ED4"/>
    <w:rsid w:val="002020CE"/>
    <w:rsid w:val="002023C2"/>
    <w:rsid w:val="002028B5"/>
    <w:rsid w:val="0020363A"/>
    <w:rsid w:val="00204238"/>
    <w:rsid w:val="002059DC"/>
    <w:rsid w:val="00205B60"/>
    <w:rsid w:val="00205C30"/>
    <w:rsid w:val="00205FAB"/>
    <w:rsid w:val="00206489"/>
    <w:rsid w:val="0020668F"/>
    <w:rsid w:val="002068FF"/>
    <w:rsid w:val="00206A46"/>
    <w:rsid w:val="00206B0B"/>
    <w:rsid w:val="00206F5E"/>
    <w:rsid w:val="002070BB"/>
    <w:rsid w:val="0020795C"/>
    <w:rsid w:val="002079C3"/>
    <w:rsid w:val="00207A9D"/>
    <w:rsid w:val="00207C5D"/>
    <w:rsid w:val="00210140"/>
    <w:rsid w:val="002102D6"/>
    <w:rsid w:val="0021039B"/>
    <w:rsid w:val="002103D8"/>
    <w:rsid w:val="0021060D"/>
    <w:rsid w:val="002112AA"/>
    <w:rsid w:val="00211E2A"/>
    <w:rsid w:val="002122A9"/>
    <w:rsid w:val="002125C2"/>
    <w:rsid w:val="002127C9"/>
    <w:rsid w:val="00212912"/>
    <w:rsid w:val="00212EB2"/>
    <w:rsid w:val="00213072"/>
    <w:rsid w:val="002130A6"/>
    <w:rsid w:val="002132D8"/>
    <w:rsid w:val="00214232"/>
    <w:rsid w:val="00214257"/>
    <w:rsid w:val="00214304"/>
    <w:rsid w:val="00214581"/>
    <w:rsid w:val="00214785"/>
    <w:rsid w:val="0021481E"/>
    <w:rsid w:val="002148F5"/>
    <w:rsid w:val="0021490D"/>
    <w:rsid w:val="00214AEA"/>
    <w:rsid w:val="00214E86"/>
    <w:rsid w:val="00215BF6"/>
    <w:rsid w:val="00216105"/>
    <w:rsid w:val="00216507"/>
    <w:rsid w:val="002166BC"/>
    <w:rsid w:val="0021677D"/>
    <w:rsid w:val="00216952"/>
    <w:rsid w:val="00217038"/>
    <w:rsid w:val="00217067"/>
    <w:rsid w:val="00217E1F"/>
    <w:rsid w:val="002203BD"/>
    <w:rsid w:val="0022097A"/>
    <w:rsid w:val="00220E7E"/>
    <w:rsid w:val="00221CB7"/>
    <w:rsid w:val="00221D5F"/>
    <w:rsid w:val="002220FF"/>
    <w:rsid w:val="00222315"/>
    <w:rsid w:val="002228F0"/>
    <w:rsid w:val="00222C66"/>
    <w:rsid w:val="002231EC"/>
    <w:rsid w:val="00223343"/>
    <w:rsid w:val="002236CA"/>
    <w:rsid w:val="00223812"/>
    <w:rsid w:val="00223B2B"/>
    <w:rsid w:val="00223F67"/>
    <w:rsid w:val="00224A92"/>
    <w:rsid w:val="00224EC5"/>
    <w:rsid w:val="00225D21"/>
    <w:rsid w:val="002265D8"/>
    <w:rsid w:val="00226651"/>
    <w:rsid w:val="00226658"/>
    <w:rsid w:val="002266D0"/>
    <w:rsid w:val="00227885"/>
    <w:rsid w:val="00227C3D"/>
    <w:rsid w:val="00227CFF"/>
    <w:rsid w:val="002301F0"/>
    <w:rsid w:val="00230616"/>
    <w:rsid w:val="00231B16"/>
    <w:rsid w:val="00231D4A"/>
    <w:rsid w:val="002320B9"/>
    <w:rsid w:val="0023275A"/>
    <w:rsid w:val="002329C2"/>
    <w:rsid w:val="00232CA5"/>
    <w:rsid w:val="00233372"/>
    <w:rsid w:val="00233835"/>
    <w:rsid w:val="00233876"/>
    <w:rsid w:val="00234026"/>
    <w:rsid w:val="00234C12"/>
    <w:rsid w:val="002357A9"/>
    <w:rsid w:val="00235BC5"/>
    <w:rsid w:val="00235D4B"/>
    <w:rsid w:val="00235ECB"/>
    <w:rsid w:val="00235F8B"/>
    <w:rsid w:val="0023614B"/>
    <w:rsid w:val="002363B4"/>
    <w:rsid w:val="00236A35"/>
    <w:rsid w:val="0023711B"/>
    <w:rsid w:val="00237EEA"/>
    <w:rsid w:val="00240242"/>
    <w:rsid w:val="00240354"/>
    <w:rsid w:val="002407F7"/>
    <w:rsid w:val="00240802"/>
    <w:rsid w:val="00240F46"/>
    <w:rsid w:val="00241351"/>
    <w:rsid w:val="002414C8"/>
    <w:rsid w:val="0024180C"/>
    <w:rsid w:val="00242169"/>
    <w:rsid w:val="002421F9"/>
    <w:rsid w:val="00243238"/>
    <w:rsid w:val="00243273"/>
    <w:rsid w:val="00243340"/>
    <w:rsid w:val="00243A53"/>
    <w:rsid w:val="00243D35"/>
    <w:rsid w:val="00243DE6"/>
    <w:rsid w:val="002448E9"/>
    <w:rsid w:val="00244B3C"/>
    <w:rsid w:val="00245817"/>
    <w:rsid w:val="0024662A"/>
    <w:rsid w:val="00246857"/>
    <w:rsid w:val="002475E7"/>
    <w:rsid w:val="00247BBD"/>
    <w:rsid w:val="00247FB7"/>
    <w:rsid w:val="002507B8"/>
    <w:rsid w:val="00250B32"/>
    <w:rsid w:val="00250E6C"/>
    <w:rsid w:val="00251746"/>
    <w:rsid w:val="00251A5B"/>
    <w:rsid w:val="00251FDA"/>
    <w:rsid w:val="002523D3"/>
    <w:rsid w:val="002524D0"/>
    <w:rsid w:val="00252D56"/>
    <w:rsid w:val="00252FCD"/>
    <w:rsid w:val="002531D3"/>
    <w:rsid w:val="002532AF"/>
    <w:rsid w:val="002536BB"/>
    <w:rsid w:val="00253B65"/>
    <w:rsid w:val="00254496"/>
    <w:rsid w:val="002548B5"/>
    <w:rsid w:val="002548FB"/>
    <w:rsid w:val="00255130"/>
    <w:rsid w:val="0025563F"/>
    <w:rsid w:val="00255BDB"/>
    <w:rsid w:val="00255DD2"/>
    <w:rsid w:val="002561D8"/>
    <w:rsid w:val="002568CF"/>
    <w:rsid w:val="00256DC2"/>
    <w:rsid w:val="00257262"/>
    <w:rsid w:val="00257A85"/>
    <w:rsid w:val="00257CD5"/>
    <w:rsid w:val="00257CE9"/>
    <w:rsid w:val="00257D95"/>
    <w:rsid w:val="0026046A"/>
    <w:rsid w:val="002606B4"/>
    <w:rsid w:val="002606D4"/>
    <w:rsid w:val="0026087D"/>
    <w:rsid w:val="00260DAD"/>
    <w:rsid w:val="00260E4F"/>
    <w:rsid w:val="00261092"/>
    <w:rsid w:val="002610BF"/>
    <w:rsid w:val="002613E6"/>
    <w:rsid w:val="0026199D"/>
    <w:rsid w:val="0026215E"/>
    <w:rsid w:val="0026235D"/>
    <w:rsid w:val="00262517"/>
    <w:rsid w:val="00262AB8"/>
    <w:rsid w:val="00262AFB"/>
    <w:rsid w:val="0026320F"/>
    <w:rsid w:val="002639B1"/>
    <w:rsid w:val="00263A5E"/>
    <w:rsid w:val="00263B67"/>
    <w:rsid w:val="00263BEC"/>
    <w:rsid w:val="00263E5D"/>
    <w:rsid w:val="00264023"/>
    <w:rsid w:val="002641CB"/>
    <w:rsid w:val="002642CE"/>
    <w:rsid w:val="002642E9"/>
    <w:rsid w:val="002643EF"/>
    <w:rsid w:val="002645D1"/>
    <w:rsid w:val="00264A24"/>
    <w:rsid w:val="00264B59"/>
    <w:rsid w:val="0026510E"/>
    <w:rsid w:val="002651AF"/>
    <w:rsid w:val="00265251"/>
    <w:rsid w:val="00265465"/>
    <w:rsid w:val="00265C98"/>
    <w:rsid w:val="002667B3"/>
    <w:rsid w:val="00266A81"/>
    <w:rsid w:val="00267421"/>
    <w:rsid w:val="0026778E"/>
    <w:rsid w:val="00270359"/>
    <w:rsid w:val="00270714"/>
    <w:rsid w:val="00270AE5"/>
    <w:rsid w:val="00270C64"/>
    <w:rsid w:val="00272374"/>
    <w:rsid w:val="0027242F"/>
    <w:rsid w:val="002725F0"/>
    <w:rsid w:val="00272901"/>
    <w:rsid w:val="00272AF2"/>
    <w:rsid w:val="00273145"/>
    <w:rsid w:val="00273321"/>
    <w:rsid w:val="00273C9D"/>
    <w:rsid w:val="00273EA6"/>
    <w:rsid w:val="00274087"/>
    <w:rsid w:val="002746BE"/>
    <w:rsid w:val="002747DD"/>
    <w:rsid w:val="00274C28"/>
    <w:rsid w:val="0027517F"/>
    <w:rsid w:val="00275853"/>
    <w:rsid w:val="00275B04"/>
    <w:rsid w:val="002766F3"/>
    <w:rsid w:val="0027693A"/>
    <w:rsid w:val="0027739A"/>
    <w:rsid w:val="00277BE0"/>
    <w:rsid w:val="00280256"/>
    <w:rsid w:val="00280424"/>
    <w:rsid w:val="002808D8"/>
    <w:rsid w:val="00280A94"/>
    <w:rsid w:val="00280FB6"/>
    <w:rsid w:val="002811B4"/>
    <w:rsid w:val="00281665"/>
    <w:rsid w:val="002816F2"/>
    <w:rsid w:val="0028172F"/>
    <w:rsid w:val="0028178F"/>
    <w:rsid w:val="00281821"/>
    <w:rsid w:val="00281B40"/>
    <w:rsid w:val="00281CCE"/>
    <w:rsid w:val="00281FE5"/>
    <w:rsid w:val="00282003"/>
    <w:rsid w:val="002823C1"/>
    <w:rsid w:val="00282C8B"/>
    <w:rsid w:val="0028344A"/>
    <w:rsid w:val="00283FEF"/>
    <w:rsid w:val="00284076"/>
    <w:rsid w:val="002843DD"/>
    <w:rsid w:val="00284A30"/>
    <w:rsid w:val="00284D3E"/>
    <w:rsid w:val="0028535D"/>
    <w:rsid w:val="002853A0"/>
    <w:rsid w:val="0028586A"/>
    <w:rsid w:val="002862AB"/>
    <w:rsid w:val="002864F5"/>
    <w:rsid w:val="00286758"/>
    <w:rsid w:val="0028781B"/>
    <w:rsid w:val="00287E76"/>
    <w:rsid w:val="002905BD"/>
    <w:rsid w:val="002907CE"/>
    <w:rsid w:val="00290842"/>
    <w:rsid w:val="00290BA0"/>
    <w:rsid w:val="00290E19"/>
    <w:rsid w:val="00290F4E"/>
    <w:rsid w:val="00290FC2"/>
    <w:rsid w:val="00291AA7"/>
    <w:rsid w:val="00291B2A"/>
    <w:rsid w:val="00291B91"/>
    <w:rsid w:val="00291C9A"/>
    <w:rsid w:val="002920C0"/>
    <w:rsid w:val="002922C9"/>
    <w:rsid w:val="00292663"/>
    <w:rsid w:val="002927EC"/>
    <w:rsid w:val="00292B4B"/>
    <w:rsid w:val="00292B91"/>
    <w:rsid w:val="00293572"/>
    <w:rsid w:val="00293777"/>
    <w:rsid w:val="00293845"/>
    <w:rsid w:val="002939C1"/>
    <w:rsid w:val="00293DA0"/>
    <w:rsid w:val="00294008"/>
    <w:rsid w:val="00294072"/>
    <w:rsid w:val="002941A6"/>
    <w:rsid w:val="00294C34"/>
    <w:rsid w:val="00295493"/>
    <w:rsid w:val="002954EE"/>
    <w:rsid w:val="00295540"/>
    <w:rsid w:val="0029598C"/>
    <w:rsid w:val="00295E42"/>
    <w:rsid w:val="0029641F"/>
    <w:rsid w:val="00296487"/>
    <w:rsid w:val="002964EE"/>
    <w:rsid w:val="00296663"/>
    <w:rsid w:val="00296DBE"/>
    <w:rsid w:val="00296DE9"/>
    <w:rsid w:val="00296F8B"/>
    <w:rsid w:val="00297208"/>
    <w:rsid w:val="002972A2"/>
    <w:rsid w:val="00297305"/>
    <w:rsid w:val="00297332"/>
    <w:rsid w:val="00297F65"/>
    <w:rsid w:val="002A0004"/>
    <w:rsid w:val="002A0519"/>
    <w:rsid w:val="002A0BFF"/>
    <w:rsid w:val="002A10CC"/>
    <w:rsid w:val="002A11A9"/>
    <w:rsid w:val="002A1597"/>
    <w:rsid w:val="002A1A17"/>
    <w:rsid w:val="002A1A19"/>
    <w:rsid w:val="002A2068"/>
    <w:rsid w:val="002A220B"/>
    <w:rsid w:val="002A2587"/>
    <w:rsid w:val="002A2E35"/>
    <w:rsid w:val="002A2EE4"/>
    <w:rsid w:val="002A3405"/>
    <w:rsid w:val="002A361F"/>
    <w:rsid w:val="002A39EC"/>
    <w:rsid w:val="002A3CB8"/>
    <w:rsid w:val="002A3F22"/>
    <w:rsid w:val="002A3FB5"/>
    <w:rsid w:val="002A425C"/>
    <w:rsid w:val="002A49CC"/>
    <w:rsid w:val="002A4CE4"/>
    <w:rsid w:val="002A4FC0"/>
    <w:rsid w:val="002A5CBF"/>
    <w:rsid w:val="002A5FDC"/>
    <w:rsid w:val="002A677B"/>
    <w:rsid w:val="002A6A95"/>
    <w:rsid w:val="002A6D7B"/>
    <w:rsid w:val="002A720B"/>
    <w:rsid w:val="002A73EC"/>
    <w:rsid w:val="002A7458"/>
    <w:rsid w:val="002A75A6"/>
    <w:rsid w:val="002A79F1"/>
    <w:rsid w:val="002A7AB4"/>
    <w:rsid w:val="002B0B9B"/>
    <w:rsid w:val="002B0C94"/>
    <w:rsid w:val="002B15FA"/>
    <w:rsid w:val="002B18B6"/>
    <w:rsid w:val="002B21D0"/>
    <w:rsid w:val="002B2929"/>
    <w:rsid w:val="002B2CDF"/>
    <w:rsid w:val="002B32EA"/>
    <w:rsid w:val="002B3A1D"/>
    <w:rsid w:val="002B3D40"/>
    <w:rsid w:val="002B4169"/>
    <w:rsid w:val="002B4790"/>
    <w:rsid w:val="002B49A4"/>
    <w:rsid w:val="002B5111"/>
    <w:rsid w:val="002B5592"/>
    <w:rsid w:val="002B55DD"/>
    <w:rsid w:val="002B5E05"/>
    <w:rsid w:val="002B6F9B"/>
    <w:rsid w:val="002B73E5"/>
    <w:rsid w:val="002B74F5"/>
    <w:rsid w:val="002B7903"/>
    <w:rsid w:val="002C004A"/>
    <w:rsid w:val="002C008D"/>
    <w:rsid w:val="002C06C9"/>
    <w:rsid w:val="002C1683"/>
    <w:rsid w:val="002C171A"/>
    <w:rsid w:val="002C1BA4"/>
    <w:rsid w:val="002C1DE3"/>
    <w:rsid w:val="002C2211"/>
    <w:rsid w:val="002C302A"/>
    <w:rsid w:val="002C328C"/>
    <w:rsid w:val="002C356F"/>
    <w:rsid w:val="002C35E2"/>
    <w:rsid w:val="002C3DE3"/>
    <w:rsid w:val="002C45FC"/>
    <w:rsid w:val="002C465F"/>
    <w:rsid w:val="002C469A"/>
    <w:rsid w:val="002C4F45"/>
    <w:rsid w:val="002C5887"/>
    <w:rsid w:val="002C5E67"/>
    <w:rsid w:val="002C6731"/>
    <w:rsid w:val="002C6EB4"/>
    <w:rsid w:val="002C76FF"/>
    <w:rsid w:val="002C7727"/>
    <w:rsid w:val="002D04FF"/>
    <w:rsid w:val="002D0646"/>
    <w:rsid w:val="002D0C69"/>
    <w:rsid w:val="002D0E3C"/>
    <w:rsid w:val="002D11B2"/>
    <w:rsid w:val="002D1261"/>
    <w:rsid w:val="002D1675"/>
    <w:rsid w:val="002D1B13"/>
    <w:rsid w:val="002D2857"/>
    <w:rsid w:val="002D2AC9"/>
    <w:rsid w:val="002D2C2E"/>
    <w:rsid w:val="002D2F85"/>
    <w:rsid w:val="002D3812"/>
    <w:rsid w:val="002D3A2B"/>
    <w:rsid w:val="002D3D95"/>
    <w:rsid w:val="002D43D9"/>
    <w:rsid w:val="002D472E"/>
    <w:rsid w:val="002D47B0"/>
    <w:rsid w:val="002D4EF5"/>
    <w:rsid w:val="002D4F36"/>
    <w:rsid w:val="002D5270"/>
    <w:rsid w:val="002D58BA"/>
    <w:rsid w:val="002D5D0D"/>
    <w:rsid w:val="002D6212"/>
    <w:rsid w:val="002D6779"/>
    <w:rsid w:val="002D6A7D"/>
    <w:rsid w:val="002D6F48"/>
    <w:rsid w:val="002D6F82"/>
    <w:rsid w:val="002D7104"/>
    <w:rsid w:val="002E02A5"/>
    <w:rsid w:val="002E04A1"/>
    <w:rsid w:val="002E07D0"/>
    <w:rsid w:val="002E07FB"/>
    <w:rsid w:val="002E09BE"/>
    <w:rsid w:val="002E1A57"/>
    <w:rsid w:val="002E25E0"/>
    <w:rsid w:val="002E38DB"/>
    <w:rsid w:val="002E3FAF"/>
    <w:rsid w:val="002E418A"/>
    <w:rsid w:val="002E41F2"/>
    <w:rsid w:val="002E45BC"/>
    <w:rsid w:val="002E5381"/>
    <w:rsid w:val="002E548E"/>
    <w:rsid w:val="002E5F32"/>
    <w:rsid w:val="002E5F9A"/>
    <w:rsid w:val="002E60B0"/>
    <w:rsid w:val="002E63F9"/>
    <w:rsid w:val="002E6684"/>
    <w:rsid w:val="002E679D"/>
    <w:rsid w:val="002E6FE8"/>
    <w:rsid w:val="002E7D03"/>
    <w:rsid w:val="002E7EE3"/>
    <w:rsid w:val="002F0264"/>
    <w:rsid w:val="002F056A"/>
    <w:rsid w:val="002F05F9"/>
    <w:rsid w:val="002F0748"/>
    <w:rsid w:val="002F114D"/>
    <w:rsid w:val="002F15A5"/>
    <w:rsid w:val="002F20DA"/>
    <w:rsid w:val="002F2B7D"/>
    <w:rsid w:val="002F2D29"/>
    <w:rsid w:val="002F4326"/>
    <w:rsid w:val="002F478A"/>
    <w:rsid w:val="002F4EF1"/>
    <w:rsid w:val="002F643D"/>
    <w:rsid w:val="002F6567"/>
    <w:rsid w:val="002F68D0"/>
    <w:rsid w:val="002F69B5"/>
    <w:rsid w:val="002F6A15"/>
    <w:rsid w:val="002F745A"/>
    <w:rsid w:val="002F7E16"/>
    <w:rsid w:val="002F7E72"/>
    <w:rsid w:val="002F7E80"/>
    <w:rsid w:val="00300071"/>
    <w:rsid w:val="0030112D"/>
    <w:rsid w:val="00301275"/>
    <w:rsid w:val="003012FB"/>
    <w:rsid w:val="00301585"/>
    <w:rsid w:val="00301962"/>
    <w:rsid w:val="003019CE"/>
    <w:rsid w:val="00302697"/>
    <w:rsid w:val="00302769"/>
    <w:rsid w:val="00302954"/>
    <w:rsid w:val="00302A9E"/>
    <w:rsid w:val="00303898"/>
    <w:rsid w:val="0030391D"/>
    <w:rsid w:val="00303A5D"/>
    <w:rsid w:val="00303D4E"/>
    <w:rsid w:val="00303D7A"/>
    <w:rsid w:val="00304109"/>
    <w:rsid w:val="003048AB"/>
    <w:rsid w:val="0030496E"/>
    <w:rsid w:val="003049A5"/>
    <w:rsid w:val="00304AD5"/>
    <w:rsid w:val="003051E9"/>
    <w:rsid w:val="0030545F"/>
    <w:rsid w:val="003054E8"/>
    <w:rsid w:val="00305B83"/>
    <w:rsid w:val="00305DF4"/>
    <w:rsid w:val="00305FEF"/>
    <w:rsid w:val="003060BA"/>
    <w:rsid w:val="00306648"/>
    <w:rsid w:val="00306A54"/>
    <w:rsid w:val="00307109"/>
    <w:rsid w:val="0031047B"/>
    <w:rsid w:val="003109FF"/>
    <w:rsid w:val="00310A2E"/>
    <w:rsid w:val="003113DB"/>
    <w:rsid w:val="00311778"/>
    <w:rsid w:val="003119C2"/>
    <w:rsid w:val="0031215B"/>
    <w:rsid w:val="00312235"/>
    <w:rsid w:val="00312770"/>
    <w:rsid w:val="00312B6E"/>
    <w:rsid w:val="00312E47"/>
    <w:rsid w:val="003136D0"/>
    <w:rsid w:val="003138CB"/>
    <w:rsid w:val="003139F3"/>
    <w:rsid w:val="003141E1"/>
    <w:rsid w:val="00314CEC"/>
    <w:rsid w:val="00314D4D"/>
    <w:rsid w:val="00315717"/>
    <w:rsid w:val="00315A54"/>
    <w:rsid w:val="003164C9"/>
    <w:rsid w:val="00316505"/>
    <w:rsid w:val="0031679B"/>
    <w:rsid w:val="00316922"/>
    <w:rsid w:val="00316F7C"/>
    <w:rsid w:val="00317572"/>
    <w:rsid w:val="0031796C"/>
    <w:rsid w:val="00317FEC"/>
    <w:rsid w:val="003203AD"/>
    <w:rsid w:val="00320ABB"/>
    <w:rsid w:val="00322345"/>
    <w:rsid w:val="00322707"/>
    <w:rsid w:val="0032349F"/>
    <w:rsid w:val="00323807"/>
    <w:rsid w:val="0032476F"/>
    <w:rsid w:val="00324F33"/>
    <w:rsid w:val="00324F91"/>
    <w:rsid w:val="00326EED"/>
    <w:rsid w:val="00327014"/>
    <w:rsid w:val="0032727B"/>
    <w:rsid w:val="00327AF8"/>
    <w:rsid w:val="00327E31"/>
    <w:rsid w:val="003306D9"/>
    <w:rsid w:val="003309F0"/>
    <w:rsid w:val="00330AAF"/>
    <w:rsid w:val="00330E2F"/>
    <w:rsid w:val="0033157D"/>
    <w:rsid w:val="003315FF"/>
    <w:rsid w:val="00332C26"/>
    <w:rsid w:val="00332E36"/>
    <w:rsid w:val="00333586"/>
    <w:rsid w:val="0033368D"/>
    <w:rsid w:val="00333B44"/>
    <w:rsid w:val="00334A0A"/>
    <w:rsid w:val="00334BA9"/>
    <w:rsid w:val="00335ABA"/>
    <w:rsid w:val="00335B08"/>
    <w:rsid w:val="00336016"/>
    <w:rsid w:val="003360A9"/>
    <w:rsid w:val="00336129"/>
    <w:rsid w:val="003368BE"/>
    <w:rsid w:val="003372B0"/>
    <w:rsid w:val="003377DD"/>
    <w:rsid w:val="00340051"/>
    <w:rsid w:val="0034066D"/>
    <w:rsid w:val="003407A0"/>
    <w:rsid w:val="00340E15"/>
    <w:rsid w:val="003416E5"/>
    <w:rsid w:val="003419D2"/>
    <w:rsid w:val="003419E8"/>
    <w:rsid w:val="00341B29"/>
    <w:rsid w:val="003420D4"/>
    <w:rsid w:val="003424C6"/>
    <w:rsid w:val="003424C7"/>
    <w:rsid w:val="003429E2"/>
    <w:rsid w:val="00343872"/>
    <w:rsid w:val="00343C57"/>
    <w:rsid w:val="00343C89"/>
    <w:rsid w:val="00343FD7"/>
    <w:rsid w:val="0034406D"/>
    <w:rsid w:val="003441C8"/>
    <w:rsid w:val="003444ED"/>
    <w:rsid w:val="0034483B"/>
    <w:rsid w:val="0034545B"/>
    <w:rsid w:val="00345472"/>
    <w:rsid w:val="00346421"/>
    <w:rsid w:val="003464A9"/>
    <w:rsid w:val="00346AE0"/>
    <w:rsid w:val="003477DF"/>
    <w:rsid w:val="00347B47"/>
    <w:rsid w:val="00347BF0"/>
    <w:rsid w:val="00347C63"/>
    <w:rsid w:val="00350019"/>
    <w:rsid w:val="003502C0"/>
    <w:rsid w:val="003505D8"/>
    <w:rsid w:val="003506C9"/>
    <w:rsid w:val="003507AE"/>
    <w:rsid w:val="0035088A"/>
    <w:rsid w:val="00350E62"/>
    <w:rsid w:val="0035100D"/>
    <w:rsid w:val="0035203F"/>
    <w:rsid w:val="00352621"/>
    <w:rsid w:val="0035327B"/>
    <w:rsid w:val="00353626"/>
    <w:rsid w:val="00353B67"/>
    <w:rsid w:val="00353F8A"/>
    <w:rsid w:val="003547BA"/>
    <w:rsid w:val="00354849"/>
    <w:rsid w:val="00354873"/>
    <w:rsid w:val="00354B75"/>
    <w:rsid w:val="00355CE4"/>
    <w:rsid w:val="003563B5"/>
    <w:rsid w:val="003568C7"/>
    <w:rsid w:val="00357022"/>
    <w:rsid w:val="00360F38"/>
    <w:rsid w:val="00361AB6"/>
    <w:rsid w:val="00361EB5"/>
    <w:rsid w:val="00362EB8"/>
    <w:rsid w:val="0036301F"/>
    <w:rsid w:val="00363524"/>
    <w:rsid w:val="00363A64"/>
    <w:rsid w:val="00363DCA"/>
    <w:rsid w:val="00363F6A"/>
    <w:rsid w:val="00364131"/>
    <w:rsid w:val="00364CD9"/>
    <w:rsid w:val="00364D64"/>
    <w:rsid w:val="0036586C"/>
    <w:rsid w:val="00365E6C"/>
    <w:rsid w:val="00365F53"/>
    <w:rsid w:val="00366D8B"/>
    <w:rsid w:val="00366F25"/>
    <w:rsid w:val="003676F9"/>
    <w:rsid w:val="00367761"/>
    <w:rsid w:val="00367FD0"/>
    <w:rsid w:val="0037017E"/>
    <w:rsid w:val="003704A3"/>
    <w:rsid w:val="00370F80"/>
    <w:rsid w:val="00371C30"/>
    <w:rsid w:val="00371F6A"/>
    <w:rsid w:val="0037254E"/>
    <w:rsid w:val="003734BB"/>
    <w:rsid w:val="00373F92"/>
    <w:rsid w:val="00374137"/>
    <w:rsid w:val="003742AF"/>
    <w:rsid w:val="00374442"/>
    <w:rsid w:val="00374678"/>
    <w:rsid w:val="0037468E"/>
    <w:rsid w:val="00374710"/>
    <w:rsid w:val="00374A85"/>
    <w:rsid w:val="00374ABB"/>
    <w:rsid w:val="00374F91"/>
    <w:rsid w:val="003750E7"/>
    <w:rsid w:val="00375377"/>
    <w:rsid w:val="00375C7C"/>
    <w:rsid w:val="00375D69"/>
    <w:rsid w:val="003766C3"/>
    <w:rsid w:val="00377178"/>
    <w:rsid w:val="003773CE"/>
    <w:rsid w:val="003774A6"/>
    <w:rsid w:val="003774AF"/>
    <w:rsid w:val="00377EF4"/>
    <w:rsid w:val="00380840"/>
    <w:rsid w:val="00381B1F"/>
    <w:rsid w:val="00381EB1"/>
    <w:rsid w:val="00382882"/>
    <w:rsid w:val="00382984"/>
    <w:rsid w:val="00382E62"/>
    <w:rsid w:val="0038394B"/>
    <w:rsid w:val="00385486"/>
    <w:rsid w:val="00385759"/>
    <w:rsid w:val="003859C7"/>
    <w:rsid w:val="00386474"/>
    <w:rsid w:val="00386952"/>
    <w:rsid w:val="00386A04"/>
    <w:rsid w:val="0038742B"/>
    <w:rsid w:val="00387AB1"/>
    <w:rsid w:val="00387F94"/>
    <w:rsid w:val="00390129"/>
    <w:rsid w:val="003908EB"/>
    <w:rsid w:val="003908F3"/>
    <w:rsid w:val="00390945"/>
    <w:rsid w:val="00390F6F"/>
    <w:rsid w:val="00391710"/>
    <w:rsid w:val="0039174B"/>
    <w:rsid w:val="0039181F"/>
    <w:rsid w:val="00391C29"/>
    <w:rsid w:val="00391D64"/>
    <w:rsid w:val="0039240E"/>
    <w:rsid w:val="00392C83"/>
    <w:rsid w:val="00393446"/>
    <w:rsid w:val="00393A0C"/>
    <w:rsid w:val="00393AE5"/>
    <w:rsid w:val="00394318"/>
    <w:rsid w:val="00394928"/>
    <w:rsid w:val="0039508A"/>
    <w:rsid w:val="003950BB"/>
    <w:rsid w:val="003952BB"/>
    <w:rsid w:val="00395A37"/>
    <w:rsid w:val="00395EBD"/>
    <w:rsid w:val="003962FC"/>
    <w:rsid w:val="00396EB5"/>
    <w:rsid w:val="00397207"/>
    <w:rsid w:val="0039725C"/>
    <w:rsid w:val="0039738E"/>
    <w:rsid w:val="0039753F"/>
    <w:rsid w:val="00397B7C"/>
    <w:rsid w:val="003A003C"/>
    <w:rsid w:val="003A0467"/>
    <w:rsid w:val="003A0946"/>
    <w:rsid w:val="003A0C18"/>
    <w:rsid w:val="003A0DA5"/>
    <w:rsid w:val="003A1CEC"/>
    <w:rsid w:val="003A1F5C"/>
    <w:rsid w:val="003A236E"/>
    <w:rsid w:val="003A2A43"/>
    <w:rsid w:val="003A2EC8"/>
    <w:rsid w:val="003A30A1"/>
    <w:rsid w:val="003A32AB"/>
    <w:rsid w:val="003A39D3"/>
    <w:rsid w:val="003A3AA0"/>
    <w:rsid w:val="003A402C"/>
    <w:rsid w:val="003A41A0"/>
    <w:rsid w:val="003A42C4"/>
    <w:rsid w:val="003A4474"/>
    <w:rsid w:val="003A5571"/>
    <w:rsid w:val="003A5850"/>
    <w:rsid w:val="003A5A16"/>
    <w:rsid w:val="003A5F0B"/>
    <w:rsid w:val="003A6395"/>
    <w:rsid w:val="003A6A42"/>
    <w:rsid w:val="003A6C8F"/>
    <w:rsid w:val="003A6FE8"/>
    <w:rsid w:val="003A7348"/>
    <w:rsid w:val="003A7722"/>
    <w:rsid w:val="003A7A1F"/>
    <w:rsid w:val="003A7AC6"/>
    <w:rsid w:val="003A7F03"/>
    <w:rsid w:val="003B01B2"/>
    <w:rsid w:val="003B05EE"/>
    <w:rsid w:val="003B06C1"/>
    <w:rsid w:val="003B199A"/>
    <w:rsid w:val="003B2384"/>
    <w:rsid w:val="003B287B"/>
    <w:rsid w:val="003B2B4E"/>
    <w:rsid w:val="003B2DDB"/>
    <w:rsid w:val="003B2DFC"/>
    <w:rsid w:val="003B2FFE"/>
    <w:rsid w:val="003B3492"/>
    <w:rsid w:val="003B34E0"/>
    <w:rsid w:val="003B3B3E"/>
    <w:rsid w:val="003B3DF9"/>
    <w:rsid w:val="003B4448"/>
    <w:rsid w:val="003B465D"/>
    <w:rsid w:val="003B46FF"/>
    <w:rsid w:val="003B4761"/>
    <w:rsid w:val="003B5143"/>
    <w:rsid w:val="003B544E"/>
    <w:rsid w:val="003B60A6"/>
    <w:rsid w:val="003B613B"/>
    <w:rsid w:val="003B61BF"/>
    <w:rsid w:val="003B7051"/>
    <w:rsid w:val="003B70E8"/>
    <w:rsid w:val="003B75F5"/>
    <w:rsid w:val="003B768D"/>
    <w:rsid w:val="003C008C"/>
    <w:rsid w:val="003C019D"/>
    <w:rsid w:val="003C056E"/>
    <w:rsid w:val="003C0A70"/>
    <w:rsid w:val="003C0C2C"/>
    <w:rsid w:val="003C148F"/>
    <w:rsid w:val="003C1628"/>
    <w:rsid w:val="003C1B19"/>
    <w:rsid w:val="003C1C36"/>
    <w:rsid w:val="003C1DFD"/>
    <w:rsid w:val="003C22D4"/>
    <w:rsid w:val="003C2772"/>
    <w:rsid w:val="003C2A63"/>
    <w:rsid w:val="003C2BE3"/>
    <w:rsid w:val="003C30E4"/>
    <w:rsid w:val="003C3B67"/>
    <w:rsid w:val="003C3E0A"/>
    <w:rsid w:val="003C4167"/>
    <w:rsid w:val="003C4673"/>
    <w:rsid w:val="003C4926"/>
    <w:rsid w:val="003C49EC"/>
    <w:rsid w:val="003C5624"/>
    <w:rsid w:val="003C5781"/>
    <w:rsid w:val="003C5A7E"/>
    <w:rsid w:val="003C74F8"/>
    <w:rsid w:val="003C7597"/>
    <w:rsid w:val="003D021E"/>
    <w:rsid w:val="003D04E4"/>
    <w:rsid w:val="003D054A"/>
    <w:rsid w:val="003D065F"/>
    <w:rsid w:val="003D1159"/>
    <w:rsid w:val="003D1178"/>
    <w:rsid w:val="003D1921"/>
    <w:rsid w:val="003D1B93"/>
    <w:rsid w:val="003D2B67"/>
    <w:rsid w:val="003D2F1B"/>
    <w:rsid w:val="003D3396"/>
    <w:rsid w:val="003D369B"/>
    <w:rsid w:val="003D38A9"/>
    <w:rsid w:val="003D3EBB"/>
    <w:rsid w:val="003D4129"/>
    <w:rsid w:val="003D4321"/>
    <w:rsid w:val="003D4464"/>
    <w:rsid w:val="003D46B6"/>
    <w:rsid w:val="003D4B6B"/>
    <w:rsid w:val="003D4BA1"/>
    <w:rsid w:val="003D4D50"/>
    <w:rsid w:val="003D54B3"/>
    <w:rsid w:val="003D5D4F"/>
    <w:rsid w:val="003D5D78"/>
    <w:rsid w:val="003D5EE6"/>
    <w:rsid w:val="003D63FE"/>
    <w:rsid w:val="003D658E"/>
    <w:rsid w:val="003D65F8"/>
    <w:rsid w:val="003D69C2"/>
    <w:rsid w:val="003D75EB"/>
    <w:rsid w:val="003D768B"/>
    <w:rsid w:val="003D7838"/>
    <w:rsid w:val="003E0B85"/>
    <w:rsid w:val="003E1894"/>
    <w:rsid w:val="003E1EE8"/>
    <w:rsid w:val="003E2063"/>
    <w:rsid w:val="003E2079"/>
    <w:rsid w:val="003E2710"/>
    <w:rsid w:val="003E2AA6"/>
    <w:rsid w:val="003E2F38"/>
    <w:rsid w:val="003E313B"/>
    <w:rsid w:val="003E32FB"/>
    <w:rsid w:val="003E358D"/>
    <w:rsid w:val="003E39F2"/>
    <w:rsid w:val="003E3D49"/>
    <w:rsid w:val="003E4C12"/>
    <w:rsid w:val="003E4D76"/>
    <w:rsid w:val="003E507E"/>
    <w:rsid w:val="003E56F5"/>
    <w:rsid w:val="003E5845"/>
    <w:rsid w:val="003E5C30"/>
    <w:rsid w:val="003E5F95"/>
    <w:rsid w:val="003E5FD3"/>
    <w:rsid w:val="003E6292"/>
    <w:rsid w:val="003E6450"/>
    <w:rsid w:val="003E688E"/>
    <w:rsid w:val="003E6A1B"/>
    <w:rsid w:val="003E6AB1"/>
    <w:rsid w:val="003E6E38"/>
    <w:rsid w:val="003E72B4"/>
    <w:rsid w:val="003E72D5"/>
    <w:rsid w:val="003E75FF"/>
    <w:rsid w:val="003E7BDD"/>
    <w:rsid w:val="003E7DF7"/>
    <w:rsid w:val="003E7EA0"/>
    <w:rsid w:val="003F0CAB"/>
    <w:rsid w:val="003F0F56"/>
    <w:rsid w:val="003F155A"/>
    <w:rsid w:val="003F198E"/>
    <w:rsid w:val="003F1E29"/>
    <w:rsid w:val="003F20F0"/>
    <w:rsid w:val="003F34B0"/>
    <w:rsid w:val="003F3C16"/>
    <w:rsid w:val="003F4228"/>
    <w:rsid w:val="003F42B7"/>
    <w:rsid w:val="003F468C"/>
    <w:rsid w:val="003F4B5D"/>
    <w:rsid w:val="003F5585"/>
    <w:rsid w:val="003F5ACF"/>
    <w:rsid w:val="003F600C"/>
    <w:rsid w:val="003F63BB"/>
    <w:rsid w:val="003F65E5"/>
    <w:rsid w:val="003F681D"/>
    <w:rsid w:val="003F6CB4"/>
    <w:rsid w:val="003F6D6B"/>
    <w:rsid w:val="003F7595"/>
    <w:rsid w:val="003F7777"/>
    <w:rsid w:val="003F7C8F"/>
    <w:rsid w:val="00400F5C"/>
    <w:rsid w:val="00401825"/>
    <w:rsid w:val="004021A7"/>
    <w:rsid w:val="004028C1"/>
    <w:rsid w:val="00402F75"/>
    <w:rsid w:val="0040313D"/>
    <w:rsid w:val="004040C3"/>
    <w:rsid w:val="00404666"/>
    <w:rsid w:val="00404A5C"/>
    <w:rsid w:val="00404DFB"/>
    <w:rsid w:val="00406920"/>
    <w:rsid w:val="00406944"/>
    <w:rsid w:val="00406BE7"/>
    <w:rsid w:val="00407B28"/>
    <w:rsid w:val="00407C20"/>
    <w:rsid w:val="00410477"/>
    <w:rsid w:val="0041055E"/>
    <w:rsid w:val="00411421"/>
    <w:rsid w:val="0041194A"/>
    <w:rsid w:val="00411972"/>
    <w:rsid w:val="00411A5E"/>
    <w:rsid w:val="00411AC0"/>
    <w:rsid w:val="00411C21"/>
    <w:rsid w:val="00411F42"/>
    <w:rsid w:val="00412479"/>
    <w:rsid w:val="0041269D"/>
    <w:rsid w:val="004129E8"/>
    <w:rsid w:val="00413025"/>
    <w:rsid w:val="00413381"/>
    <w:rsid w:val="00413A05"/>
    <w:rsid w:val="00413E45"/>
    <w:rsid w:val="00414D41"/>
    <w:rsid w:val="00415117"/>
    <w:rsid w:val="00415300"/>
    <w:rsid w:val="00415D76"/>
    <w:rsid w:val="00415F43"/>
    <w:rsid w:val="004160C1"/>
    <w:rsid w:val="004165EB"/>
    <w:rsid w:val="004168F9"/>
    <w:rsid w:val="00417703"/>
    <w:rsid w:val="00417DB6"/>
    <w:rsid w:val="0042046A"/>
    <w:rsid w:val="00420558"/>
    <w:rsid w:val="004208E7"/>
    <w:rsid w:val="0042097E"/>
    <w:rsid w:val="00420B00"/>
    <w:rsid w:val="00421958"/>
    <w:rsid w:val="00422292"/>
    <w:rsid w:val="00422404"/>
    <w:rsid w:val="0042258F"/>
    <w:rsid w:val="004227EF"/>
    <w:rsid w:val="00422B02"/>
    <w:rsid w:val="00422DD5"/>
    <w:rsid w:val="0042354D"/>
    <w:rsid w:val="0042375D"/>
    <w:rsid w:val="00423C5C"/>
    <w:rsid w:val="00423CB6"/>
    <w:rsid w:val="0042406B"/>
    <w:rsid w:val="00424324"/>
    <w:rsid w:val="00424383"/>
    <w:rsid w:val="0042486E"/>
    <w:rsid w:val="00424D37"/>
    <w:rsid w:val="00424F23"/>
    <w:rsid w:val="004256D9"/>
    <w:rsid w:val="00425758"/>
    <w:rsid w:val="00426815"/>
    <w:rsid w:val="00427553"/>
    <w:rsid w:val="004275BF"/>
    <w:rsid w:val="00427719"/>
    <w:rsid w:val="00427E02"/>
    <w:rsid w:val="0043017D"/>
    <w:rsid w:val="004307C0"/>
    <w:rsid w:val="004307EB"/>
    <w:rsid w:val="0043091D"/>
    <w:rsid w:val="00430967"/>
    <w:rsid w:val="00430E3A"/>
    <w:rsid w:val="00431651"/>
    <w:rsid w:val="00431864"/>
    <w:rsid w:val="00431912"/>
    <w:rsid w:val="00431C4E"/>
    <w:rsid w:val="00431E25"/>
    <w:rsid w:val="00431FCB"/>
    <w:rsid w:val="00432410"/>
    <w:rsid w:val="004329B7"/>
    <w:rsid w:val="00432B27"/>
    <w:rsid w:val="00432F77"/>
    <w:rsid w:val="00433289"/>
    <w:rsid w:val="00433367"/>
    <w:rsid w:val="00433A36"/>
    <w:rsid w:val="00433AB6"/>
    <w:rsid w:val="004343DD"/>
    <w:rsid w:val="00434753"/>
    <w:rsid w:val="00434E5E"/>
    <w:rsid w:val="00435E63"/>
    <w:rsid w:val="004364E5"/>
    <w:rsid w:val="0043656D"/>
    <w:rsid w:val="00436888"/>
    <w:rsid w:val="00436CA6"/>
    <w:rsid w:val="004373EA"/>
    <w:rsid w:val="00437BE9"/>
    <w:rsid w:val="004406D2"/>
    <w:rsid w:val="00440DAA"/>
    <w:rsid w:val="00441595"/>
    <w:rsid w:val="00441E74"/>
    <w:rsid w:val="0044278C"/>
    <w:rsid w:val="0044280F"/>
    <w:rsid w:val="0044302B"/>
    <w:rsid w:val="00443108"/>
    <w:rsid w:val="0044323F"/>
    <w:rsid w:val="00443318"/>
    <w:rsid w:val="00443BB6"/>
    <w:rsid w:val="0044416F"/>
    <w:rsid w:val="004441D6"/>
    <w:rsid w:val="00444366"/>
    <w:rsid w:val="00444814"/>
    <w:rsid w:val="00444AD3"/>
    <w:rsid w:val="00444CCB"/>
    <w:rsid w:val="004457DB"/>
    <w:rsid w:val="00445864"/>
    <w:rsid w:val="00445ACA"/>
    <w:rsid w:val="00446ABF"/>
    <w:rsid w:val="00446B62"/>
    <w:rsid w:val="004472D4"/>
    <w:rsid w:val="004478C6"/>
    <w:rsid w:val="00447EE9"/>
    <w:rsid w:val="004501EE"/>
    <w:rsid w:val="00450861"/>
    <w:rsid w:val="00450C83"/>
    <w:rsid w:val="00450CA7"/>
    <w:rsid w:val="0045105E"/>
    <w:rsid w:val="00451480"/>
    <w:rsid w:val="0045198C"/>
    <w:rsid w:val="004519C9"/>
    <w:rsid w:val="00451EE7"/>
    <w:rsid w:val="00451F67"/>
    <w:rsid w:val="00451F78"/>
    <w:rsid w:val="00452015"/>
    <w:rsid w:val="004529AB"/>
    <w:rsid w:val="00452AF1"/>
    <w:rsid w:val="00453046"/>
    <w:rsid w:val="00453103"/>
    <w:rsid w:val="00453362"/>
    <w:rsid w:val="00453500"/>
    <w:rsid w:val="00453DE8"/>
    <w:rsid w:val="00453E21"/>
    <w:rsid w:val="00453EFA"/>
    <w:rsid w:val="00454B77"/>
    <w:rsid w:val="00454BC0"/>
    <w:rsid w:val="0045528C"/>
    <w:rsid w:val="004554C1"/>
    <w:rsid w:val="00455C26"/>
    <w:rsid w:val="004563B4"/>
    <w:rsid w:val="0045685E"/>
    <w:rsid w:val="004572F3"/>
    <w:rsid w:val="00457306"/>
    <w:rsid w:val="004575BE"/>
    <w:rsid w:val="00457856"/>
    <w:rsid w:val="00457895"/>
    <w:rsid w:val="00457E8A"/>
    <w:rsid w:val="004603F0"/>
    <w:rsid w:val="00460811"/>
    <w:rsid w:val="00460A05"/>
    <w:rsid w:val="00461081"/>
    <w:rsid w:val="004610CC"/>
    <w:rsid w:val="004611CB"/>
    <w:rsid w:val="00462256"/>
    <w:rsid w:val="00462487"/>
    <w:rsid w:val="004627D2"/>
    <w:rsid w:val="00462B1C"/>
    <w:rsid w:val="00462CCE"/>
    <w:rsid w:val="00462FA9"/>
    <w:rsid w:val="0046315F"/>
    <w:rsid w:val="004631AD"/>
    <w:rsid w:val="004631C5"/>
    <w:rsid w:val="00463446"/>
    <w:rsid w:val="00463926"/>
    <w:rsid w:val="004644A6"/>
    <w:rsid w:val="004648A0"/>
    <w:rsid w:val="00464C66"/>
    <w:rsid w:val="00464E93"/>
    <w:rsid w:val="00465888"/>
    <w:rsid w:val="0046602F"/>
    <w:rsid w:val="00466D54"/>
    <w:rsid w:val="00466E3D"/>
    <w:rsid w:val="004673A6"/>
    <w:rsid w:val="00467E30"/>
    <w:rsid w:val="00470442"/>
    <w:rsid w:val="004704EA"/>
    <w:rsid w:val="004705D4"/>
    <w:rsid w:val="00470B2B"/>
    <w:rsid w:val="00470F09"/>
    <w:rsid w:val="00471426"/>
    <w:rsid w:val="004715FF"/>
    <w:rsid w:val="0047169C"/>
    <w:rsid w:val="00471839"/>
    <w:rsid w:val="00471A14"/>
    <w:rsid w:val="00471CA3"/>
    <w:rsid w:val="00471DC1"/>
    <w:rsid w:val="00472B77"/>
    <w:rsid w:val="00472CE8"/>
    <w:rsid w:val="0047323B"/>
    <w:rsid w:val="00473497"/>
    <w:rsid w:val="004734C5"/>
    <w:rsid w:val="0047356C"/>
    <w:rsid w:val="0047377A"/>
    <w:rsid w:val="004737EF"/>
    <w:rsid w:val="00474110"/>
    <w:rsid w:val="00474D8C"/>
    <w:rsid w:val="00474DFE"/>
    <w:rsid w:val="004757BD"/>
    <w:rsid w:val="004758A7"/>
    <w:rsid w:val="00475BFD"/>
    <w:rsid w:val="00475E3D"/>
    <w:rsid w:val="004765B8"/>
    <w:rsid w:val="00476998"/>
    <w:rsid w:val="00476C01"/>
    <w:rsid w:val="00476EE3"/>
    <w:rsid w:val="004770AD"/>
    <w:rsid w:val="004776F2"/>
    <w:rsid w:val="00477D0D"/>
    <w:rsid w:val="00477D42"/>
    <w:rsid w:val="00477E38"/>
    <w:rsid w:val="00477F64"/>
    <w:rsid w:val="00477FDC"/>
    <w:rsid w:val="00480A13"/>
    <w:rsid w:val="00480C99"/>
    <w:rsid w:val="004810C2"/>
    <w:rsid w:val="004818DD"/>
    <w:rsid w:val="004819EA"/>
    <w:rsid w:val="00481BBB"/>
    <w:rsid w:val="00481C28"/>
    <w:rsid w:val="00481CA8"/>
    <w:rsid w:val="00481E70"/>
    <w:rsid w:val="004828EE"/>
    <w:rsid w:val="00482B8C"/>
    <w:rsid w:val="0048340E"/>
    <w:rsid w:val="00483822"/>
    <w:rsid w:val="00483B5F"/>
    <w:rsid w:val="00483CBB"/>
    <w:rsid w:val="004840F4"/>
    <w:rsid w:val="004841FC"/>
    <w:rsid w:val="004844FF"/>
    <w:rsid w:val="004847FC"/>
    <w:rsid w:val="004850DC"/>
    <w:rsid w:val="00485221"/>
    <w:rsid w:val="0048601A"/>
    <w:rsid w:val="004860D3"/>
    <w:rsid w:val="00486769"/>
    <w:rsid w:val="00486A56"/>
    <w:rsid w:val="00486ADE"/>
    <w:rsid w:val="00487194"/>
    <w:rsid w:val="00487255"/>
    <w:rsid w:val="0048727D"/>
    <w:rsid w:val="00487320"/>
    <w:rsid w:val="0048798E"/>
    <w:rsid w:val="004879EE"/>
    <w:rsid w:val="00487CBB"/>
    <w:rsid w:val="00490133"/>
    <w:rsid w:val="00490308"/>
    <w:rsid w:val="00490567"/>
    <w:rsid w:val="00490798"/>
    <w:rsid w:val="004912D2"/>
    <w:rsid w:val="004930F6"/>
    <w:rsid w:val="00493261"/>
    <w:rsid w:val="0049359E"/>
    <w:rsid w:val="0049363A"/>
    <w:rsid w:val="00493D49"/>
    <w:rsid w:val="00493F78"/>
    <w:rsid w:val="004940D9"/>
    <w:rsid w:val="004941B5"/>
    <w:rsid w:val="0049431B"/>
    <w:rsid w:val="0049496C"/>
    <w:rsid w:val="00495325"/>
    <w:rsid w:val="0049558F"/>
    <w:rsid w:val="004956FB"/>
    <w:rsid w:val="004957CE"/>
    <w:rsid w:val="0049593D"/>
    <w:rsid w:val="00495B65"/>
    <w:rsid w:val="00495E45"/>
    <w:rsid w:val="00496495"/>
    <w:rsid w:val="004968B0"/>
    <w:rsid w:val="00497990"/>
    <w:rsid w:val="00497F37"/>
    <w:rsid w:val="004A007E"/>
    <w:rsid w:val="004A046A"/>
    <w:rsid w:val="004A0AF5"/>
    <w:rsid w:val="004A1213"/>
    <w:rsid w:val="004A2CA5"/>
    <w:rsid w:val="004A2F9B"/>
    <w:rsid w:val="004A2FA0"/>
    <w:rsid w:val="004A3E29"/>
    <w:rsid w:val="004A423F"/>
    <w:rsid w:val="004A446D"/>
    <w:rsid w:val="004A4AB1"/>
    <w:rsid w:val="004A59DF"/>
    <w:rsid w:val="004A5A6B"/>
    <w:rsid w:val="004A5B57"/>
    <w:rsid w:val="004A60C8"/>
    <w:rsid w:val="004A64A3"/>
    <w:rsid w:val="004A64A5"/>
    <w:rsid w:val="004A650F"/>
    <w:rsid w:val="004A6532"/>
    <w:rsid w:val="004A6CB0"/>
    <w:rsid w:val="004A6F3D"/>
    <w:rsid w:val="004A7062"/>
    <w:rsid w:val="004A777D"/>
    <w:rsid w:val="004A778E"/>
    <w:rsid w:val="004A7D6B"/>
    <w:rsid w:val="004B0206"/>
    <w:rsid w:val="004B1814"/>
    <w:rsid w:val="004B1A29"/>
    <w:rsid w:val="004B2842"/>
    <w:rsid w:val="004B29C5"/>
    <w:rsid w:val="004B3001"/>
    <w:rsid w:val="004B3258"/>
    <w:rsid w:val="004B3309"/>
    <w:rsid w:val="004B340F"/>
    <w:rsid w:val="004B3675"/>
    <w:rsid w:val="004B37A9"/>
    <w:rsid w:val="004B3856"/>
    <w:rsid w:val="004B398D"/>
    <w:rsid w:val="004B4135"/>
    <w:rsid w:val="004B4580"/>
    <w:rsid w:val="004B58DE"/>
    <w:rsid w:val="004B59AC"/>
    <w:rsid w:val="004B5B7F"/>
    <w:rsid w:val="004B5CAF"/>
    <w:rsid w:val="004B60E3"/>
    <w:rsid w:val="004B6893"/>
    <w:rsid w:val="004B7001"/>
    <w:rsid w:val="004B702A"/>
    <w:rsid w:val="004B737F"/>
    <w:rsid w:val="004C0373"/>
    <w:rsid w:val="004C0523"/>
    <w:rsid w:val="004C0750"/>
    <w:rsid w:val="004C07B3"/>
    <w:rsid w:val="004C087F"/>
    <w:rsid w:val="004C0DCD"/>
    <w:rsid w:val="004C19DC"/>
    <w:rsid w:val="004C2643"/>
    <w:rsid w:val="004C264B"/>
    <w:rsid w:val="004C3680"/>
    <w:rsid w:val="004C3865"/>
    <w:rsid w:val="004C4011"/>
    <w:rsid w:val="004C47BE"/>
    <w:rsid w:val="004C47D2"/>
    <w:rsid w:val="004C49F2"/>
    <w:rsid w:val="004C4C88"/>
    <w:rsid w:val="004C4D83"/>
    <w:rsid w:val="004C4F62"/>
    <w:rsid w:val="004C4FF0"/>
    <w:rsid w:val="004C60EA"/>
    <w:rsid w:val="004C6D55"/>
    <w:rsid w:val="004C736D"/>
    <w:rsid w:val="004C7D0E"/>
    <w:rsid w:val="004D0674"/>
    <w:rsid w:val="004D0A98"/>
    <w:rsid w:val="004D0AA1"/>
    <w:rsid w:val="004D1377"/>
    <w:rsid w:val="004D187B"/>
    <w:rsid w:val="004D1ABA"/>
    <w:rsid w:val="004D1B37"/>
    <w:rsid w:val="004D2062"/>
    <w:rsid w:val="004D2379"/>
    <w:rsid w:val="004D2533"/>
    <w:rsid w:val="004D2831"/>
    <w:rsid w:val="004D2868"/>
    <w:rsid w:val="004D2A72"/>
    <w:rsid w:val="004D2B5E"/>
    <w:rsid w:val="004D2E77"/>
    <w:rsid w:val="004D49C6"/>
    <w:rsid w:val="004D521C"/>
    <w:rsid w:val="004D52DF"/>
    <w:rsid w:val="004D550A"/>
    <w:rsid w:val="004D5724"/>
    <w:rsid w:val="004D5844"/>
    <w:rsid w:val="004D61EC"/>
    <w:rsid w:val="004D659F"/>
    <w:rsid w:val="004D66BD"/>
    <w:rsid w:val="004D6ADC"/>
    <w:rsid w:val="004D71B8"/>
    <w:rsid w:val="004D7815"/>
    <w:rsid w:val="004E01B5"/>
    <w:rsid w:val="004E0549"/>
    <w:rsid w:val="004E05A1"/>
    <w:rsid w:val="004E18F7"/>
    <w:rsid w:val="004E2180"/>
    <w:rsid w:val="004E2360"/>
    <w:rsid w:val="004E2515"/>
    <w:rsid w:val="004E276B"/>
    <w:rsid w:val="004E3017"/>
    <w:rsid w:val="004E3782"/>
    <w:rsid w:val="004E4194"/>
    <w:rsid w:val="004E428B"/>
    <w:rsid w:val="004E5024"/>
    <w:rsid w:val="004E591D"/>
    <w:rsid w:val="004E5CD9"/>
    <w:rsid w:val="004E64F7"/>
    <w:rsid w:val="004E66C4"/>
    <w:rsid w:val="004E688F"/>
    <w:rsid w:val="004E71EC"/>
    <w:rsid w:val="004E7B65"/>
    <w:rsid w:val="004F0C0B"/>
    <w:rsid w:val="004F0DFD"/>
    <w:rsid w:val="004F110D"/>
    <w:rsid w:val="004F1B9B"/>
    <w:rsid w:val="004F1E76"/>
    <w:rsid w:val="004F1FE9"/>
    <w:rsid w:val="004F235B"/>
    <w:rsid w:val="004F265D"/>
    <w:rsid w:val="004F2A37"/>
    <w:rsid w:val="004F3942"/>
    <w:rsid w:val="004F3CD5"/>
    <w:rsid w:val="004F3D39"/>
    <w:rsid w:val="004F3D67"/>
    <w:rsid w:val="004F3F5A"/>
    <w:rsid w:val="004F4931"/>
    <w:rsid w:val="004F4E20"/>
    <w:rsid w:val="004F5290"/>
    <w:rsid w:val="004F52BD"/>
    <w:rsid w:val="004F546F"/>
    <w:rsid w:val="004F5AFC"/>
    <w:rsid w:val="004F5C39"/>
    <w:rsid w:val="004F5D38"/>
    <w:rsid w:val="004F64DC"/>
    <w:rsid w:val="004F6525"/>
    <w:rsid w:val="004F67AD"/>
    <w:rsid w:val="004F68CA"/>
    <w:rsid w:val="004F6A48"/>
    <w:rsid w:val="004F6F94"/>
    <w:rsid w:val="004F7030"/>
    <w:rsid w:val="004F75F0"/>
    <w:rsid w:val="004F7DD1"/>
    <w:rsid w:val="00500683"/>
    <w:rsid w:val="00500BE5"/>
    <w:rsid w:val="00500DAF"/>
    <w:rsid w:val="00501169"/>
    <w:rsid w:val="005018BD"/>
    <w:rsid w:val="00501EE9"/>
    <w:rsid w:val="005021E1"/>
    <w:rsid w:val="005022F1"/>
    <w:rsid w:val="00503015"/>
    <w:rsid w:val="005034E1"/>
    <w:rsid w:val="00503C00"/>
    <w:rsid w:val="005041A4"/>
    <w:rsid w:val="005045C8"/>
    <w:rsid w:val="00504A36"/>
    <w:rsid w:val="00504E86"/>
    <w:rsid w:val="00506053"/>
    <w:rsid w:val="00506A55"/>
    <w:rsid w:val="00506B53"/>
    <w:rsid w:val="0050717F"/>
    <w:rsid w:val="00507201"/>
    <w:rsid w:val="00507AEB"/>
    <w:rsid w:val="00510214"/>
    <w:rsid w:val="0051049B"/>
    <w:rsid w:val="00511B28"/>
    <w:rsid w:val="005124F1"/>
    <w:rsid w:val="005133B2"/>
    <w:rsid w:val="00513E13"/>
    <w:rsid w:val="005140C0"/>
    <w:rsid w:val="005140FE"/>
    <w:rsid w:val="00514237"/>
    <w:rsid w:val="005142AE"/>
    <w:rsid w:val="00514BA6"/>
    <w:rsid w:val="00514BE2"/>
    <w:rsid w:val="00514F13"/>
    <w:rsid w:val="005150BD"/>
    <w:rsid w:val="00515B25"/>
    <w:rsid w:val="00515E1C"/>
    <w:rsid w:val="00515F76"/>
    <w:rsid w:val="00516692"/>
    <w:rsid w:val="00516CFC"/>
    <w:rsid w:val="00517310"/>
    <w:rsid w:val="00517350"/>
    <w:rsid w:val="0051761A"/>
    <w:rsid w:val="0052002E"/>
    <w:rsid w:val="00520086"/>
    <w:rsid w:val="00520179"/>
    <w:rsid w:val="005204AB"/>
    <w:rsid w:val="00520684"/>
    <w:rsid w:val="0052079D"/>
    <w:rsid w:val="00520AA7"/>
    <w:rsid w:val="00522FBD"/>
    <w:rsid w:val="00523141"/>
    <w:rsid w:val="00523200"/>
    <w:rsid w:val="00523579"/>
    <w:rsid w:val="00523689"/>
    <w:rsid w:val="0052394E"/>
    <w:rsid w:val="00523B5C"/>
    <w:rsid w:val="00524088"/>
    <w:rsid w:val="005246E8"/>
    <w:rsid w:val="00524BE4"/>
    <w:rsid w:val="00524D12"/>
    <w:rsid w:val="00524EC5"/>
    <w:rsid w:val="00524F50"/>
    <w:rsid w:val="00524F69"/>
    <w:rsid w:val="0052553E"/>
    <w:rsid w:val="00525559"/>
    <w:rsid w:val="005257B6"/>
    <w:rsid w:val="00525899"/>
    <w:rsid w:val="005260CF"/>
    <w:rsid w:val="00526BA9"/>
    <w:rsid w:val="00526BEF"/>
    <w:rsid w:val="00526C2C"/>
    <w:rsid w:val="00526E98"/>
    <w:rsid w:val="00526F34"/>
    <w:rsid w:val="00527411"/>
    <w:rsid w:val="00527B97"/>
    <w:rsid w:val="00527BC8"/>
    <w:rsid w:val="00530D5A"/>
    <w:rsid w:val="0053105A"/>
    <w:rsid w:val="005312B1"/>
    <w:rsid w:val="0053143B"/>
    <w:rsid w:val="00531574"/>
    <w:rsid w:val="00532405"/>
    <w:rsid w:val="00534950"/>
    <w:rsid w:val="00534A68"/>
    <w:rsid w:val="00534C38"/>
    <w:rsid w:val="00534E03"/>
    <w:rsid w:val="005359F2"/>
    <w:rsid w:val="00535B91"/>
    <w:rsid w:val="00535BBC"/>
    <w:rsid w:val="00536A44"/>
    <w:rsid w:val="00536DA1"/>
    <w:rsid w:val="00536E9C"/>
    <w:rsid w:val="00536F31"/>
    <w:rsid w:val="00537066"/>
    <w:rsid w:val="00537DBD"/>
    <w:rsid w:val="0054122E"/>
    <w:rsid w:val="005417C0"/>
    <w:rsid w:val="00541A2F"/>
    <w:rsid w:val="005421A8"/>
    <w:rsid w:val="005423B2"/>
    <w:rsid w:val="0054273A"/>
    <w:rsid w:val="00542D9F"/>
    <w:rsid w:val="00542E8C"/>
    <w:rsid w:val="00543E66"/>
    <w:rsid w:val="00544062"/>
    <w:rsid w:val="005441CD"/>
    <w:rsid w:val="00544CCA"/>
    <w:rsid w:val="00544D57"/>
    <w:rsid w:val="00545610"/>
    <w:rsid w:val="0054567D"/>
    <w:rsid w:val="0054589B"/>
    <w:rsid w:val="00545968"/>
    <w:rsid w:val="005460CC"/>
    <w:rsid w:val="00546497"/>
    <w:rsid w:val="0054657C"/>
    <w:rsid w:val="005466DE"/>
    <w:rsid w:val="005469C7"/>
    <w:rsid w:val="00546DEB"/>
    <w:rsid w:val="00547020"/>
    <w:rsid w:val="00547526"/>
    <w:rsid w:val="00547B84"/>
    <w:rsid w:val="00550304"/>
    <w:rsid w:val="00550593"/>
    <w:rsid w:val="00550B6C"/>
    <w:rsid w:val="00551606"/>
    <w:rsid w:val="00551806"/>
    <w:rsid w:val="00551827"/>
    <w:rsid w:val="00551E4C"/>
    <w:rsid w:val="00551EF2"/>
    <w:rsid w:val="00552507"/>
    <w:rsid w:val="00552AE8"/>
    <w:rsid w:val="00552CF2"/>
    <w:rsid w:val="00553238"/>
    <w:rsid w:val="00553846"/>
    <w:rsid w:val="0055477F"/>
    <w:rsid w:val="005547CB"/>
    <w:rsid w:val="00555230"/>
    <w:rsid w:val="00555737"/>
    <w:rsid w:val="00555E4C"/>
    <w:rsid w:val="00556587"/>
    <w:rsid w:val="00556B67"/>
    <w:rsid w:val="00556C8C"/>
    <w:rsid w:val="00556E2D"/>
    <w:rsid w:val="00557286"/>
    <w:rsid w:val="005574A9"/>
    <w:rsid w:val="00557764"/>
    <w:rsid w:val="00557AAB"/>
    <w:rsid w:val="00557E2C"/>
    <w:rsid w:val="00560BA8"/>
    <w:rsid w:val="00560CAB"/>
    <w:rsid w:val="005614F6"/>
    <w:rsid w:val="00561A38"/>
    <w:rsid w:val="005620B1"/>
    <w:rsid w:val="00562926"/>
    <w:rsid w:val="005629AC"/>
    <w:rsid w:val="00562ADD"/>
    <w:rsid w:val="00562F77"/>
    <w:rsid w:val="00563452"/>
    <w:rsid w:val="00563951"/>
    <w:rsid w:val="0056462C"/>
    <w:rsid w:val="005646A9"/>
    <w:rsid w:val="00564C16"/>
    <w:rsid w:val="005650E9"/>
    <w:rsid w:val="00565260"/>
    <w:rsid w:val="005665E9"/>
    <w:rsid w:val="00570118"/>
    <w:rsid w:val="0057013F"/>
    <w:rsid w:val="005701E8"/>
    <w:rsid w:val="00570259"/>
    <w:rsid w:val="00570B47"/>
    <w:rsid w:val="00571114"/>
    <w:rsid w:val="005723AA"/>
    <w:rsid w:val="00572BB8"/>
    <w:rsid w:val="00573766"/>
    <w:rsid w:val="00573791"/>
    <w:rsid w:val="0057388E"/>
    <w:rsid w:val="00573B4F"/>
    <w:rsid w:val="00573EE0"/>
    <w:rsid w:val="00574D14"/>
    <w:rsid w:val="00575480"/>
    <w:rsid w:val="00575495"/>
    <w:rsid w:val="00575700"/>
    <w:rsid w:val="00575A4B"/>
    <w:rsid w:val="00575C4B"/>
    <w:rsid w:val="005760CC"/>
    <w:rsid w:val="005769D6"/>
    <w:rsid w:val="00576EBC"/>
    <w:rsid w:val="00577134"/>
    <w:rsid w:val="00577666"/>
    <w:rsid w:val="00577EE1"/>
    <w:rsid w:val="0058085C"/>
    <w:rsid w:val="00581239"/>
    <w:rsid w:val="00581C25"/>
    <w:rsid w:val="00581EAF"/>
    <w:rsid w:val="0058223A"/>
    <w:rsid w:val="005825BA"/>
    <w:rsid w:val="005828BA"/>
    <w:rsid w:val="00582F49"/>
    <w:rsid w:val="0058362C"/>
    <w:rsid w:val="00583C76"/>
    <w:rsid w:val="00584484"/>
    <w:rsid w:val="005845B8"/>
    <w:rsid w:val="005847FC"/>
    <w:rsid w:val="00584990"/>
    <w:rsid w:val="00584AC0"/>
    <w:rsid w:val="00584AF5"/>
    <w:rsid w:val="00584DA2"/>
    <w:rsid w:val="00585323"/>
    <w:rsid w:val="00585DDE"/>
    <w:rsid w:val="00585EA3"/>
    <w:rsid w:val="005865AE"/>
    <w:rsid w:val="0058743F"/>
    <w:rsid w:val="0058758C"/>
    <w:rsid w:val="00590154"/>
    <w:rsid w:val="00590B14"/>
    <w:rsid w:val="00590BEB"/>
    <w:rsid w:val="00590C98"/>
    <w:rsid w:val="00591EC3"/>
    <w:rsid w:val="0059243E"/>
    <w:rsid w:val="0059259D"/>
    <w:rsid w:val="0059286A"/>
    <w:rsid w:val="00592990"/>
    <w:rsid w:val="00592AAA"/>
    <w:rsid w:val="00593A54"/>
    <w:rsid w:val="00593AC2"/>
    <w:rsid w:val="00593E5C"/>
    <w:rsid w:val="00594054"/>
    <w:rsid w:val="005942BD"/>
    <w:rsid w:val="00594303"/>
    <w:rsid w:val="0059458D"/>
    <w:rsid w:val="005945A2"/>
    <w:rsid w:val="00594BB2"/>
    <w:rsid w:val="00594D53"/>
    <w:rsid w:val="00595A3E"/>
    <w:rsid w:val="00596059"/>
    <w:rsid w:val="00596638"/>
    <w:rsid w:val="00596C4C"/>
    <w:rsid w:val="00597205"/>
    <w:rsid w:val="005972F5"/>
    <w:rsid w:val="0059790E"/>
    <w:rsid w:val="00597978"/>
    <w:rsid w:val="00597A03"/>
    <w:rsid w:val="00597C9D"/>
    <w:rsid w:val="005A0DC4"/>
    <w:rsid w:val="005A0E9C"/>
    <w:rsid w:val="005A1AA4"/>
    <w:rsid w:val="005A217E"/>
    <w:rsid w:val="005A2265"/>
    <w:rsid w:val="005A2DF0"/>
    <w:rsid w:val="005A31BF"/>
    <w:rsid w:val="005A352A"/>
    <w:rsid w:val="005A36EB"/>
    <w:rsid w:val="005A3BD3"/>
    <w:rsid w:val="005A4138"/>
    <w:rsid w:val="005A4382"/>
    <w:rsid w:val="005A4511"/>
    <w:rsid w:val="005A4584"/>
    <w:rsid w:val="005A46A9"/>
    <w:rsid w:val="005A4752"/>
    <w:rsid w:val="005A48EE"/>
    <w:rsid w:val="005A4BDF"/>
    <w:rsid w:val="005A4D60"/>
    <w:rsid w:val="005A5920"/>
    <w:rsid w:val="005A5C1E"/>
    <w:rsid w:val="005A63CA"/>
    <w:rsid w:val="005A64F1"/>
    <w:rsid w:val="005A6806"/>
    <w:rsid w:val="005A6DB5"/>
    <w:rsid w:val="005A6DEA"/>
    <w:rsid w:val="005A725A"/>
    <w:rsid w:val="005A75DB"/>
    <w:rsid w:val="005A77B3"/>
    <w:rsid w:val="005A79E9"/>
    <w:rsid w:val="005B0B81"/>
    <w:rsid w:val="005B0F32"/>
    <w:rsid w:val="005B10B7"/>
    <w:rsid w:val="005B1439"/>
    <w:rsid w:val="005B20C9"/>
    <w:rsid w:val="005B238F"/>
    <w:rsid w:val="005B2B73"/>
    <w:rsid w:val="005B2D42"/>
    <w:rsid w:val="005B2E98"/>
    <w:rsid w:val="005B2F28"/>
    <w:rsid w:val="005B33BB"/>
    <w:rsid w:val="005B33FD"/>
    <w:rsid w:val="005B35C2"/>
    <w:rsid w:val="005B3D0C"/>
    <w:rsid w:val="005B3DFE"/>
    <w:rsid w:val="005B4B91"/>
    <w:rsid w:val="005B5359"/>
    <w:rsid w:val="005B53A1"/>
    <w:rsid w:val="005B5406"/>
    <w:rsid w:val="005B5A36"/>
    <w:rsid w:val="005B5BD5"/>
    <w:rsid w:val="005B6812"/>
    <w:rsid w:val="005B6A1B"/>
    <w:rsid w:val="005B7141"/>
    <w:rsid w:val="005B76AE"/>
    <w:rsid w:val="005B7769"/>
    <w:rsid w:val="005B7836"/>
    <w:rsid w:val="005C0249"/>
    <w:rsid w:val="005C027D"/>
    <w:rsid w:val="005C06C5"/>
    <w:rsid w:val="005C0AAE"/>
    <w:rsid w:val="005C0EBE"/>
    <w:rsid w:val="005C21EA"/>
    <w:rsid w:val="005C2F97"/>
    <w:rsid w:val="005C3C63"/>
    <w:rsid w:val="005C3E80"/>
    <w:rsid w:val="005C3EB8"/>
    <w:rsid w:val="005C4065"/>
    <w:rsid w:val="005C45E4"/>
    <w:rsid w:val="005C4AFE"/>
    <w:rsid w:val="005C4C90"/>
    <w:rsid w:val="005C5343"/>
    <w:rsid w:val="005C586B"/>
    <w:rsid w:val="005C59AD"/>
    <w:rsid w:val="005C5E4D"/>
    <w:rsid w:val="005C658F"/>
    <w:rsid w:val="005C67C5"/>
    <w:rsid w:val="005C6F7F"/>
    <w:rsid w:val="005C70B0"/>
    <w:rsid w:val="005C70B2"/>
    <w:rsid w:val="005C7296"/>
    <w:rsid w:val="005C76DD"/>
    <w:rsid w:val="005C7828"/>
    <w:rsid w:val="005C7C12"/>
    <w:rsid w:val="005D1165"/>
    <w:rsid w:val="005D21D0"/>
    <w:rsid w:val="005D2598"/>
    <w:rsid w:val="005D28FA"/>
    <w:rsid w:val="005D2B02"/>
    <w:rsid w:val="005D2DB4"/>
    <w:rsid w:val="005D2DFC"/>
    <w:rsid w:val="005D2F2D"/>
    <w:rsid w:val="005D3062"/>
    <w:rsid w:val="005D355F"/>
    <w:rsid w:val="005D3E0D"/>
    <w:rsid w:val="005D46C6"/>
    <w:rsid w:val="005D473E"/>
    <w:rsid w:val="005D4797"/>
    <w:rsid w:val="005D4E1D"/>
    <w:rsid w:val="005D590D"/>
    <w:rsid w:val="005D5AFA"/>
    <w:rsid w:val="005D60C9"/>
    <w:rsid w:val="005D62C0"/>
    <w:rsid w:val="005D7359"/>
    <w:rsid w:val="005E0058"/>
    <w:rsid w:val="005E049D"/>
    <w:rsid w:val="005E0680"/>
    <w:rsid w:val="005E0B49"/>
    <w:rsid w:val="005E15C6"/>
    <w:rsid w:val="005E16B5"/>
    <w:rsid w:val="005E198C"/>
    <w:rsid w:val="005E1BBB"/>
    <w:rsid w:val="005E1CF3"/>
    <w:rsid w:val="005E2569"/>
    <w:rsid w:val="005E2698"/>
    <w:rsid w:val="005E28E2"/>
    <w:rsid w:val="005E2B44"/>
    <w:rsid w:val="005E383C"/>
    <w:rsid w:val="005E394F"/>
    <w:rsid w:val="005E3D4C"/>
    <w:rsid w:val="005E44C0"/>
    <w:rsid w:val="005E4B67"/>
    <w:rsid w:val="005E4E52"/>
    <w:rsid w:val="005E541C"/>
    <w:rsid w:val="005E5965"/>
    <w:rsid w:val="005E5A57"/>
    <w:rsid w:val="005E5CFA"/>
    <w:rsid w:val="005E6BF7"/>
    <w:rsid w:val="005E6FDE"/>
    <w:rsid w:val="005E76F2"/>
    <w:rsid w:val="005E788F"/>
    <w:rsid w:val="005F0847"/>
    <w:rsid w:val="005F0B37"/>
    <w:rsid w:val="005F0B77"/>
    <w:rsid w:val="005F1E97"/>
    <w:rsid w:val="005F20E7"/>
    <w:rsid w:val="005F28D4"/>
    <w:rsid w:val="005F2A2F"/>
    <w:rsid w:val="005F2E2B"/>
    <w:rsid w:val="005F3494"/>
    <w:rsid w:val="005F3613"/>
    <w:rsid w:val="005F39CF"/>
    <w:rsid w:val="005F4386"/>
    <w:rsid w:val="005F4804"/>
    <w:rsid w:val="005F53B6"/>
    <w:rsid w:val="005F5616"/>
    <w:rsid w:val="005F5B70"/>
    <w:rsid w:val="005F5B92"/>
    <w:rsid w:val="005F5EBF"/>
    <w:rsid w:val="005F6388"/>
    <w:rsid w:val="005F64B6"/>
    <w:rsid w:val="005F6599"/>
    <w:rsid w:val="005F6797"/>
    <w:rsid w:val="005F6B10"/>
    <w:rsid w:val="005F6BA1"/>
    <w:rsid w:val="005F6BDE"/>
    <w:rsid w:val="005F77DC"/>
    <w:rsid w:val="006002C1"/>
    <w:rsid w:val="00600939"/>
    <w:rsid w:val="006010A4"/>
    <w:rsid w:val="006017FD"/>
    <w:rsid w:val="00601B13"/>
    <w:rsid w:val="00601CEF"/>
    <w:rsid w:val="00601F47"/>
    <w:rsid w:val="006024A7"/>
    <w:rsid w:val="006024D5"/>
    <w:rsid w:val="00602682"/>
    <w:rsid w:val="006026B6"/>
    <w:rsid w:val="0060280D"/>
    <w:rsid w:val="00602A9E"/>
    <w:rsid w:val="00602C9F"/>
    <w:rsid w:val="00602F0D"/>
    <w:rsid w:val="006032EA"/>
    <w:rsid w:val="00603841"/>
    <w:rsid w:val="0060394A"/>
    <w:rsid w:val="00603BFA"/>
    <w:rsid w:val="00603C86"/>
    <w:rsid w:val="006041E6"/>
    <w:rsid w:val="00604279"/>
    <w:rsid w:val="00604382"/>
    <w:rsid w:val="00605158"/>
    <w:rsid w:val="00605251"/>
    <w:rsid w:val="0060576E"/>
    <w:rsid w:val="006057D4"/>
    <w:rsid w:val="00605E28"/>
    <w:rsid w:val="00606D72"/>
    <w:rsid w:val="00606EF1"/>
    <w:rsid w:val="006070A3"/>
    <w:rsid w:val="00607956"/>
    <w:rsid w:val="00607BB9"/>
    <w:rsid w:val="006100D9"/>
    <w:rsid w:val="0061050A"/>
    <w:rsid w:val="006105E1"/>
    <w:rsid w:val="0061068B"/>
    <w:rsid w:val="00610753"/>
    <w:rsid w:val="00610EB3"/>
    <w:rsid w:val="0061110F"/>
    <w:rsid w:val="0061147E"/>
    <w:rsid w:val="00611533"/>
    <w:rsid w:val="00611A44"/>
    <w:rsid w:val="00611A61"/>
    <w:rsid w:val="0061202C"/>
    <w:rsid w:val="00612499"/>
    <w:rsid w:val="00612D4D"/>
    <w:rsid w:val="00613014"/>
    <w:rsid w:val="0061327A"/>
    <w:rsid w:val="0061359F"/>
    <w:rsid w:val="0061378F"/>
    <w:rsid w:val="00613F14"/>
    <w:rsid w:val="006140F7"/>
    <w:rsid w:val="006149F1"/>
    <w:rsid w:val="00614DA7"/>
    <w:rsid w:val="0061513D"/>
    <w:rsid w:val="0061575C"/>
    <w:rsid w:val="006157B8"/>
    <w:rsid w:val="006159BF"/>
    <w:rsid w:val="00615C56"/>
    <w:rsid w:val="00615FD5"/>
    <w:rsid w:val="00617156"/>
    <w:rsid w:val="006178D3"/>
    <w:rsid w:val="006179E4"/>
    <w:rsid w:val="00620039"/>
    <w:rsid w:val="00620198"/>
    <w:rsid w:val="006208B0"/>
    <w:rsid w:val="00620E18"/>
    <w:rsid w:val="006212B4"/>
    <w:rsid w:val="0062153F"/>
    <w:rsid w:val="006219FB"/>
    <w:rsid w:val="00621F88"/>
    <w:rsid w:val="00623001"/>
    <w:rsid w:val="0062312D"/>
    <w:rsid w:val="00624889"/>
    <w:rsid w:val="00624963"/>
    <w:rsid w:val="00624C31"/>
    <w:rsid w:val="006251FE"/>
    <w:rsid w:val="00626A91"/>
    <w:rsid w:val="00626C4E"/>
    <w:rsid w:val="00626CA5"/>
    <w:rsid w:val="006275D0"/>
    <w:rsid w:val="0062773A"/>
    <w:rsid w:val="00627A9D"/>
    <w:rsid w:val="00630A90"/>
    <w:rsid w:val="00630C00"/>
    <w:rsid w:val="006314AA"/>
    <w:rsid w:val="00631C59"/>
    <w:rsid w:val="00632052"/>
    <w:rsid w:val="00632312"/>
    <w:rsid w:val="00632A70"/>
    <w:rsid w:val="00632A86"/>
    <w:rsid w:val="00632BD5"/>
    <w:rsid w:val="00633341"/>
    <w:rsid w:val="006336C8"/>
    <w:rsid w:val="00633C80"/>
    <w:rsid w:val="00633DD8"/>
    <w:rsid w:val="00634C17"/>
    <w:rsid w:val="006350E1"/>
    <w:rsid w:val="006354A0"/>
    <w:rsid w:val="00635B7C"/>
    <w:rsid w:val="00636500"/>
    <w:rsid w:val="00636A57"/>
    <w:rsid w:val="00636F00"/>
    <w:rsid w:val="00637BE5"/>
    <w:rsid w:val="0064071C"/>
    <w:rsid w:val="0064071D"/>
    <w:rsid w:val="006407FE"/>
    <w:rsid w:val="00640CEC"/>
    <w:rsid w:val="00640F27"/>
    <w:rsid w:val="00641E20"/>
    <w:rsid w:val="00642041"/>
    <w:rsid w:val="006422A4"/>
    <w:rsid w:val="00642865"/>
    <w:rsid w:val="00642A52"/>
    <w:rsid w:val="0064312B"/>
    <w:rsid w:val="006450EE"/>
    <w:rsid w:val="006452BD"/>
    <w:rsid w:val="00645BA7"/>
    <w:rsid w:val="006467EA"/>
    <w:rsid w:val="00646953"/>
    <w:rsid w:val="00646972"/>
    <w:rsid w:val="00646A88"/>
    <w:rsid w:val="00646B0F"/>
    <w:rsid w:val="006478C7"/>
    <w:rsid w:val="00647C10"/>
    <w:rsid w:val="00647C39"/>
    <w:rsid w:val="00650066"/>
    <w:rsid w:val="00650178"/>
    <w:rsid w:val="00650CE4"/>
    <w:rsid w:val="00650F0D"/>
    <w:rsid w:val="006510B2"/>
    <w:rsid w:val="006519BD"/>
    <w:rsid w:val="0065222A"/>
    <w:rsid w:val="006522D6"/>
    <w:rsid w:val="006528FC"/>
    <w:rsid w:val="006530F3"/>
    <w:rsid w:val="006531C9"/>
    <w:rsid w:val="00653437"/>
    <w:rsid w:val="006544F2"/>
    <w:rsid w:val="00654575"/>
    <w:rsid w:val="00654BF4"/>
    <w:rsid w:val="00654D9A"/>
    <w:rsid w:val="00655C39"/>
    <w:rsid w:val="00656186"/>
    <w:rsid w:val="0065639A"/>
    <w:rsid w:val="00656868"/>
    <w:rsid w:val="00657946"/>
    <w:rsid w:val="0066045A"/>
    <w:rsid w:val="00660AD9"/>
    <w:rsid w:val="00660C68"/>
    <w:rsid w:val="00660CD9"/>
    <w:rsid w:val="00660D4A"/>
    <w:rsid w:val="006612EF"/>
    <w:rsid w:val="00661324"/>
    <w:rsid w:val="006613BE"/>
    <w:rsid w:val="006613E2"/>
    <w:rsid w:val="0066162F"/>
    <w:rsid w:val="006617BE"/>
    <w:rsid w:val="006617C4"/>
    <w:rsid w:val="0066192E"/>
    <w:rsid w:val="00661A02"/>
    <w:rsid w:val="00662109"/>
    <w:rsid w:val="00662512"/>
    <w:rsid w:val="006629CA"/>
    <w:rsid w:val="006635FA"/>
    <w:rsid w:val="0066368C"/>
    <w:rsid w:val="00663958"/>
    <w:rsid w:val="00663C8E"/>
    <w:rsid w:val="00663E07"/>
    <w:rsid w:val="00663E5D"/>
    <w:rsid w:val="006640EE"/>
    <w:rsid w:val="00664271"/>
    <w:rsid w:val="00664A79"/>
    <w:rsid w:val="006651C6"/>
    <w:rsid w:val="00665419"/>
    <w:rsid w:val="0066594F"/>
    <w:rsid w:val="00665F0F"/>
    <w:rsid w:val="0066603D"/>
    <w:rsid w:val="006669F8"/>
    <w:rsid w:val="00666B01"/>
    <w:rsid w:val="0066721E"/>
    <w:rsid w:val="0066742B"/>
    <w:rsid w:val="00667622"/>
    <w:rsid w:val="00667B98"/>
    <w:rsid w:val="006701EA"/>
    <w:rsid w:val="006703B1"/>
    <w:rsid w:val="00670568"/>
    <w:rsid w:val="00670D19"/>
    <w:rsid w:val="006714BA"/>
    <w:rsid w:val="0067152F"/>
    <w:rsid w:val="0067160A"/>
    <w:rsid w:val="0067198B"/>
    <w:rsid w:val="00671A61"/>
    <w:rsid w:val="00671F15"/>
    <w:rsid w:val="00672067"/>
    <w:rsid w:val="006722AE"/>
    <w:rsid w:val="00672385"/>
    <w:rsid w:val="006726B8"/>
    <w:rsid w:val="006726BD"/>
    <w:rsid w:val="0067287D"/>
    <w:rsid w:val="00672BC2"/>
    <w:rsid w:val="00672EA1"/>
    <w:rsid w:val="0067315C"/>
    <w:rsid w:val="006733B0"/>
    <w:rsid w:val="00673989"/>
    <w:rsid w:val="006739F7"/>
    <w:rsid w:val="00673BB1"/>
    <w:rsid w:val="006745FA"/>
    <w:rsid w:val="00675877"/>
    <w:rsid w:val="00675DFD"/>
    <w:rsid w:val="00675F78"/>
    <w:rsid w:val="0067602B"/>
    <w:rsid w:val="006767FF"/>
    <w:rsid w:val="006769F9"/>
    <w:rsid w:val="00676BFE"/>
    <w:rsid w:val="00677373"/>
    <w:rsid w:val="006778AC"/>
    <w:rsid w:val="00680343"/>
    <w:rsid w:val="006803C2"/>
    <w:rsid w:val="006804B7"/>
    <w:rsid w:val="006809FC"/>
    <w:rsid w:val="00680A8B"/>
    <w:rsid w:val="00680D0E"/>
    <w:rsid w:val="00680D9B"/>
    <w:rsid w:val="00680F3C"/>
    <w:rsid w:val="0068106D"/>
    <w:rsid w:val="006810AD"/>
    <w:rsid w:val="00681329"/>
    <w:rsid w:val="0068138C"/>
    <w:rsid w:val="00681EFE"/>
    <w:rsid w:val="006821FA"/>
    <w:rsid w:val="006822E9"/>
    <w:rsid w:val="0068243E"/>
    <w:rsid w:val="00682A7B"/>
    <w:rsid w:val="00682F25"/>
    <w:rsid w:val="00683185"/>
    <w:rsid w:val="006831A7"/>
    <w:rsid w:val="00683726"/>
    <w:rsid w:val="006839D6"/>
    <w:rsid w:val="006842F9"/>
    <w:rsid w:val="00684B3D"/>
    <w:rsid w:val="00684E36"/>
    <w:rsid w:val="006853D6"/>
    <w:rsid w:val="006854DE"/>
    <w:rsid w:val="0068580B"/>
    <w:rsid w:val="0068581E"/>
    <w:rsid w:val="00685A95"/>
    <w:rsid w:val="00686033"/>
    <w:rsid w:val="006862E4"/>
    <w:rsid w:val="00686543"/>
    <w:rsid w:val="0068680F"/>
    <w:rsid w:val="00686902"/>
    <w:rsid w:val="00686D2B"/>
    <w:rsid w:val="006870AB"/>
    <w:rsid w:val="00687CEB"/>
    <w:rsid w:val="00690911"/>
    <w:rsid w:val="00690D32"/>
    <w:rsid w:val="00691F29"/>
    <w:rsid w:val="0069327B"/>
    <w:rsid w:val="006932E7"/>
    <w:rsid w:val="00693481"/>
    <w:rsid w:val="00693A07"/>
    <w:rsid w:val="00693B5A"/>
    <w:rsid w:val="00694302"/>
    <w:rsid w:val="006946ED"/>
    <w:rsid w:val="00694E54"/>
    <w:rsid w:val="00695178"/>
    <w:rsid w:val="006953D5"/>
    <w:rsid w:val="006956AD"/>
    <w:rsid w:val="00695749"/>
    <w:rsid w:val="00695C3F"/>
    <w:rsid w:val="0069676E"/>
    <w:rsid w:val="006967BF"/>
    <w:rsid w:val="006971F1"/>
    <w:rsid w:val="00697410"/>
    <w:rsid w:val="006A0558"/>
    <w:rsid w:val="006A0776"/>
    <w:rsid w:val="006A0F70"/>
    <w:rsid w:val="006A11C4"/>
    <w:rsid w:val="006A1371"/>
    <w:rsid w:val="006A1D4C"/>
    <w:rsid w:val="006A2261"/>
    <w:rsid w:val="006A23B2"/>
    <w:rsid w:val="006A2840"/>
    <w:rsid w:val="006A296F"/>
    <w:rsid w:val="006A3159"/>
    <w:rsid w:val="006A356E"/>
    <w:rsid w:val="006A36F9"/>
    <w:rsid w:val="006A3846"/>
    <w:rsid w:val="006A3D85"/>
    <w:rsid w:val="006A4361"/>
    <w:rsid w:val="006A4611"/>
    <w:rsid w:val="006A467A"/>
    <w:rsid w:val="006A4EAB"/>
    <w:rsid w:val="006A517E"/>
    <w:rsid w:val="006A5204"/>
    <w:rsid w:val="006A522B"/>
    <w:rsid w:val="006A543C"/>
    <w:rsid w:val="006A58EB"/>
    <w:rsid w:val="006A5960"/>
    <w:rsid w:val="006A5BD7"/>
    <w:rsid w:val="006A6069"/>
    <w:rsid w:val="006A60A2"/>
    <w:rsid w:val="006A63A3"/>
    <w:rsid w:val="006A63B0"/>
    <w:rsid w:val="006A69C5"/>
    <w:rsid w:val="006A6A93"/>
    <w:rsid w:val="006B0272"/>
    <w:rsid w:val="006B0598"/>
    <w:rsid w:val="006B0711"/>
    <w:rsid w:val="006B0792"/>
    <w:rsid w:val="006B0D7C"/>
    <w:rsid w:val="006B15BF"/>
    <w:rsid w:val="006B1667"/>
    <w:rsid w:val="006B1989"/>
    <w:rsid w:val="006B19AC"/>
    <w:rsid w:val="006B211A"/>
    <w:rsid w:val="006B226D"/>
    <w:rsid w:val="006B2492"/>
    <w:rsid w:val="006B2635"/>
    <w:rsid w:val="006B26D5"/>
    <w:rsid w:val="006B27EC"/>
    <w:rsid w:val="006B3681"/>
    <w:rsid w:val="006B3B6B"/>
    <w:rsid w:val="006B3CAC"/>
    <w:rsid w:val="006B3D61"/>
    <w:rsid w:val="006B4319"/>
    <w:rsid w:val="006B446E"/>
    <w:rsid w:val="006B4C58"/>
    <w:rsid w:val="006B53A0"/>
    <w:rsid w:val="006B5769"/>
    <w:rsid w:val="006B5BB9"/>
    <w:rsid w:val="006B644D"/>
    <w:rsid w:val="006B6452"/>
    <w:rsid w:val="006B66CE"/>
    <w:rsid w:val="006B6E9A"/>
    <w:rsid w:val="006B74AB"/>
    <w:rsid w:val="006B754C"/>
    <w:rsid w:val="006B75DA"/>
    <w:rsid w:val="006B7BA2"/>
    <w:rsid w:val="006B7C0D"/>
    <w:rsid w:val="006C00E5"/>
    <w:rsid w:val="006C0311"/>
    <w:rsid w:val="006C06E1"/>
    <w:rsid w:val="006C1942"/>
    <w:rsid w:val="006C19DA"/>
    <w:rsid w:val="006C1EB9"/>
    <w:rsid w:val="006C232A"/>
    <w:rsid w:val="006C233E"/>
    <w:rsid w:val="006C28D8"/>
    <w:rsid w:val="006C2A0C"/>
    <w:rsid w:val="006C2C1F"/>
    <w:rsid w:val="006C2DCD"/>
    <w:rsid w:val="006C2F3F"/>
    <w:rsid w:val="006C32B2"/>
    <w:rsid w:val="006C32F4"/>
    <w:rsid w:val="006C4373"/>
    <w:rsid w:val="006C43DA"/>
    <w:rsid w:val="006C4500"/>
    <w:rsid w:val="006C4C45"/>
    <w:rsid w:val="006C4CCA"/>
    <w:rsid w:val="006C4EA8"/>
    <w:rsid w:val="006C509A"/>
    <w:rsid w:val="006C50CC"/>
    <w:rsid w:val="006C5506"/>
    <w:rsid w:val="006C553E"/>
    <w:rsid w:val="006C57DE"/>
    <w:rsid w:val="006C5A44"/>
    <w:rsid w:val="006C60A5"/>
    <w:rsid w:val="006C64C2"/>
    <w:rsid w:val="006C6569"/>
    <w:rsid w:val="006C6C4D"/>
    <w:rsid w:val="006C6EEE"/>
    <w:rsid w:val="006C70E4"/>
    <w:rsid w:val="006C72A5"/>
    <w:rsid w:val="006C7660"/>
    <w:rsid w:val="006C7720"/>
    <w:rsid w:val="006C77D9"/>
    <w:rsid w:val="006C7CF4"/>
    <w:rsid w:val="006C7E35"/>
    <w:rsid w:val="006C7ED8"/>
    <w:rsid w:val="006D00D0"/>
    <w:rsid w:val="006D1AE4"/>
    <w:rsid w:val="006D1B25"/>
    <w:rsid w:val="006D1EA5"/>
    <w:rsid w:val="006D1EC9"/>
    <w:rsid w:val="006D24DC"/>
    <w:rsid w:val="006D29DE"/>
    <w:rsid w:val="006D2C8A"/>
    <w:rsid w:val="006D2E10"/>
    <w:rsid w:val="006D2E1C"/>
    <w:rsid w:val="006D2F98"/>
    <w:rsid w:val="006D3138"/>
    <w:rsid w:val="006D3287"/>
    <w:rsid w:val="006D33FF"/>
    <w:rsid w:val="006D390E"/>
    <w:rsid w:val="006D39C8"/>
    <w:rsid w:val="006D3B57"/>
    <w:rsid w:val="006D463C"/>
    <w:rsid w:val="006D48CE"/>
    <w:rsid w:val="006D5188"/>
    <w:rsid w:val="006D53F0"/>
    <w:rsid w:val="006D568A"/>
    <w:rsid w:val="006D572A"/>
    <w:rsid w:val="006D59FB"/>
    <w:rsid w:val="006D604B"/>
    <w:rsid w:val="006D607A"/>
    <w:rsid w:val="006D60DB"/>
    <w:rsid w:val="006D67B9"/>
    <w:rsid w:val="006D68D1"/>
    <w:rsid w:val="006D6C26"/>
    <w:rsid w:val="006D6CE1"/>
    <w:rsid w:val="006D70EB"/>
    <w:rsid w:val="006D757C"/>
    <w:rsid w:val="006D7851"/>
    <w:rsid w:val="006D79E3"/>
    <w:rsid w:val="006D7ACF"/>
    <w:rsid w:val="006D7EF3"/>
    <w:rsid w:val="006E05A2"/>
    <w:rsid w:val="006E0784"/>
    <w:rsid w:val="006E0D93"/>
    <w:rsid w:val="006E1A19"/>
    <w:rsid w:val="006E1C25"/>
    <w:rsid w:val="006E2E64"/>
    <w:rsid w:val="006E3574"/>
    <w:rsid w:val="006E3D0A"/>
    <w:rsid w:val="006E4321"/>
    <w:rsid w:val="006E47CE"/>
    <w:rsid w:val="006E4C0B"/>
    <w:rsid w:val="006E4CEE"/>
    <w:rsid w:val="006E4F7D"/>
    <w:rsid w:val="006E4FC4"/>
    <w:rsid w:val="006E5369"/>
    <w:rsid w:val="006E5C1F"/>
    <w:rsid w:val="006E5FF2"/>
    <w:rsid w:val="006E64F6"/>
    <w:rsid w:val="006E676A"/>
    <w:rsid w:val="006E6A63"/>
    <w:rsid w:val="006E6B16"/>
    <w:rsid w:val="006E6D5E"/>
    <w:rsid w:val="006E6DB4"/>
    <w:rsid w:val="006E6DDA"/>
    <w:rsid w:val="006E79F7"/>
    <w:rsid w:val="006E7CBE"/>
    <w:rsid w:val="006E7CC3"/>
    <w:rsid w:val="006F00B7"/>
    <w:rsid w:val="006F0A91"/>
    <w:rsid w:val="006F0B9E"/>
    <w:rsid w:val="006F0BB9"/>
    <w:rsid w:val="006F16B1"/>
    <w:rsid w:val="006F1983"/>
    <w:rsid w:val="006F20BE"/>
    <w:rsid w:val="006F24CD"/>
    <w:rsid w:val="006F2510"/>
    <w:rsid w:val="006F280C"/>
    <w:rsid w:val="006F2AC0"/>
    <w:rsid w:val="006F2E14"/>
    <w:rsid w:val="006F2ECF"/>
    <w:rsid w:val="006F3295"/>
    <w:rsid w:val="006F33BD"/>
    <w:rsid w:val="006F3B0E"/>
    <w:rsid w:val="006F3D4D"/>
    <w:rsid w:val="006F4271"/>
    <w:rsid w:val="006F4765"/>
    <w:rsid w:val="006F4BA1"/>
    <w:rsid w:val="006F51B0"/>
    <w:rsid w:val="006F553A"/>
    <w:rsid w:val="006F585E"/>
    <w:rsid w:val="006F58BD"/>
    <w:rsid w:val="006F59D9"/>
    <w:rsid w:val="006F5AE1"/>
    <w:rsid w:val="006F5CF0"/>
    <w:rsid w:val="006F6E99"/>
    <w:rsid w:val="006F6EE1"/>
    <w:rsid w:val="006F7004"/>
    <w:rsid w:val="006F71AD"/>
    <w:rsid w:val="006F784F"/>
    <w:rsid w:val="00700027"/>
    <w:rsid w:val="0070014D"/>
    <w:rsid w:val="007003CF"/>
    <w:rsid w:val="00700770"/>
    <w:rsid w:val="00700BD0"/>
    <w:rsid w:val="007019AE"/>
    <w:rsid w:val="00701AC1"/>
    <w:rsid w:val="00701E0B"/>
    <w:rsid w:val="00701E56"/>
    <w:rsid w:val="0070206D"/>
    <w:rsid w:val="007022F4"/>
    <w:rsid w:val="007023F5"/>
    <w:rsid w:val="007025C3"/>
    <w:rsid w:val="00702A20"/>
    <w:rsid w:val="00702CC1"/>
    <w:rsid w:val="00703131"/>
    <w:rsid w:val="007038D1"/>
    <w:rsid w:val="00703CD2"/>
    <w:rsid w:val="0070451A"/>
    <w:rsid w:val="007045D6"/>
    <w:rsid w:val="007048A1"/>
    <w:rsid w:val="00704A36"/>
    <w:rsid w:val="00704FA3"/>
    <w:rsid w:val="00705135"/>
    <w:rsid w:val="0070592B"/>
    <w:rsid w:val="00706550"/>
    <w:rsid w:val="00706562"/>
    <w:rsid w:val="007066A7"/>
    <w:rsid w:val="00706B22"/>
    <w:rsid w:val="00707782"/>
    <w:rsid w:val="0071032A"/>
    <w:rsid w:val="007105A9"/>
    <w:rsid w:val="0071061E"/>
    <w:rsid w:val="00710792"/>
    <w:rsid w:val="00710E03"/>
    <w:rsid w:val="0071104D"/>
    <w:rsid w:val="00712487"/>
    <w:rsid w:val="007128E7"/>
    <w:rsid w:val="00712A21"/>
    <w:rsid w:val="00712F59"/>
    <w:rsid w:val="00714143"/>
    <w:rsid w:val="00714440"/>
    <w:rsid w:val="007149A9"/>
    <w:rsid w:val="00714BC1"/>
    <w:rsid w:val="00715274"/>
    <w:rsid w:val="007156A9"/>
    <w:rsid w:val="0071591B"/>
    <w:rsid w:val="00715F98"/>
    <w:rsid w:val="00716441"/>
    <w:rsid w:val="007168EC"/>
    <w:rsid w:val="00716EB7"/>
    <w:rsid w:val="00717267"/>
    <w:rsid w:val="00717427"/>
    <w:rsid w:val="0071743B"/>
    <w:rsid w:val="00717852"/>
    <w:rsid w:val="0071790B"/>
    <w:rsid w:val="007179DB"/>
    <w:rsid w:val="00717A2C"/>
    <w:rsid w:val="00717C45"/>
    <w:rsid w:val="007202DA"/>
    <w:rsid w:val="007203F4"/>
    <w:rsid w:val="00720497"/>
    <w:rsid w:val="00720957"/>
    <w:rsid w:val="007209B5"/>
    <w:rsid w:val="00720FEC"/>
    <w:rsid w:val="007213AF"/>
    <w:rsid w:val="007218E9"/>
    <w:rsid w:val="00721C53"/>
    <w:rsid w:val="00721E87"/>
    <w:rsid w:val="0072200B"/>
    <w:rsid w:val="00722EBB"/>
    <w:rsid w:val="007236F6"/>
    <w:rsid w:val="00723910"/>
    <w:rsid w:val="00724457"/>
    <w:rsid w:val="00724776"/>
    <w:rsid w:val="00724F9D"/>
    <w:rsid w:val="007250DF"/>
    <w:rsid w:val="00725139"/>
    <w:rsid w:val="00725625"/>
    <w:rsid w:val="007257D8"/>
    <w:rsid w:val="0072585E"/>
    <w:rsid w:val="0072615F"/>
    <w:rsid w:val="00726588"/>
    <w:rsid w:val="00726ED1"/>
    <w:rsid w:val="00727515"/>
    <w:rsid w:val="00730381"/>
    <w:rsid w:val="00730632"/>
    <w:rsid w:val="007307A6"/>
    <w:rsid w:val="0073093F"/>
    <w:rsid w:val="00730CFB"/>
    <w:rsid w:val="00730E0D"/>
    <w:rsid w:val="00731007"/>
    <w:rsid w:val="00731049"/>
    <w:rsid w:val="007318C0"/>
    <w:rsid w:val="00731955"/>
    <w:rsid w:val="00731BBE"/>
    <w:rsid w:val="0073200A"/>
    <w:rsid w:val="00733275"/>
    <w:rsid w:val="00733279"/>
    <w:rsid w:val="00733338"/>
    <w:rsid w:val="00733843"/>
    <w:rsid w:val="00733ACD"/>
    <w:rsid w:val="0073443A"/>
    <w:rsid w:val="00734690"/>
    <w:rsid w:val="00734CE7"/>
    <w:rsid w:val="00734F65"/>
    <w:rsid w:val="00736291"/>
    <w:rsid w:val="00736448"/>
    <w:rsid w:val="00736DBE"/>
    <w:rsid w:val="00736E44"/>
    <w:rsid w:val="00736E9D"/>
    <w:rsid w:val="00736EF1"/>
    <w:rsid w:val="007371C4"/>
    <w:rsid w:val="00740140"/>
    <w:rsid w:val="007404C8"/>
    <w:rsid w:val="007414D8"/>
    <w:rsid w:val="00741587"/>
    <w:rsid w:val="00741EC0"/>
    <w:rsid w:val="00742C6D"/>
    <w:rsid w:val="007437D1"/>
    <w:rsid w:val="00743DD6"/>
    <w:rsid w:val="00744933"/>
    <w:rsid w:val="00744BD8"/>
    <w:rsid w:val="00744C5E"/>
    <w:rsid w:val="00745902"/>
    <w:rsid w:val="007460B3"/>
    <w:rsid w:val="0074644A"/>
    <w:rsid w:val="00746451"/>
    <w:rsid w:val="00746AE3"/>
    <w:rsid w:val="00746D14"/>
    <w:rsid w:val="0074709E"/>
    <w:rsid w:val="00747433"/>
    <w:rsid w:val="00747D76"/>
    <w:rsid w:val="007501F4"/>
    <w:rsid w:val="00750953"/>
    <w:rsid w:val="00750B54"/>
    <w:rsid w:val="007511C1"/>
    <w:rsid w:val="007511C2"/>
    <w:rsid w:val="007514F2"/>
    <w:rsid w:val="00751639"/>
    <w:rsid w:val="007516A3"/>
    <w:rsid w:val="00751CF5"/>
    <w:rsid w:val="00752275"/>
    <w:rsid w:val="007523C3"/>
    <w:rsid w:val="00752819"/>
    <w:rsid w:val="00752AEC"/>
    <w:rsid w:val="00752B9E"/>
    <w:rsid w:val="00752BAC"/>
    <w:rsid w:val="00752DB0"/>
    <w:rsid w:val="00752F7B"/>
    <w:rsid w:val="00753BFC"/>
    <w:rsid w:val="00753EDE"/>
    <w:rsid w:val="00753FCC"/>
    <w:rsid w:val="00754067"/>
    <w:rsid w:val="00754148"/>
    <w:rsid w:val="00754496"/>
    <w:rsid w:val="00754A25"/>
    <w:rsid w:val="0075579A"/>
    <w:rsid w:val="0075586B"/>
    <w:rsid w:val="00755894"/>
    <w:rsid w:val="00755BC2"/>
    <w:rsid w:val="00756173"/>
    <w:rsid w:val="007567EC"/>
    <w:rsid w:val="0075703D"/>
    <w:rsid w:val="00757500"/>
    <w:rsid w:val="00757915"/>
    <w:rsid w:val="007604CF"/>
    <w:rsid w:val="00760578"/>
    <w:rsid w:val="00760612"/>
    <w:rsid w:val="00760E60"/>
    <w:rsid w:val="00760F28"/>
    <w:rsid w:val="00761484"/>
    <w:rsid w:val="007615B7"/>
    <w:rsid w:val="007616B6"/>
    <w:rsid w:val="00761739"/>
    <w:rsid w:val="00761E76"/>
    <w:rsid w:val="0076223F"/>
    <w:rsid w:val="007625E7"/>
    <w:rsid w:val="007628A1"/>
    <w:rsid w:val="00762FCE"/>
    <w:rsid w:val="0076311C"/>
    <w:rsid w:val="007631F9"/>
    <w:rsid w:val="007636DF"/>
    <w:rsid w:val="00763A2A"/>
    <w:rsid w:val="00763AF8"/>
    <w:rsid w:val="0076447F"/>
    <w:rsid w:val="00764BFE"/>
    <w:rsid w:val="00764D8B"/>
    <w:rsid w:val="007656A2"/>
    <w:rsid w:val="00765761"/>
    <w:rsid w:val="00765983"/>
    <w:rsid w:val="00765B13"/>
    <w:rsid w:val="00765C95"/>
    <w:rsid w:val="00765C9B"/>
    <w:rsid w:val="007664D3"/>
    <w:rsid w:val="00767A12"/>
    <w:rsid w:val="0077003D"/>
    <w:rsid w:val="0077042B"/>
    <w:rsid w:val="00770DCC"/>
    <w:rsid w:val="00771285"/>
    <w:rsid w:val="0077173D"/>
    <w:rsid w:val="0077183F"/>
    <w:rsid w:val="00771C13"/>
    <w:rsid w:val="0077216E"/>
    <w:rsid w:val="0077239D"/>
    <w:rsid w:val="007723F9"/>
    <w:rsid w:val="00772820"/>
    <w:rsid w:val="0077287A"/>
    <w:rsid w:val="007728DE"/>
    <w:rsid w:val="00772CBE"/>
    <w:rsid w:val="00772D60"/>
    <w:rsid w:val="0077309A"/>
    <w:rsid w:val="007730FA"/>
    <w:rsid w:val="00773315"/>
    <w:rsid w:val="0077333D"/>
    <w:rsid w:val="00773C95"/>
    <w:rsid w:val="00774699"/>
    <w:rsid w:val="00775105"/>
    <w:rsid w:val="00775A9D"/>
    <w:rsid w:val="00775ABB"/>
    <w:rsid w:val="00775DA4"/>
    <w:rsid w:val="00775DA7"/>
    <w:rsid w:val="007762FB"/>
    <w:rsid w:val="0077691D"/>
    <w:rsid w:val="0077697C"/>
    <w:rsid w:val="00776BFA"/>
    <w:rsid w:val="00777120"/>
    <w:rsid w:val="00777B8B"/>
    <w:rsid w:val="00780B19"/>
    <w:rsid w:val="00780CDD"/>
    <w:rsid w:val="00780F54"/>
    <w:rsid w:val="00780FFF"/>
    <w:rsid w:val="007810FA"/>
    <w:rsid w:val="00781353"/>
    <w:rsid w:val="00781B4E"/>
    <w:rsid w:val="00781CEA"/>
    <w:rsid w:val="00781F2D"/>
    <w:rsid w:val="007822FB"/>
    <w:rsid w:val="00783420"/>
    <w:rsid w:val="007834BE"/>
    <w:rsid w:val="0078359F"/>
    <w:rsid w:val="00783DFC"/>
    <w:rsid w:val="007842E6"/>
    <w:rsid w:val="0078435A"/>
    <w:rsid w:val="00784611"/>
    <w:rsid w:val="007846F6"/>
    <w:rsid w:val="00784C6B"/>
    <w:rsid w:val="00785592"/>
    <w:rsid w:val="007859B4"/>
    <w:rsid w:val="00785B12"/>
    <w:rsid w:val="00786143"/>
    <w:rsid w:val="007862A9"/>
    <w:rsid w:val="00786E11"/>
    <w:rsid w:val="0078733D"/>
    <w:rsid w:val="00787500"/>
    <w:rsid w:val="0078753B"/>
    <w:rsid w:val="00787728"/>
    <w:rsid w:val="00787CF9"/>
    <w:rsid w:val="00787DDF"/>
    <w:rsid w:val="00790A28"/>
    <w:rsid w:val="00791A53"/>
    <w:rsid w:val="00791A81"/>
    <w:rsid w:val="00791D0B"/>
    <w:rsid w:val="00792012"/>
    <w:rsid w:val="00792061"/>
    <w:rsid w:val="007924DB"/>
    <w:rsid w:val="00792593"/>
    <w:rsid w:val="0079266E"/>
    <w:rsid w:val="007928C5"/>
    <w:rsid w:val="00792CC1"/>
    <w:rsid w:val="00792D00"/>
    <w:rsid w:val="00792D90"/>
    <w:rsid w:val="0079340B"/>
    <w:rsid w:val="007937B8"/>
    <w:rsid w:val="00794018"/>
    <w:rsid w:val="007948B9"/>
    <w:rsid w:val="007949B3"/>
    <w:rsid w:val="00794F77"/>
    <w:rsid w:val="00794FF5"/>
    <w:rsid w:val="00795579"/>
    <w:rsid w:val="00795814"/>
    <w:rsid w:val="00795857"/>
    <w:rsid w:val="00795A4D"/>
    <w:rsid w:val="00795A50"/>
    <w:rsid w:val="00795CC6"/>
    <w:rsid w:val="00795EA3"/>
    <w:rsid w:val="00796310"/>
    <w:rsid w:val="007966BE"/>
    <w:rsid w:val="007967BE"/>
    <w:rsid w:val="0079685D"/>
    <w:rsid w:val="00797044"/>
    <w:rsid w:val="00797083"/>
    <w:rsid w:val="0079728F"/>
    <w:rsid w:val="0079734C"/>
    <w:rsid w:val="007A0190"/>
    <w:rsid w:val="007A0749"/>
    <w:rsid w:val="007A0839"/>
    <w:rsid w:val="007A1209"/>
    <w:rsid w:val="007A1B99"/>
    <w:rsid w:val="007A237D"/>
    <w:rsid w:val="007A2394"/>
    <w:rsid w:val="007A2465"/>
    <w:rsid w:val="007A27B8"/>
    <w:rsid w:val="007A286A"/>
    <w:rsid w:val="007A3128"/>
    <w:rsid w:val="007A3261"/>
    <w:rsid w:val="007A329D"/>
    <w:rsid w:val="007A3480"/>
    <w:rsid w:val="007A34AE"/>
    <w:rsid w:val="007A411D"/>
    <w:rsid w:val="007A4290"/>
    <w:rsid w:val="007A4BB1"/>
    <w:rsid w:val="007A528C"/>
    <w:rsid w:val="007A540B"/>
    <w:rsid w:val="007A5CC0"/>
    <w:rsid w:val="007A5CF5"/>
    <w:rsid w:val="007A681C"/>
    <w:rsid w:val="007A6FE5"/>
    <w:rsid w:val="007A7AE6"/>
    <w:rsid w:val="007B0207"/>
    <w:rsid w:val="007B0356"/>
    <w:rsid w:val="007B0374"/>
    <w:rsid w:val="007B0676"/>
    <w:rsid w:val="007B0F02"/>
    <w:rsid w:val="007B1011"/>
    <w:rsid w:val="007B11DB"/>
    <w:rsid w:val="007B145E"/>
    <w:rsid w:val="007B1504"/>
    <w:rsid w:val="007B1887"/>
    <w:rsid w:val="007B1D37"/>
    <w:rsid w:val="007B2534"/>
    <w:rsid w:val="007B2797"/>
    <w:rsid w:val="007B2E50"/>
    <w:rsid w:val="007B30A9"/>
    <w:rsid w:val="007B342C"/>
    <w:rsid w:val="007B3810"/>
    <w:rsid w:val="007B3E95"/>
    <w:rsid w:val="007B436A"/>
    <w:rsid w:val="007B458C"/>
    <w:rsid w:val="007B4EBD"/>
    <w:rsid w:val="007B4FB6"/>
    <w:rsid w:val="007B5B08"/>
    <w:rsid w:val="007B6661"/>
    <w:rsid w:val="007B7387"/>
    <w:rsid w:val="007B75FD"/>
    <w:rsid w:val="007B7DC5"/>
    <w:rsid w:val="007B7FB5"/>
    <w:rsid w:val="007C05A7"/>
    <w:rsid w:val="007C0F36"/>
    <w:rsid w:val="007C11D6"/>
    <w:rsid w:val="007C1961"/>
    <w:rsid w:val="007C2179"/>
    <w:rsid w:val="007C23E8"/>
    <w:rsid w:val="007C25D4"/>
    <w:rsid w:val="007C2BC1"/>
    <w:rsid w:val="007C2CC8"/>
    <w:rsid w:val="007C3239"/>
    <w:rsid w:val="007C3500"/>
    <w:rsid w:val="007C375A"/>
    <w:rsid w:val="007C3F76"/>
    <w:rsid w:val="007C4109"/>
    <w:rsid w:val="007C410C"/>
    <w:rsid w:val="007C42A6"/>
    <w:rsid w:val="007C4A79"/>
    <w:rsid w:val="007C4E73"/>
    <w:rsid w:val="007C513C"/>
    <w:rsid w:val="007C5278"/>
    <w:rsid w:val="007C55F9"/>
    <w:rsid w:val="007C5735"/>
    <w:rsid w:val="007C573B"/>
    <w:rsid w:val="007C5CCB"/>
    <w:rsid w:val="007C5DF8"/>
    <w:rsid w:val="007C6156"/>
    <w:rsid w:val="007C64AB"/>
    <w:rsid w:val="007C6720"/>
    <w:rsid w:val="007C6CE4"/>
    <w:rsid w:val="007C6F7B"/>
    <w:rsid w:val="007C7022"/>
    <w:rsid w:val="007C70F1"/>
    <w:rsid w:val="007C72BE"/>
    <w:rsid w:val="007C7E6D"/>
    <w:rsid w:val="007D0336"/>
    <w:rsid w:val="007D03CD"/>
    <w:rsid w:val="007D068C"/>
    <w:rsid w:val="007D09BB"/>
    <w:rsid w:val="007D09EE"/>
    <w:rsid w:val="007D0DDA"/>
    <w:rsid w:val="007D1411"/>
    <w:rsid w:val="007D1BC4"/>
    <w:rsid w:val="007D1E83"/>
    <w:rsid w:val="007D1EEF"/>
    <w:rsid w:val="007D257E"/>
    <w:rsid w:val="007D2D07"/>
    <w:rsid w:val="007D2EA0"/>
    <w:rsid w:val="007D3273"/>
    <w:rsid w:val="007D3321"/>
    <w:rsid w:val="007D347E"/>
    <w:rsid w:val="007D35C8"/>
    <w:rsid w:val="007D36D6"/>
    <w:rsid w:val="007D3C77"/>
    <w:rsid w:val="007D41B3"/>
    <w:rsid w:val="007D4F93"/>
    <w:rsid w:val="007D5148"/>
    <w:rsid w:val="007D62CD"/>
    <w:rsid w:val="007D6323"/>
    <w:rsid w:val="007D6DCC"/>
    <w:rsid w:val="007D6F33"/>
    <w:rsid w:val="007D7009"/>
    <w:rsid w:val="007D78B7"/>
    <w:rsid w:val="007D7A3B"/>
    <w:rsid w:val="007E05F3"/>
    <w:rsid w:val="007E0ED4"/>
    <w:rsid w:val="007E0F3F"/>
    <w:rsid w:val="007E0F57"/>
    <w:rsid w:val="007E1B3D"/>
    <w:rsid w:val="007E1ECB"/>
    <w:rsid w:val="007E2220"/>
    <w:rsid w:val="007E2329"/>
    <w:rsid w:val="007E266C"/>
    <w:rsid w:val="007E28F1"/>
    <w:rsid w:val="007E3033"/>
    <w:rsid w:val="007E3196"/>
    <w:rsid w:val="007E3303"/>
    <w:rsid w:val="007E34AC"/>
    <w:rsid w:val="007E3C28"/>
    <w:rsid w:val="007E4356"/>
    <w:rsid w:val="007E4EB4"/>
    <w:rsid w:val="007E5D8B"/>
    <w:rsid w:val="007E60BB"/>
    <w:rsid w:val="007E6130"/>
    <w:rsid w:val="007E68F0"/>
    <w:rsid w:val="007E6918"/>
    <w:rsid w:val="007E75FD"/>
    <w:rsid w:val="007E77FA"/>
    <w:rsid w:val="007E78E5"/>
    <w:rsid w:val="007E7B46"/>
    <w:rsid w:val="007E7C07"/>
    <w:rsid w:val="007F0792"/>
    <w:rsid w:val="007F0E05"/>
    <w:rsid w:val="007F0F8F"/>
    <w:rsid w:val="007F1350"/>
    <w:rsid w:val="007F1983"/>
    <w:rsid w:val="007F1D25"/>
    <w:rsid w:val="007F1D8C"/>
    <w:rsid w:val="007F1E0D"/>
    <w:rsid w:val="007F2E45"/>
    <w:rsid w:val="007F30BC"/>
    <w:rsid w:val="007F3C9A"/>
    <w:rsid w:val="007F453F"/>
    <w:rsid w:val="007F45AA"/>
    <w:rsid w:val="007F45DA"/>
    <w:rsid w:val="007F4F52"/>
    <w:rsid w:val="007F548E"/>
    <w:rsid w:val="007F5D83"/>
    <w:rsid w:val="007F5F61"/>
    <w:rsid w:val="007F61C6"/>
    <w:rsid w:val="007F651C"/>
    <w:rsid w:val="007F6EEF"/>
    <w:rsid w:val="007F749A"/>
    <w:rsid w:val="007F75B0"/>
    <w:rsid w:val="007F7828"/>
    <w:rsid w:val="00800209"/>
    <w:rsid w:val="0080043A"/>
    <w:rsid w:val="00800644"/>
    <w:rsid w:val="008008C7"/>
    <w:rsid w:val="0080135A"/>
    <w:rsid w:val="008026FE"/>
    <w:rsid w:val="008033BD"/>
    <w:rsid w:val="008033D8"/>
    <w:rsid w:val="0080384F"/>
    <w:rsid w:val="00803BC7"/>
    <w:rsid w:val="00803D6F"/>
    <w:rsid w:val="00803F77"/>
    <w:rsid w:val="008041B5"/>
    <w:rsid w:val="008045FF"/>
    <w:rsid w:val="00804F63"/>
    <w:rsid w:val="00805066"/>
    <w:rsid w:val="008053FC"/>
    <w:rsid w:val="00805915"/>
    <w:rsid w:val="0080597C"/>
    <w:rsid w:val="00805E1D"/>
    <w:rsid w:val="008060B6"/>
    <w:rsid w:val="008062ED"/>
    <w:rsid w:val="00806361"/>
    <w:rsid w:val="00806A07"/>
    <w:rsid w:val="00806E41"/>
    <w:rsid w:val="0080751D"/>
    <w:rsid w:val="00807808"/>
    <w:rsid w:val="00807CCF"/>
    <w:rsid w:val="00807D19"/>
    <w:rsid w:val="00810211"/>
    <w:rsid w:val="00810799"/>
    <w:rsid w:val="00810AA8"/>
    <w:rsid w:val="00810D34"/>
    <w:rsid w:val="0081124C"/>
    <w:rsid w:val="00811DBE"/>
    <w:rsid w:val="00811FFC"/>
    <w:rsid w:val="0081214C"/>
    <w:rsid w:val="0081229F"/>
    <w:rsid w:val="00812308"/>
    <w:rsid w:val="00812582"/>
    <w:rsid w:val="00812A17"/>
    <w:rsid w:val="0081392B"/>
    <w:rsid w:val="00813FA6"/>
    <w:rsid w:val="00814480"/>
    <w:rsid w:val="008145D5"/>
    <w:rsid w:val="00814C5C"/>
    <w:rsid w:val="00814C6C"/>
    <w:rsid w:val="0081556E"/>
    <w:rsid w:val="00816199"/>
    <w:rsid w:val="0081645E"/>
    <w:rsid w:val="008164F4"/>
    <w:rsid w:val="00816604"/>
    <w:rsid w:val="00816912"/>
    <w:rsid w:val="00816AB7"/>
    <w:rsid w:val="00817058"/>
    <w:rsid w:val="008173B9"/>
    <w:rsid w:val="008176C5"/>
    <w:rsid w:val="008177D8"/>
    <w:rsid w:val="00820770"/>
    <w:rsid w:val="008212FE"/>
    <w:rsid w:val="00821929"/>
    <w:rsid w:val="00821BF3"/>
    <w:rsid w:val="00821C1F"/>
    <w:rsid w:val="00821D52"/>
    <w:rsid w:val="00821D5C"/>
    <w:rsid w:val="00821E42"/>
    <w:rsid w:val="008223CE"/>
    <w:rsid w:val="0082281C"/>
    <w:rsid w:val="00822AE8"/>
    <w:rsid w:val="00822BA3"/>
    <w:rsid w:val="00822BAD"/>
    <w:rsid w:val="00824206"/>
    <w:rsid w:val="00824CDD"/>
    <w:rsid w:val="00824DE9"/>
    <w:rsid w:val="008250E2"/>
    <w:rsid w:val="00825436"/>
    <w:rsid w:val="008254DF"/>
    <w:rsid w:val="00825978"/>
    <w:rsid w:val="00825C49"/>
    <w:rsid w:val="00825CC5"/>
    <w:rsid w:val="00825FD4"/>
    <w:rsid w:val="00826259"/>
    <w:rsid w:val="008266AF"/>
    <w:rsid w:val="00827511"/>
    <w:rsid w:val="0082782C"/>
    <w:rsid w:val="00830318"/>
    <w:rsid w:val="00830435"/>
    <w:rsid w:val="0083134D"/>
    <w:rsid w:val="008313FD"/>
    <w:rsid w:val="008317E9"/>
    <w:rsid w:val="008318FF"/>
    <w:rsid w:val="008320C9"/>
    <w:rsid w:val="008322E6"/>
    <w:rsid w:val="0083286C"/>
    <w:rsid w:val="00833AC9"/>
    <w:rsid w:val="00833E52"/>
    <w:rsid w:val="0083450C"/>
    <w:rsid w:val="0083469B"/>
    <w:rsid w:val="00834A66"/>
    <w:rsid w:val="00834B6F"/>
    <w:rsid w:val="00834DFF"/>
    <w:rsid w:val="0083560E"/>
    <w:rsid w:val="00836111"/>
    <w:rsid w:val="00836809"/>
    <w:rsid w:val="00836ABF"/>
    <w:rsid w:val="008379C5"/>
    <w:rsid w:val="00837E48"/>
    <w:rsid w:val="008401CE"/>
    <w:rsid w:val="00840330"/>
    <w:rsid w:val="008409B8"/>
    <w:rsid w:val="00840C9C"/>
    <w:rsid w:val="008417EB"/>
    <w:rsid w:val="008428AC"/>
    <w:rsid w:val="0084308F"/>
    <w:rsid w:val="008432D1"/>
    <w:rsid w:val="0084377B"/>
    <w:rsid w:val="00843CDB"/>
    <w:rsid w:val="008443AB"/>
    <w:rsid w:val="00844FB9"/>
    <w:rsid w:val="00845069"/>
    <w:rsid w:val="0084538C"/>
    <w:rsid w:val="00845C77"/>
    <w:rsid w:val="00847696"/>
    <w:rsid w:val="00847CBD"/>
    <w:rsid w:val="00850F5E"/>
    <w:rsid w:val="00851247"/>
    <w:rsid w:val="00851387"/>
    <w:rsid w:val="00851623"/>
    <w:rsid w:val="00851AD8"/>
    <w:rsid w:val="00851B21"/>
    <w:rsid w:val="0085241D"/>
    <w:rsid w:val="00852662"/>
    <w:rsid w:val="00853076"/>
    <w:rsid w:val="00853FDD"/>
    <w:rsid w:val="008544AD"/>
    <w:rsid w:val="008545BF"/>
    <w:rsid w:val="008549D2"/>
    <w:rsid w:val="00854E0A"/>
    <w:rsid w:val="00855635"/>
    <w:rsid w:val="0085655D"/>
    <w:rsid w:val="0085661F"/>
    <w:rsid w:val="008568CC"/>
    <w:rsid w:val="00856AD6"/>
    <w:rsid w:val="00856F26"/>
    <w:rsid w:val="0085758F"/>
    <w:rsid w:val="0085765B"/>
    <w:rsid w:val="00857845"/>
    <w:rsid w:val="0085786C"/>
    <w:rsid w:val="00857C2E"/>
    <w:rsid w:val="008601A6"/>
    <w:rsid w:val="00860A78"/>
    <w:rsid w:val="00860B07"/>
    <w:rsid w:val="00860D52"/>
    <w:rsid w:val="00860DBF"/>
    <w:rsid w:val="0086160E"/>
    <w:rsid w:val="00861B14"/>
    <w:rsid w:val="00861D2D"/>
    <w:rsid w:val="0086201B"/>
    <w:rsid w:val="00862084"/>
    <w:rsid w:val="008628A4"/>
    <w:rsid w:val="00862C26"/>
    <w:rsid w:val="00862D4F"/>
    <w:rsid w:val="008634C1"/>
    <w:rsid w:val="00864408"/>
    <w:rsid w:val="00864692"/>
    <w:rsid w:val="00865552"/>
    <w:rsid w:val="0086594B"/>
    <w:rsid w:val="008664EE"/>
    <w:rsid w:val="008669D1"/>
    <w:rsid w:val="0086700F"/>
    <w:rsid w:val="00867C68"/>
    <w:rsid w:val="00867D10"/>
    <w:rsid w:val="00870050"/>
    <w:rsid w:val="008702EB"/>
    <w:rsid w:val="008709A3"/>
    <w:rsid w:val="008710CA"/>
    <w:rsid w:val="008710E1"/>
    <w:rsid w:val="008711E6"/>
    <w:rsid w:val="00871412"/>
    <w:rsid w:val="00871680"/>
    <w:rsid w:val="00871C4D"/>
    <w:rsid w:val="00873607"/>
    <w:rsid w:val="00874A5A"/>
    <w:rsid w:val="00874B8F"/>
    <w:rsid w:val="00874E3A"/>
    <w:rsid w:val="008755F2"/>
    <w:rsid w:val="0087579A"/>
    <w:rsid w:val="008766AA"/>
    <w:rsid w:val="00876BC9"/>
    <w:rsid w:val="00876C2E"/>
    <w:rsid w:val="00877272"/>
    <w:rsid w:val="00877B32"/>
    <w:rsid w:val="00877E1A"/>
    <w:rsid w:val="0088092F"/>
    <w:rsid w:val="00880B36"/>
    <w:rsid w:val="00881317"/>
    <w:rsid w:val="0088164D"/>
    <w:rsid w:val="00881B67"/>
    <w:rsid w:val="00881CC5"/>
    <w:rsid w:val="00881F4E"/>
    <w:rsid w:val="0088203A"/>
    <w:rsid w:val="00882279"/>
    <w:rsid w:val="0088267E"/>
    <w:rsid w:val="00883388"/>
    <w:rsid w:val="00884680"/>
    <w:rsid w:val="008851D7"/>
    <w:rsid w:val="008860C5"/>
    <w:rsid w:val="00886177"/>
    <w:rsid w:val="00886B79"/>
    <w:rsid w:val="0088707D"/>
    <w:rsid w:val="00887499"/>
    <w:rsid w:val="00887671"/>
    <w:rsid w:val="008903C6"/>
    <w:rsid w:val="0089078D"/>
    <w:rsid w:val="00890C79"/>
    <w:rsid w:val="00890EE5"/>
    <w:rsid w:val="0089166A"/>
    <w:rsid w:val="0089174F"/>
    <w:rsid w:val="00891908"/>
    <w:rsid w:val="00892290"/>
    <w:rsid w:val="00892407"/>
    <w:rsid w:val="00892D7A"/>
    <w:rsid w:val="00892E6D"/>
    <w:rsid w:val="00892F7E"/>
    <w:rsid w:val="0089344A"/>
    <w:rsid w:val="0089353E"/>
    <w:rsid w:val="0089357D"/>
    <w:rsid w:val="00893695"/>
    <w:rsid w:val="00893E7F"/>
    <w:rsid w:val="00894238"/>
    <w:rsid w:val="0089433B"/>
    <w:rsid w:val="008943A6"/>
    <w:rsid w:val="008944DA"/>
    <w:rsid w:val="00894520"/>
    <w:rsid w:val="00894EB3"/>
    <w:rsid w:val="00894EBE"/>
    <w:rsid w:val="00895430"/>
    <w:rsid w:val="0089581C"/>
    <w:rsid w:val="00895864"/>
    <w:rsid w:val="00896A8C"/>
    <w:rsid w:val="00896ED6"/>
    <w:rsid w:val="00897BDC"/>
    <w:rsid w:val="00897E70"/>
    <w:rsid w:val="008A0307"/>
    <w:rsid w:val="008A0311"/>
    <w:rsid w:val="008A06E2"/>
    <w:rsid w:val="008A0A39"/>
    <w:rsid w:val="008A0B1D"/>
    <w:rsid w:val="008A0B63"/>
    <w:rsid w:val="008A0BE5"/>
    <w:rsid w:val="008A0ED7"/>
    <w:rsid w:val="008A15B2"/>
    <w:rsid w:val="008A168E"/>
    <w:rsid w:val="008A1866"/>
    <w:rsid w:val="008A1BE2"/>
    <w:rsid w:val="008A1C69"/>
    <w:rsid w:val="008A2037"/>
    <w:rsid w:val="008A2785"/>
    <w:rsid w:val="008A27EB"/>
    <w:rsid w:val="008A2848"/>
    <w:rsid w:val="008A3058"/>
    <w:rsid w:val="008A32F5"/>
    <w:rsid w:val="008A3406"/>
    <w:rsid w:val="008A3D6C"/>
    <w:rsid w:val="008A4943"/>
    <w:rsid w:val="008A49B0"/>
    <w:rsid w:val="008A49F6"/>
    <w:rsid w:val="008A4E0E"/>
    <w:rsid w:val="008A5062"/>
    <w:rsid w:val="008A58AA"/>
    <w:rsid w:val="008A5C55"/>
    <w:rsid w:val="008A62D1"/>
    <w:rsid w:val="008A69D0"/>
    <w:rsid w:val="008A6D74"/>
    <w:rsid w:val="008A7005"/>
    <w:rsid w:val="008A7222"/>
    <w:rsid w:val="008A75A3"/>
    <w:rsid w:val="008A77C9"/>
    <w:rsid w:val="008A7CEF"/>
    <w:rsid w:val="008B0332"/>
    <w:rsid w:val="008B1693"/>
    <w:rsid w:val="008B1CC6"/>
    <w:rsid w:val="008B1D99"/>
    <w:rsid w:val="008B1E28"/>
    <w:rsid w:val="008B2092"/>
    <w:rsid w:val="008B20D6"/>
    <w:rsid w:val="008B24A8"/>
    <w:rsid w:val="008B2510"/>
    <w:rsid w:val="008B2EAA"/>
    <w:rsid w:val="008B2FA5"/>
    <w:rsid w:val="008B2FCE"/>
    <w:rsid w:val="008B3553"/>
    <w:rsid w:val="008B3A2C"/>
    <w:rsid w:val="008B3E5C"/>
    <w:rsid w:val="008B4B6F"/>
    <w:rsid w:val="008B4C85"/>
    <w:rsid w:val="008B4D3E"/>
    <w:rsid w:val="008B4DAC"/>
    <w:rsid w:val="008B4DB5"/>
    <w:rsid w:val="008B5109"/>
    <w:rsid w:val="008B57D6"/>
    <w:rsid w:val="008B5E75"/>
    <w:rsid w:val="008B6744"/>
    <w:rsid w:val="008B6BB3"/>
    <w:rsid w:val="008B6E89"/>
    <w:rsid w:val="008B7D35"/>
    <w:rsid w:val="008B7D5D"/>
    <w:rsid w:val="008B7F23"/>
    <w:rsid w:val="008C0532"/>
    <w:rsid w:val="008C086F"/>
    <w:rsid w:val="008C0872"/>
    <w:rsid w:val="008C09B3"/>
    <w:rsid w:val="008C0A54"/>
    <w:rsid w:val="008C0E8F"/>
    <w:rsid w:val="008C14F0"/>
    <w:rsid w:val="008C14F2"/>
    <w:rsid w:val="008C1F89"/>
    <w:rsid w:val="008C2053"/>
    <w:rsid w:val="008C27EE"/>
    <w:rsid w:val="008C32A1"/>
    <w:rsid w:val="008C39D8"/>
    <w:rsid w:val="008C3BDA"/>
    <w:rsid w:val="008C454E"/>
    <w:rsid w:val="008C48C6"/>
    <w:rsid w:val="008C49A5"/>
    <w:rsid w:val="008C4DD9"/>
    <w:rsid w:val="008C4DE7"/>
    <w:rsid w:val="008C4EF1"/>
    <w:rsid w:val="008C5D98"/>
    <w:rsid w:val="008C69DF"/>
    <w:rsid w:val="008C6C81"/>
    <w:rsid w:val="008C6DD1"/>
    <w:rsid w:val="008C6E38"/>
    <w:rsid w:val="008C6F4B"/>
    <w:rsid w:val="008C7410"/>
    <w:rsid w:val="008C7652"/>
    <w:rsid w:val="008C768D"/>
    <w:rsid w:val="008C77A8"/>
    <w:rsid w:val="008C7DBF"/>
    <w:rsid w:val="008D0593"/>
    <w:rsid w:val="008D1842"/>
    <w:rsid w:val="008D1BC7"/>
    <w:rsid w:val="008D23C7"/>
    <w:rsid w:val="008D2918"/>
    <w:rsid w:val="008D2B5E"/>
    <w:rsid w:val="008D2B64"/>
    <w:rsid w:val="008D2EC7"/>
    <w:rsid w:val="008D2F33"/>
    <w:rsid w:val="008D2F36"/>
    <w:rsid w:val="008D3521"/>
    <w:rsid w:val="008D3949"/>
    <w:rsid w:val="008D40D9"/>
    <w:rsid w:val="008D4CBD"/>
    <w:rsid w:val="008D51FC"/>
    <w:rsid w:val="008D549B"/>
    <w:rsid w:val="008D58C5"/>
    <w:rsid w:val="008D5A11"/>
    <w:rsid w:val="008D5A77"/>
    <w:rsid w:val="008D5B18"/>
    <w:rsid w:val="008D5ECE"/>
    <w:rsid w:val="008D6070"/>
    <w:rsid w:val="008D6082"/>
    <w:rsid w:val="008D686A"/>
    <w:rsid w:val="008D6C13"/>
    <w:rsid w:val="008D743B"/>
    <w:rsid w:val="008D74BA"/>
    <w:rsid w:val="008D75B5"/>
    <w:rsid w:val="008D7606"/>
    <w:rsid w:val="008D78FC"/>
    <w:rsid w:val="008E0B86"/>
    <w:rsid w:val="008E0E84"/>
    <w:rsid w:val="008E1542"/>
    <w:rsid w:val="008E1F4F"/>
    <w:rsid w:val="008E2013"/>
    <w:rsid w:val="008E26CB"/>
    <w:rsid w:val="008E27E8"/>
    <w:rsid w:val="008E3F90"/>
    <w:rsid w:val="008E4145"/>
    <w:rsid w:val="008E42FE"/>
    <w:rsid w:val="008E44A0"/>
    <w:rsid w:val="008E4CC7"/>
    <w:rsid w:val="008E5A49"/>
    <w:rsid w:val="008E5AF1"/>
    <w:rsid w:val="008E5AFB"/>
    <w:rsid w:val="008E5FE0"/>
    <w:rsid w:val="008E622A"/>
    <w:rsid w:val="008E6C8E"/>
    <w:rsid w:val="008E6CF8"/>
    <w:rsid w:val="008E6D99"/>
    <w:rsid w:val="008E6DF6"/>
    <w:rsid w:val="008E6F02"/>
    <w:rsid w:val="008E6F7D"/>
    <w:rsid w:val="008E7027"/>
    <w:rsid w:val="008E7EF2"/>
    <w:rsid w:val="008F017B"/>
    <w:rsid w:val="008F0782"/>
    <w:rsid w:val="008F0A47"/>
    <w:rsid w:val="008F0BBA"/>
    <w:rsid w:val="008F0BDD"/>
    <w:rsid w:val="008F1794"/>
    <w:rsid w:val="008F1C03"/>
    <w:rsid w:val="008F22A2"/>
    <w:rsid w:val="008F24C3"/>
    <w:rsid w:val="008F2784"/>
    <w:rsid w:val="008F2E89"/>
    <w:rsid w:val="008F330C"/>
    <w:rsid w:val="008F356B"/>
    <w:rsid w:val="008F382B"/>
    <w:rsid w:val="008F39EF"/>
    <w:rsid w:val="008F3A99"/>
    <w:rsid w:val="008F3ADC"/>
    <w:rsid w:val="008F3C8A"/>
    <w:rsid w:val="008F3CE6"/>
    <w:rsid w:val="008F3E90"/>
    <w:rsid w:val="008F44FB"/>
    <w:rsid w:val="008F4651"/>
    <w:rsid w:val="008F4E62"/>
    <w:rsid w:val="008F55D4"/>
    <w:rsid w:val="008F599D"/>
    <w:rsid w:val="008F5E2B"/>
    <w:rsid w:val="008F6CBD"/>
    <w:rsid w:val="008F7226"/>
    <w:rsid w:val="008F73EA"/>
    <w:rsid w:val="008F75A9"/>
    <w:rsid w:val="008F7BD3"/>
    <w:rsid w:val="008F7C06"/>
    <w:rsid w:val="008F7DCF"/>
    <w:rsid w:val="008F7DE4"/>
    <w:rsid w:val="00900317"/>
    <w:rsid w:val="00900856"/>
    <w:rsid w:val="00901324"/>
    <w:rsid w:val="009013BA"/>
    <w:rsid w:val="009014F9"/>
    <w:rsid w:val="0090298F"/>
    <w:rsid w:val="00902C82"/>
    <w:rsid w:val="00903173"/>
    <w:rsid w:val="00903B80"/>
    <w:rsid w:val="00903D76"/>
    <w:rsid w:val="009040C3"/>
    <w:rsid w:val="00904352"/>
    <w:rsid w:val="00904390"/>
    <w:rsid w:val="00904A37"/>
    <w:rsid w:val="00904D42"/>
    <w:rsid w:val="00905718"/>
    <w:rsid w:val="00905ED5"/>
    <w:rsid w:val="009062DE"/>
    <w:rsid w:val="00906620"/>
    <w:rsid w:val="00906935"/>
    <w:rsid w:val="0090795B"/>
    <w:rsid w:val="009079E2"/>
    <w:rsid w:val="00907BCB"/>
    <w:rsid w:val="0091068B"/>
    <w:rsid w:val="00910B8F"/>
    <w:rsid w:val="0091102E"/>
    <w:rsid w:val="0091111F"/>
    <w:rsid w:val="00911B52"/>
    <w:rsid w:val="00911E9F"/>
    <w:rsid w:val="00911EBC"/>
    <w:rsid w:val="00912038"/>
    <w:rsid w:val="009124F6"/>
    <w:rsid w:val="0091273E"/>
    <w:rsid w:val="009127F0"/>
    <w:rsid w:val="00912A08"/>
    <w:rsid w:val="00912A23"/>
    <w:rsid w:val="00912A4E"/>
    <w:rsid w:val="00912F68"/>
    <w:rsid w:val="00913014"/>
    <w:rsid w:val="009133A4"/>
    <w:rsid w:val="0091386C"/>
    <w:rsid w:val="009146CE"/>
    <w:rsid w:val="00914723"/>
    <w:rsid w:val="00914A5E"/>
    <w:rsid w:val="00914B38"/>
    <w:rsid w:val="00915111"/>
    <w:rsid w:val="009151E1"/>
    <w:rsid w:val="00915386"/>
    <w:rsid w:val="009157FA"/>
    <w:rsid w:val="00916254"/>
    <w:rsid w:val="009164FB"/>
    <w:rsid w:val="00916EC4"/>
    <w:rsid w:val="00916F7F"/>
    <w:rsid w:val="00917079"/>
    <w:rsid w:val="00917326"/>
    <w:rsid w:val="0091744F"/>
    <w:rsid w:val="0091746D"/>
    <w:rsid w:val="00917678"/>
    <w:rsid w:val="00917888"/>
    <w:rsid w:val="0091799E"/>
    <w:rsid w:val="00917F4F"/>
    <w:rsid w:val="00917F9D"/>
    <w:rsid w:val="009204EE"/>
    <w:rsid w:val="009205B1"/>
    <w:rsid w:val="009208C4"/>
    <w:rsid w:val="00920AD5"/>
    <w:rsid w:val="00920B13"/>
    <w:rsid w:val="00920EB8"/>
    <w:rsid w:val="00921147"/>
    <w:rsid w:val="0092177D"/>
    <w:rsid w:val="00921AC0"/>
    <w:rsid w:val="00921B6A"/>
    <w:rsid w:val="00921BAD"/>
    <w:rsid w:val="00921C85"/>
    <w:rsid w:val="00921D08"/>
    <w:rsid w:val="00921E6E"/>
    <w:rsid w:val="0092214A"/>
    <w:rsid w:val="0092228C"/>
    <w:rsid w:val="009230E4"/>
    <w:rsid w:val="00925340"/>
    <w:rsid w:val="00926029"/>
    <w:rsid w:val="009260A4"/>
    <w:rsid w:val="0092614D"/>
    <w:rsid w:val="009269CD"/>
    <w:rsid w:val="009277C8"/>
    <w:rsid w:val="00930939"/>
    <w:rsid w:val="00930B28"/>
    <w:rsid w:val="009316F4"/>
    <w:rsid w:val="009321EF"/>
    <w:rsid w:val="009324DB"/>
    <w:rsid w:val="0093294D"/>
    <w:rsid w:val="00932958"/>
    <w:rsid w:val="00932AFD"/>
    <w:rsid w:val="009335AB"/>
    <w:rsid w:val="00933A3B"/>
    <w:rsid w:val="009340A2"/>
    <w:rsid w:val="0093500D"/>
    <w:rsid w:val="009352BD"/>
    <w:rsid w:val="00935330"/>
    <w:rsid w:val="00935434"/>
    <w:rsid w:val="00935533"/>
    <w:rsid w:val="0093560D"/>
    <w:rsid w:val="009356C3"/>
    <w:rsid w:val="0093587D"/>
    <w:rsid w:val="00935CCE"/>
    <w:rsid w:val="00935DAE"/>
    <w:rsid w:val="00935F2E"/>
    <w:rsid w:val="0093606E"/>
    <w:rsid w:val="00936590"/>
    <w:rsid w:val="00936876"/>
    <w:rsid w:val="0093727F"/>
    <w:rsid w:val="0093764B"/>
    <w:rsid w:val="009376D3"/>
    <w:rsid w:val="00937EAB"/>
    <w:rsid w:val="0094005F"/>
    <w:rsid w:val="009400D0"/>
    <w:rsid w:val="0094024C"/>
    <w:rsid w:val="00940D3C"/>
    <w:rsid w:val="009419A9"/>
    <w:rsid w:val="00942E0E"/>
    <w:rsid w:val="00943164"/>
    <w:rsid w:val="009436C6"/>
    <w:rsid w:val="00943B5D"/>
    <w:rsid w:val="00944123"/>
    <w:rsid w:val="00944A37"/>
    <w:rsid w:val="00944B0C"/>
    <w:rsid w:val="00944F9D"/>
    <w:rsid w:val="009453A7"/>
    <w:rsid w:val="00945490"/>
    <w:rsid w:val="00945782"/>
    <w:rsid w:val="00945D4E"/>
    <w:rsid w:val="00946065"/>
    <w:rsid w:val="009467AD"/>
    <w:rsid w:val="00947162"/>
    <w:rsid w:val="00947262"/>
    <w:rsid w:val="00947322"/>
    <w:rsid w:val="00947704"/>
    <w:rsid w:val="009504A6"/>
    <w:rsid w:val="009518E9"/>
    <w:rsid w:val="00951C19"/>
    <w:rsid w:val="009526F4"/>
    <w:rsid w:val="00952D3D"/>
    <w:rsid w:val="0095308E"/>
    <w:rsid w:val="00953258"/>
    <w:rsid w:val="00953262"/>
    <w:rsid w:val="00953531"/>
    <w:rsid w:val="009537F5"/>
    <w:rsid w:val="0095443F"/>
    <w:rsid w:val="009546BE"/>
    <w:rsid w:val="00954C6F"/>
    <w:rsid w:val="00954F5C"/>
    <w:rsid w:val="00955B52"/>
    <w:rsid w:val="00955B62"/>
    <w:rsid w:val="00955FE2"/>
    <w:rsid w:val="009564F9"/>
    <w:rsid w:val="00956672"/>
    <w:rsid w:val="0095678E"/>
    <w:rsid w:val="009568BD"/>
    <w:rsid w:val="00956913"/>
    <w:rsid w:val="00956A27"/>
    <w:rsid w:val="009575A1"/>
    <w:rsid w:val="00957D2C"/>
    <w:rsid w:val="00957F7E"/>
    <w:rsid w:val="00957FEF"/>
    <w:rsid w:val="00960093"/>
    <w:rsid w:val="0096027F"/>
    <w:rsid w:val="00960E46"/>
    <w:rsid w:val="00960E77"/>
    <w:rsid w:val="00961277"/>
    <w:rsid w:val="0096128B"/>
    <w:rsid w:val="009615BC"/>
    <w:rsid w:val="009616A6"/>
    <w:rsid w:val="0096186B"/>
    <w:rsid w:val="00961A76"/>
    <w:rsid w:val="00961C90"/>
    <w:rsid w:val="00962FA0"/>
    <w:rsid w:val="00963737"/>
    <w:rsid w:val="00963866"/>
    <w:rsid w:val="00963B4D"/>
    <w:rsid w:val="009640FE"/>
    <w:rsid w:val="0096421F"/>
    <w:rsid w:val="00964237"/>
    <w:rsid w:val="00964B73"/>
    <w:rsid w:val="009655BC"/>
    <w:rsid w:val="00965661"/>
    <w:rsid w:val="00965DA5"/>
    <w:rsid w:val="00965E04"/>
    <w:rsid w:val="00966011"/>
    <w:rsid w:val="0096616C"/>
    <w:rsid w:val="0096751B"/>
    <w:rsid w:val="00967D3B"/>
    <w:rsid w:val="00967FB3"/>
    <w:rsid w:val="00970434"/>
    <w:rsid w:val="00970E8A"/>
    <w:rsid w:val="00972423"/>
    <w:rsid w:val="009727EB"/>
    <w:rsid w:val="009728A6"/>
    <w:rsid w:val="00972A5F"/>
    <w:rsid w:val="0097301C"/>
    <w:rsid w:val="00974557"/>
    <w:rsid w:val="00974C7A"/>
    <w:rsid w:val="00974E7D"/>
    <w:rsid w:val="00974EBE"/>
    <w:rsid w:val="009751C1"/>
    <w:rsid w:val="0097605C"/>
    <w:rsid w:val="00976208"/>
    <w:rsid w:val="00976CDD"/>
    <w:rsid w:val="00976D4E"/>
    <w:rsid w:val="0097717D"/>
    <w:rsid w:val="009774AF"/>
    <w:rsid w:val="009775A6"/>
    <w:rsid w:val="00977A22"/>
    <w:rsid w:val="00977A7B"/>
    <w:rsid w:val="00980147"/>
    <w:rsid w:val="0098024C"/>
    <w:rsid w:val="00980601"/>
    <w:rsid w:val="00980882"/>
    <w:rsid w:val="009808E8"/>
    <w:rsid w:val="00981294"/>
    <w:rsid w:val="0098158E"/>
    <w:rsid w:val="00981EB8"/>
    <w:rsid w:val="0098203A"/>
    <w:rsid w:val="00982113"/>
    <w:rsid w:val="0098239F"/>
    <w:rsid w:val="00982A55"/>
    <w:rsid w:val="009833FE"/>
    <w:rsid w:val="00983499"/>
    <w:rsid w:val="009839C8"/>
    <w:rsid w:val="00983B56"/>
    <w:rsid w:val="00984130"/>
    <w:rsid w:val="0098435A"/>
    <w:rsid w:val="00984849"/>
    <w:rsid w:val="009849A7"/>
    <w:rsid w:val="00984DDF"/>
    <w:rsid w:val="00985C34"/>
    <w:rsid w:val="00985FB6"/>
    <w:rsid w:val="00986825"/>
    <w:rsid w:val="009875DE"/>
    <w:rsid w:val="009875E3"/>
    <w:rsid w:val="00987ADF"/>
    <w:rsid w:val="00987B91"/>
    <w:rsid w:val="00987C9C"/>
    <w:rsid w:val="00987E5A"/>
    <w:rsid w:val="00987FE8"/>
    <w:rsid w:val="009902D3"/>
    <w:rsid w:val="00990346"/>
    <w:rsid w:val="009907F6"/>
    <w:rsid w:val="00990E3C"/>
    <w:rsid w:val="009912DC"/>
    <w:rsid w:val="0099164F"/>
    <w:rsid w:val="00991D7A"/>
    <w:rsid w:val="00991FEA"/>
    <w:rsid w:val="00992081"/>
    <w:rsid w:val="00992440"/>
    <w:rsid w:val="00992484"/>
    <w:rsid w:val="0099253E"/>
    <w:rsid w:val="00992D5E"/>
    <w:rsid w:val="00992E5B"/>
    <w:rsid w:val="00992EB9"/>
    <w:rsid w:val="00992FD1"/>
    <w:rsid w:val="009938DA"/>
    <w:rsid w:val="009940AB"/>
    <w:rsid w:val="0099494B"/>
    <w:rsid w:val="00994E79"/>
    <w:rsid w:val="0099554E"/>
    <w:rsid w:val="00995742"/>
    <w:rsid w:val="00995768"/>
    <w:rsid w:val="00995DAD"/>
    <w:rsid w:val="009962CE"/>
    <w:rsid w:val="00996843"/>
    <w:rsid w:val="0099736C"/>
    <w:rsid w:val="009975A1"/>
    <w:rsid w:val="00997AD3"/>
    <w:rsid w:val="00997C18"/>
    <w:rsid w:val="009A0023"/>
    <w:rsid w:val="009A01D6"/>
    <w:rsid w:val="009A0633"/>
    <w:rsid w:val="009A095E"/>
    <w:rsid w:val="009A0F6E"/>
    <w:rsid w:val="009A1353"/>
    <w:rsid w:val="009A1451"/>
    <w:rsid w:val="009A17C6"/>
    <w:rsid w:val="009A1EE7"/>
    <w:rsid w:val="009A1F41"/>
    <w:rsid w:val="009A202A"/>
    <w:rsid w:val="009A2FDC"/>
    <w:rsid w:val="009A324E"/>
    <w:rsid w:val="009A32DB"/>
    <w:rsid w:val="009A3777"/>
    <w:rsid w:val="009A38F5"/>
    <w:rsid w:val="009A3906"/>
    <w:rsid w:val="009A40F0"/>
    <w:rsid w:val="009A4210"/>
    <w:rsid w:val="009A45B7"/>
    <w:rsid w:val="009A488C"/>
    <w:rsid w:val="009A4C6D"/>
    <w:rsid w:val="009A4F7E"/>
    <w:rsid w:val="009A577E"/>
    <w:rsid w:val="009A5A1A"/>
    <w:rsid w:val="009A5D41"/>
    <w:rsid w:val="009A6F04"/>
    <w:rsid w:val="009A6FD4"/>
    <w:rsid w:val="009A748E"/>
    <w:rsid w:val="009A7DE4"/>
    <w:rsid w:val="009A7E52"/>
    <w:rsid w:val="009B02B0"/>
    <w:rsid w:val="009B043D"/>
    <w:rsid w:val="009B08A5"/>
    <w:rsid w:val="009B0B0D"/>
    <w:rsid w:val="009B1077"/>
    <w:rsid w:val="009B10BE"/>
    <w:rsid w:val="009B1194"/>
    <w:rsid w:val="009B1320"/>
    <w:rsid w:val="009B1D39"/>
    <w:rsid w:val="009B2913"/>
    <w:rsid w:val="009B2F07"/>
    <w:rsid w:val="009B2F37"/>
    <w:rsid w:val="009B34F8"/>
    <w:rsid w:val="009B35AE"/>
    <w:rsid w:val="009B3B00"/>
    <w:rsid w:val="009B3B56"/>
    <w:rsid w:val="009B3FE8"/>
    <w:rsid w:val="009B400D"/>
    <w:rsid w:val="009B42AB"/>
    <w:rsid w:val="009B4603"/>
    <w:rsid w:val="009B4712"/>
    <w:rsid w:val="009B49ED"/>
    <w:rsid w:val="009B4C9F"/>
    <w:rsid w:val="009B4D15"/>
    <w:rsid w:val="009B53C7"/>
    <w:rsid w:val="009B55F9"/>
    <w:rsid w:val="009B6FAB"/>
    <w:rsid w:val="009B7BF2"/>
    <w:rsid w:val="009C1099"/>
    <w:rsid w:val="009C1B11"/>
    <w:rsid w:val="009C2265"/>
    <w:rsid w:val="009C2332"/>
    <w:rsid w:val="009C23C9"/>
    <w:rsid w:val="009C2691"/>
    <w:rsid w:val="009C354E"/>
    <w:rsid w:val="009C374F"/>
    <w:rsid w:val="009C4241"/>
    <w:rsid w:val="009C4453"/>
    <w:rsid w:val="009C4774"/>
    <w:rsid w:val="009C4BD6"/>
    <w:rsid w:val="009C50B7"/>
    <w:rsid w:val="009C592D"/>
    <w:rsid w:val="009C5C0B"/>
    <w:rsid w:val="009C6372"/>
    <w:rsid w:val="009C70DE"/>
    <w:rsid w:val="009C7957"/>
    <w:rsid w:val="009C7CEF"/>
    <w:rsid w:val="009C7EEB"/>
    <w:rsid w:val="009C7EF5"/>
    <w:rsid w:val="009D0337"/>
    <w:rsid w:val="009D0450"/>
    <w:rsid w:val="009D08A2"/>
    <w:rsid w:val="009D1967"/>
    <w:rsid w:val="009D1FC2"/>
    <w:rsid w:val="009D2C8A"/>
    <w:rsid w:val="009D3139"/>
    <w:rsid w:val="009D43F6"/>
    <w:rsid w:val="009D4A39"/>
    <w:rsid w:val="009D5648"/>
    <w:rsid w:val="009D570A"/>
    <w:rsid w:val="009D5D41"/>
    <w:rsid w:val="009D612D"/>
    <w:rsid w:val="009D6F79"/>
    <w:rsid w:val="009D6F87"/>
    <w:rsid w:val="009D72D8"/>
    <w:rsid w:val="009D7428"/>
    <w:rsid w:val="009D7C67"/>
    <w:rsid w:val="009E0678"/>
    <w:rsid w:val="009E09B0"/>
    <w:rsid w:val="009E1711"/>
    <w:rsid w:val="009E1D5F"/>
    <w:rsid w:val="009E21E1"/>
    <w:rsid w:val="009E27B1"/>
    <w:rsid w:val="009E29A7"/>
    <w:rsid w:val="009E2F6B"/>
    <w:rsid w:val="009E3C64"/>
    <w:rsid w:val="009E3DFC"/>
    <w:rsid w:val="009E3F20"/>
    <w:rsid w:val="009E4A7F"/>
    <w:rsid w:val="009E4D4D"/>
    <w:rsid w:val="009E4EFA"/>
    <w:rsid w:val="009E5EAB"/>
    <w:rsid w:val="009E6182"/>
    <w:rsid w:val="009E711E"/>
    <w:rsid w:val="009E781E"/>
    <w:rsid w:val="009E79B8"/>
    <w:rsid w:val="009F0537"/>
    <w:rsid w:val="009F1138"/>
    <w:rsid w:val="009F12C8"/>
    <w:rsid w:val="009F13C5"/>
    <w:rsid w:val="009F1901"/>
    <w:rsid w:val="009F2136"/>
    <w:rsid w:val="009F23CB"/>
    <w:rsid w:val="009F23D1"/>
    <w:rsid w:val="009F2A1E"/>
    <w:rsid w:val="009F3064"/>
    <w:rsid w:val="009F37E5"/>
    <w:rsid w:val="009F3BF2"/>
    <w:rsid w:val="009F3BF3"/>
    <w:rsid w:val="009F4221"/>
    <w:rsid w:val="009F4594"/>
    <w:rsid w:val="009F4B51"/>
    <w:rsid w:val="009F5643"/>
    <w:rsid w:val="009F58C9"/>
    <w:rsid w:val="009F58DD"/>
    <w:rsid w:val="009F6E74"/>
    <w:rsid w:val="009F6EC0"/>
    <w:rsid w:val="009F7545"/>
    <w:rsid w:val="009F77D3"/>
    <w:rsid w:val="00A0000F"/>
    <w:rsid w:val="00A001B9"/>
    <w:rsid w:val="00A001E0"/>
    <w:rsid w:val="00A003FF"/>
    <w:rsid w:val="00A0145D"/>
    <w:rsid w:val="00A0161C"/>
    <w:rsid w:val="00A017C8"/>
    <w:rsid w:val="00A02053"/>
    <w:rsid w:val="00A02434"/>
    <w:rsid w:val="00A02840"/>
    <w:rsid w:val="00A02F5E"/>
    <w:rsid w:val="00A03352"/>
    <w:rsid w:val="00A03567"/>
    <w:rsid w:val="00A037CE"/>
    <w:rsid w:val="00A0390A"/>
    <w:rsid w:val="00A0442E"/>
    <w:rsid w:val="00A04CAB"/>
    <w:rsid w:val="00A05134"/>
    <w:rsid w:val="00A052EE"/>
    <w:rsid w:val="00A0533B"/>
    <w:rsid w:val="00A05385"/>
    <w:rsid w:val="00A0590E"/>
    <w:rsid w:val="00A06220"/>
    <w:rsid w:val="00A06532"/>
    <w:rsid w:val="00A06833"/>
    <w:rsid w:val="00A0691C"/>
    <w:rsid w:val="00A06A89"/>
    <w:rsid w:val="00A07544"/>
    <w:rsid w:val="00A07AFC"/>
    <w:rsid w:val="00A07FA2"/>
    <w:rsid w:val="00A1042F"/>
    <w:rsid w:val="00A10926"/>
    <w:rsid w:val="00A10AFC"/>
    <w:rsid w:val="00A1124E"/>
    <w:rsid w:val="00A11453"/>
    <w:rsid w:val="00A11664"/>
    <w:rsid w:val="00A11FE3"/>
    <w:rsid w:val="00A126B9"/>
    <w:rsid w:val="00A126FB"/>
    <w:rsid w:val="00A12915"/>
    <w:rsid w:val="00A12B57"/>
    <w:rsid w:val="00A132C5"/>
    <w:rsid w:val="00A13391"/>
    <w:rsid w:val="00A13941"/>
    <w:rsid w:val="00A13DC0"/>
    <w:rsid w:val="00A13F1F"/>
    <w:rsid w:val="00A1493A"/>
    <w:rsid w:val="00A14A55"/>
    <w:rsid w:val="00A1533C"/>
    <w:rsid w:val="00A15809"/>
    <w:rsid w:val="00A15B86"/>
    <w:rsid w:val="00A15E74"/>
    <w:rsid w:val="00A161B7"/>
    <w:rsid w:val="00A16733"/>
    <w:rsid w:val="00A16847"/>
    <w:rsid w:val="00A16B7E"/>
    <w:rsid w:val="00A16C40"/>
    <w:rsid w:val="00A16C47"/>
    <w:rsid w:val="00A16E14"/>
    <w:rsid w:val="00A1768A"/>
    <w:rsid w:val="00A1789D"/>
    <w:rsid w:val="00A17999"/>
    <w:rsid w:val="00A17DFA"/>
    <w:rsid w:val="00A2003C"/>
    <w:rsid w:val="00A20415"/>
    <w:rsid w:val="00A20B7A"/>
    <w:rsid w:val="00A21B9D"/>
    <w:rsid w:val="00A21EEE"/>
    <w:rsid w:val="00A2203C"/>
    <w:rsid w:val="00A22A09"/>
    <w:rsid w:val="00A22A79"/>
    <w:rsid w:val="00A22E50"/>
    <w:rsid w:val="00A233AB"/>
    <w:rsid w:val="00A234B6"/>
    <w:rsid w:val="00A236F0"/>
    <w:rsid w:val="00A23C35"/>
    <w:rsid w:val="00A23D63"/>
    <w:rsid w:val="00A23DB9"/>
    <w:rsid w:val="00A2439D"/>
    <w:rsid w:val="00A24463"/>
    <w:rsid w:val="00A2483C"/>
    <w:rsid w:val="00A24912"/>
    <w:rsid w:val="00A25160"/>
    <w:rsid w:val="00A25EAF"/>
    <w:rsid w:val="00A25F31"/>
    <w:rsid w:val="00A263D0"/>
    <w:rsid w:val="00A26867"/>
    <w:rsid w:val="00A26BA5"/>
    <w:rsid w:val="00A270E2"/>
    <w:rsid w:val="00A27275"/>
    <w:rsid w:val="00A275FD"/>
    <w:rsid w:val="00A27DE2"/>
    <w:rsid w:val="00A30275"/>
    <w:rsid w:val="00A303EF"/>
    <w:rsid w:val="00A30459"/>
    <w:rsid w:val="00A30782"/>
    <w:rsid w:val="00A31A40"/>
    <w:rsid w:val="00A31F15"/>
    <w:rsid w:val="00A3226A"/>
    <w:rsid w:val="00A322C8"/>
    <w:rsid w:val="00A32D5E"/>
    <w:rsid w:val="00A33681"/>
    <w:rsid w:val="00A3409A"/>
    <w:rsid w:val="00A342F5"/>
    <w:rsid w:val="00A34694"/>
    <w:rsid w:val="00A34922"/>
    <w:rsid w:val="00A349FD"/>
    <w:rsid w:val="00A34C37"/>
    <w:rsid w:val="00A34E4C"/>
    <w:rsid w:val="00A358C7"/>
    <w:rsid w:val="00A35DA8"/>
    <w:rsid w:val="00A365AE"/>
    <w:rsid w:val="00A367BA"/>
    <w:rsid w:val="00A36AB5"/>
    <w:rsid w:val="00A36C69"/>
    <w:rsid w:val="00A36DF3"/>
    <w:rsid w:val="00A370EE"/>
    <w:rsid w:val="00A37525"/>
    <w:rsid w:val="00A3785D"/>
    <w:rsid w:val="00A4003D"/>
    <w:rsid w:val="00A400A9"/>
    <w:rsid w:val="00A403ED"/>
    <w:rsid w:val="00A407D2"/>
    <w:rsid w:val="00A40C10"/>
    <w:rsid w:val="00A40EDA"/>
    <w:rsid w:val="00A4102F"/>
    <w:rsid w:val="00A412D3"/>
    <w:rsid w:val="00A41540"/>
    <w:rsid w:val="00A41A07"/>
    <w:rsid w:val="00A41C33"/>
    <w:rsid w:val="00A41EEB"/>
    <w:rsid w:val="00A420F4"/>
    <w:rsid w:val="00A42171"/>
    <w:rsid w:val="00A4236D"/>
    <w:rsid w:val="00A42965"/>
    <w:rsid w:val="00A43418"/>
    <w:rsid w:val="00A43A12"/>
    <w:rsid w:val="00A43B48"/>
    <w:rsid w:val="00A43BA6"/>
    <w:rsid w:val="00A43DCF"/>
    <w:rsid w:val="00A44259"/>
    <w:rsid w:val="00A444AF"/>
    <w:rsid w:val="00A4455A"/>
    <w:rsid w:val="00A44848"/>
    <w:rsid w:val="00A44E80"/>
    <w:rsid w:val="00A45048"/>
    <w:rsid w:val="00A45118"/>
    <w:rsid w:val="00A45253"/>
    <w:rsid w:val="00A45D59"/>
    <w:rsid w:val="00A45FC8"/>
    <w:rsid w:val="00A472A9"/>
    <w:rsid w:val="00A47815"/>
    <w:rsid w:val="00A47D52"/>
    <w:rsid w:val="00A47E61"/>
    <w:rsid w:val="00A47F96"/>
    <w:rsid w:val="00A502B8"/>
    <w:rsid w:val="00A503DA"/>
    <w:rsid w:val="00A507C2"/>
    <w:rsid w:val="00A509AF"/>
    <w:rsid w:val="00A50F3A"/>
    <w:rsid w:val="00A510B8"/>
    <w:rsid w:val="00A51241"/>
    <w:rsid w:val="00A51A2C"/>
    <w:rsid w:val="00A51A43"/>
    <w:rsid w:val="00A51F38"/>
    <w:rsid w:val="00A526E4"/>
    <w:rsid w:val="00A52D9F"/>
    <w:rsid w:val="00A53184"/>
    <w:rsid w:val="00A53201"/>
    <w:rsid w:val="00A533A2"/>
    <w:rsid w:val="00A53AED"/>
    <w:rsid w:val="00A53C25"/>
    <w:rsid w:val="00A541AC"/>
    <w:rsid w:val="00A5426B"/>
    <w:rsid w:val="00A54693"/>
    <w:rsid w:val="00A546F4"/>
    <w:rsid w:val="00A547B5"/>
    <w:rsid w:val="00A54843"/>
    <w:rsid w:val="00A55052"/>
    <w:rsid w:val="00A5548B"/>
    <w:rsid w:val="00A55C90"/>
    <w:rsid w:val="00A55CAD"/>
    <w:rsid w:val="00A56209"/>
    <w:rsid w:val="00A56795"/>
    <w:rsid w:val="00A5683D"/>
    <w:rsid w:val="00A568D9"/>
    <w:rsid w:val="00A56F50"/>
    <w:rsid w:val="00A57148"/>
    <w:rsid w:val="00A575D0"/>
    <w:rsid w:val="00A57A13"/>
    <w:rsid w:val="00A57B7F"/>
    <w:rsid w:val="00A57B92"/>
    <w:rsid w:val="00A6003E"/>
    <w:rsid w:val="00A60073"/>
    <w:rsid w:val="00A60B38"/>
    <w:rsid w:val="00A60EC9"/>
    <w:rsid w:val="00A61048"/>
    <w:rsid w:val="00A61FB8"/>
    <w:rsid w:val="00A62957"/>
    <w:rsid w:val="00A629C9"/>
    <w:rsid w:val="00A6339B"/>
    <w:rsid w:val="00A63B28"/>
    <w:rsid w:val="00A64111"/>
    <w:rsid w:val="00A651B1"/>
    <w:rsid w:val="00A65319"/>
    <w:rsid w:val="00A66190"/>
    <w:rsid w:val="00A6683E"/>
    <w:rsid w:val="00A66CC2"/>
    <w:rsid w:val="00A66DFA"/>
    <w:rsid w:val="00A66FD3"/>
    <w:rsid w:val="00A6793B"/>
    <w:rsid w:val="00A702BC"/>
    <w:rsid w:val="00A70B83"/>
    <w:rsid w:val="00A70C5B"/>
    <w:rsid w:val="00A70E4C"/>
    <w:rsid w:val="00A71120"/>
    <w:rsid w:val="00A71270"/>
    <w:rsid w:val="00A716B3"/>
    <w:rsid w:val="00A7175F"/>
    <w:rsid w:val="00A71C4D"/>
    <w:rsid w:val="00A72079"/>
    <w:rsid w:val="00A7254D"/>
    <w:rsid w:val="00A72777"/>
    <w:rsid w:val="00A72AD9"/>
    <w:rsid w:val="00A73BDC"/>
    <w:rsid w:val="00A73F7B"/>
    <w:rsid w:val="00A74852"/>
    <w:rsid w:val="00A7494A"/>
    <w:rsid w:val="00A74E15"/>
    <w:rsid w:val="00A74F15"/>
    <w:rsid w:val="00A75B7E"/>
    <w:rsid w:val="00A75D1F"/>
    <w:rsid w:val="00A75DAC"/>
    <w:rsid w:val="00A769B6"/>
    <w:rsid w:val="00A76A68"/>
    <w:rsid w:val="00A76FB1"/>
    <w:rsid w:val="00A77596"/>
    <w:rsid w:val="00A777C8"/>
    <w:rsid w:val="00A778F0"/>
    <w:rsid w:val="00A77D32"/>
    <w:rsid w:val="00A8028D"/>
    <w:rsid w:val="00A804CF"/>
    <w:rsid w:val="00A8142A"/>
    <w:rsid w:val="00A81C0E"/>
    <w:rsid w:val="00A8227F"/>
    <w:rsid w:val="00A827A1"/>
    <w:rsid w:val="00A82A10"/>
    <w:rsid w:val="00A82C36"/>
    <w:rsid w:val="00A82E9D"/>
    <w:rsid w:val="00A8353B"/>
    <w:rsid w:val="00A83924"/>
    <w:rsid w:val="00A839F0"/>
    <w:rsid w:val="00A83B44"/>
    <w:rsid w:val="00A83D7E"/>
    <w:rsid w:val="00A83E1B"/>
    <w:rsid w:val="00A841B4"/>
    <w:rsid w:val="00A84339"/>
    <w:rsid w:val="00A84DA3"/>
    <w:rsid w:val="00A84F02"/>
    <w:rsid w:val="00A857E0"/>
    <w:rsid w:val="00A85EED"/>
    <w:rsid w:val="00A86420"/>
    <w:rsid w:val="00A86C83"/>
    <w:rsid w:val="00A86C97"/>
    <w:rsid w:val="00A900B3"/>
    <w:rsid w:val="00A905DE"/>
    <w:rsid w:val="00A90643"/>
    <w:rsid w:val="00A9201F"/>
    <w:rsid w:val="00A9228A"/>
    <w:rsid w:val="00A924A3"/>
    <w:rsid w:val="00A926AC"/>
    <w:rsid w:val="00A926E0"/>
    <w:rsid w:val="00A92CB8"/>
    <w:rsid w:val="00A93044"/>
    <w:rsid w:val="00A9315A"/>
    <w:rsid w:val="00A93C24"/>
    <w:rsid w:val="00A93F2E"/>
    <w:rsid w:val="00A93F5C"/>
    <w:rsid w:val="00A941FE"/>
    <w:rsid w:val="00A942F4"/>
    <w:rsid w:val="00A94556"/>
    <w:rsid w:val="00A94D69"/>
    <w:rsid w:val="00A9503F"/>
    <w:rsid w:val="00A95B47"/>
    <w:rsid w:val="00A96AF5"/>
    <w:rsid w:val="00A974ED"/>
    <w:rsid w:val="00AA0110"/>
    <w:rsid w:val="00AA01C7"/>
    <w:rsid w:val="00AA03FD"/>
    <w:rsid w:val="00AA0AEC"/>
    <w:rsid w:val="00AA1039"/>
    <w:rsid w:val="00AA1084"/>
    <w:rsid w:val="00AA17DF"/>
    <w:rsid w:val="00AA1D9C"/>
    <w:rsid w:val="00AA234E"/>
    <w:rsid w:val="00AA238E"/>
    <w:rsid w:val="00AA314C"/>
    <w:rsid w:val="00AA355C"/>
    <w:rsid w:val="00AA38A2"/>
    <w:rsid w:val="00AA3ED5"/>
    <w:rsid w:val="00AA40C3"/>
    <w:rsid w:val="00AA49BA"/>
    <w:rsid w:val="00AA4E64"/>
    <w:rsid w:val="00AA51D0"/>
    <w:rsid w:val="00AA543A"/>
    <w:rsid w:val="00AA5C34"/>
    <w:rsid w:val="00AA5D6D"/>
    <w:rsid w:val="00AA7DE7"/>
    <w:rsid w:val="00AB057D"/>
    <w:rsid w:val="00AB11AA"/>
    <w:rsid w:val="00AB14FB"/>
    <w:rsid w:val="00AB1551"/>
    <w:rsid w:val="00AB2197"/>
    <w:rsid w:val="00AB25AA"/>
    <w:rsid w:val="00AB29A4"/>
    <w:rsid w:val="00AB4217"/>
    <w:rsid w:val="00AB487F"/>
    <w:rsid w:val="00AB51F8"/>
    <w:rsid w:val="00AB55EE"/>
    <w:rsid w:val="00AB5747"/>
    <w:rsid w:val="00AB58A1"/>
    <w:rsid w:val="00AB63C6"/>
    <w:rsid w:val="00AB676F"/>
    <w:rsid w:val="00AB6EB4"/>
    <w:rsid w:val="00AB6F05"/>
    <w:rsid w:val="00AB6F54"/>
    <w:rsid w:val="00AB7197"/>
    <w:rsid w:val="00AB7A80"/>
    <w:rsid w:val="00AC03A0"/>
    <w:rsid w:val="00AC0C5C"/>
    <w:rsid w:val="00AC0F87"/>
    <w:rsid w:val="00AC17A9"/>
    <w:rsid w:val="00AC19F7"/>
    <w:rsid w:val="00AC2443"/>
    <w:rsid w:val="00AC32AC"/>
    <w:rsid w:val="00AC362D"/>
    <w:rsid w:val="00AC38D0"/>
    <w:rsid w:val="00AC394D"/>
    <w:rsid w:val="00AC3B69"/>
    <w:rsid w:val="00AC3C51"/>
    <w:rsid w:val="00AC3DD5"/>
    <w:rsid w:val="00AC48A4"/>
    <w:rsid w:val="00AC4D23"/>
    <w:rsid w:val="00AC4ECD"/>
    <w:rsid w:val="00AC5177"/>
    <w:rsid w:val="00AC5766"/>
    <w:rsid w:val="00AC7088"/>
    <w:rsid w:val="00AC7105"/>
    <w:rsid w:val="00AC72EA"/>
    <w:rsid w:val="00AC75EC"/>
    <w:rsid w:val="00AD030C"/>
    <w:rsid w:val="00AD07DA"/>
    <w:rsid w:val="00AD0877"/>
    <w:rsid w:val="00AD0C02"/>
    <w:rsid w:val="00AD16C1"/>
    <w:rsid w:val="00AD1BBF"/>
    <w:rsid w:val="00AD2EB2"/>
    <w:rsid w:val="00AD3576"/>
    <w:rsid w:val="00AD3942"/>
    <w:rsid w:val="00AD39CC"/>
    <w:rsid w:val="00AD3E80"/>
    <w:rsid w:val="00AD44C5"/>
    <w:rsid w:val="00AD48A8"/>
    <w:rsid w:val="00AD5284"/>
    <w:rsid w:val="00AD5582"/>
    <w:rsid w:val="00AD57B5"/>
    <w:rsid w:val="00AD5BEC"/>
    <w:rsid w:val="00AD5C2F"/>
    <w:rsid w:val="00AD5E3A"/>
    <w:rsid w:val="00AD65B1"/>
    <w:rsid w:val="00AD65D8"/>
    <w:rsid w:val="00AD704D"/>
    <w:rsid w:val="00AD740E"/>
    <w:rsid w:val="00AD75C0"/>
    <w:rsid w:val="00AD7B5A"/>
    <w:rsid w:val="00AD7E3F"/>
    <w:rsid w:val="00AD7FF2"/>
    <w:rsid w:val="00AE0061"/>
    <w:rsid w:val="00AE0496"/>
    <w:rsid w:val="00AE0833"/>
    <w:rsid w:val="00AE089D"/>
    <w:rsid w:val="00AE0B5F"/>
    <w:rsid w:val="00AE0DE2"/>
    <w:rsid w:val="00AE0E6F"/>
    <w:rsid w:val="00AE15BB"/>
    <w:rsid w:val="00AE18CC"/>
    <w:rsid w:val="00AE1D2F"/>
    <w:rsid w:val="00AE1EB4"/>
    <w:rsid w:val="00AE2789"/>
    <w:rsid w:val="00AE28D9"/>
    <w:rsid w:val="00AE29D8"/>
    <w:rsid w:val="00AE2B50"/>
    <w:rsid w:val="00AE3294"/>
    <w:rsid w:val="00AE3511"/>
    <w:rsid w:val="00AE3AA8"/>
    <w:rsid w:val="00AE412A"/>
    <w:rsid w:val="00AE4326"/>
    <w:rsid w:val="00AE455D"/>
    <w:rsid w:val="00AE4747"/>
    <w:rsid w:val="00AE499D"/>
    <w:rsid w:val="00AE4B84"/>
    <w:rsid w:val="00AE4C10"/>
    <w:rsid w:val="00AE4F80"/>
    <w:rsid w:val="00AE5496"/>
    <w:rsid w:val="00AE5D4E"/>
    <w:rsid w:val="00AE5E53"/>
    <w:rsid w:val="00AE67B9"/>
    <w:rsid w:val="00AE6967"/>
    <w:rsid w:val="00AE6D62"/>
    <w:rsid w:val="00AE71D4"/>
    <w:rsid w:val="00AE72F0"/>
    <w:rsid w:val="00AE747D"/>
    <w:rsid w:val="00AE7DF4"/>
    <w:rsid w:val="00AF098A"/>
    <w:rsid w:val="00AF098E"/>
    <w:rsid w:val="00AF0AFA"/>
    <w:rsid w:val="00AF0CB1"/>
    <w:rsid w:val="00AF0EDE"/>
    <w:rsid w:val="00AF0F74"/>
    <w:rsid w:val="00AF156B"/>
    <w:rsid w:val="00AF1654"/>
    <w:rsid w:val="00AF1A90"/>
    <w:rsid w:val="00AF2022"/>
    <w:rsid w:val="00AF2A12"/>
    <w:rsid w:val="00AF2DD0"/>
    <w:rsid w:val="00AF2F19"/>
    <w:rsid w:val="00AF333B"/>
    <w:rsid w:val="00AF3941"/>
    <w:rsid w:val="00AF39C0"/>
    <w:rsid w:val="00AF401E"/>
    <w:rsid w:val="00AF44C1"/>
    <w:rsid w:val="00AF44CE"/>
    <w:rsid w:val="00AF4D10"/>
    <w:rsid w:val="00AF4F1B"/>
    <w:rsid w:val="00AF4F29"/>
    <w:rsid w:val="00AF50FE"/>
    <w:rsid w:val="00AF52E5"/>
    <w:rsid w:val="00AF5479"/>
    <w:rsid w:val="00AF54AA"/>
    <w:rsid w:val="00AF60A3"/>
    <w:rsid w:val="00AF6C6E"/>
    <w:rsid w:val="00AF6C92"/>
    <w:rsid w:val="00AF6E34"/>
    <w:rsid w:val="00AF71A4"/>
    <w:rsid w:val="00AF7AA1"/>
    <w:rsid w:val="00AF7E2F"/>
    <w:rsid w:val="00B00189"/>
    <w:rsid w:val="00B00481"/>
    <w:rsid w:val="00B00728"/>
    <w:rsid w:val="00B00756"/>
    <w:rsid w:val="00B00A2D"/>
    <w:rsid w:val="00B00D37"/>
    <w:rsid w:val="00B013C0"/>
    <w:rsid w:val="00B022E4"/>
    <w:rsid w:val="00B02AAA"/>
    <w:rsid w:val="00B03579"/>
    <w:rsid w:val="00B037A2"/>
    <w:rsid w:val="00B03980"/>
    <w:rsid w:val="00B03C0C"/>
    <w:rsid w:val="00B03C78"/>
    <w:rsid w:val="00B03FAC"/>
    <w:rsid w:val="00B0404E"/>
    <w:rsid w:val="00B04583"/>
    <w:rsid w:val="00B04D6F"/>
    <w:rsid w:val="00B05059"/>
    <w:rsid w:val="00B05589"/>
    <w:rsid w:val="00B057E1"/>
    <w:rsid w:val="00B05957"/>
    <w:rsid w:val="00B067D7"/>
    <w:rsid w:val="00B06A79"/>
    <w:rsid w:val="00B06C68"/>
    <w:rsid w:val="00B0700C"/>
    <w:rsid w:val="00B0721C"/>
    <w:rsid w:val="00B07370"/>
    <w:rsid w:val="00B07509"/>
    <w:rsid w:val="00B076FF"/>
    <w:rsid w:val="00B079DD"/>
    <w:rsid w:val="00B07A7A"/>
    <w:rsid w:val="00B07C5C"/>
    <w:rsid w:val="00B07D15"/>
    <w:rsid w:val="00B07DB5"/>
    <w:rsid w:val="00B10019"/>
    <w:rsid w:val="00B10387"/>
    <w:rsid w:val="00B10432"/>
    <w:rsid w:val="00B10AFB"/>
    <w:rsid w:val="00B10C70"/>
    <w:rsid w:val="00B10D04"/>
    <w:rsid w:val="00B11818"/>
    <w:rsid w:val="00B11C09"/>
    <w:rsid w:val="00B11D56"/>
    <w:rsid w:val="00B1267A"/>
    <w:rsid w:val="00B126C7"/>
    <w:rsid w:val="00B127C7"/>
    <w:rsid w:val="00B128C6"/>
    <w:rsid w:val="00B12EA4"/>
    <w:rsid w:val="00B133C7"/>
    <w:rsid w:val="00B13BD5"/>
    <w:rsid w:val="00B143BA"/>
    <w:rsid w:val="00B14490"/>
    <w:rsid w:val="00B14816"/>
    <w:rsid w:val="00B154EE"/>
    <w:rsid w:val="00B15B3C"/>
    <w:rsid w:val="00B15BA5"/>
    <w:rsid w:val="00B15C28"/>
    <w:rsid w:val="00B15F74"/>
    <w:rsid w:val="00B16002"/>
    <w:rsid w:val="00B16042"/>
    <w:rsid w:val="00B160A2"/>
    <w:rsid w:val="00B1689E"/>
    <w:rsid w:val="00B169EF"/>
    <w:rsid w:val="00B16A58"/>
    <w:rsid w:val="00B16D0F"/>
    <w:rsid w:val="00B16D26"/>
    <w:rsid w:val="00B16DBC"/>
    <w:rsid w:val="00B17256"/>
    <w:rsid w:val="00B17565"/>
    <w:rsid w:val="00B17C47"/>
    <w:rsid w:val="00B20056"/>
    <w:rsid w:val="00B202C2"/>
    <w:rsid w:val="00B20A6D"/>
    <w:rsid w:val="00B2117A"/>
    <w:rsid w:val="00B214A5"/>
    <w:rsid w:val="00B224BE"/>
    <w:rsid w:val="00B226A0"/>
    <w:rsid w:val="00B226E9"/>
    <w:rsid w:val="00B22838"/>
    <w:rsid w:val="00B22A4B"/>
    <w:rsid w:val="00B22E12"/>
    <w:rsid w:val="00B23CFD"/>
    <w:rsid w:val="00B2424F"/>
    <w:rsid w:val="00B2425E"/>
    <w:rsid w:val="00B24DD2"/>
    <w:rsid w:val="00B24EDB"/>
    <w:rsid w:val="00B255D2"/>
    <w:rsid w:val="00B26FA5"/>
    <w:rsid w:val="00B271F8"/>
    <w:rsid w:val="00B2725C"/>
    <w:rsid w:val="00B278DB"/>
    <w:rsid w:val="00B27939"/>
    <w:rsid w:val="00B27A0D"/>
    <w:rsid w:val="00B27E5B"/>
    <w:rsid w:val="00B303CF"/>
    <w:rsid w:val="00B306B1"/>
    <w:rsid w:val="00B30AEB"/>
    <w:rsid w:val="00B30B66"/>
    <w:rsid w:val="00B30DF4"/>
    <w:rsid w:val="00B31904"/>
    <w:rsid w:val="00B319C9"/>
    <w:rsid w:val="00B32125"/>
    <w:rsid w:val="00B324AD"/>
    <w:rsid w:val="00B324EA"/>
    <w:rsid w:val="00B32B50"/>
    <w:rsid w:val="00B32FBA"/>
    <w:rsid w:val="00B3336F"/>
    <w:rsid w:val="00B33728"/>
    <w:rsid w:val="00B33740"/>
    <w:rsid w:val="00B33900"/>
    <w:rsid w:val="00B3394F"/>
    <w:rsid w:val="00B33F42"/>
    <w:rsid w:val="00B34185"/>
    <w:rsid w:val="00B34501"/>
    <w:rsid w:val="00B347C0"/>
    <w:rsid w:val="00B348CA"/>
    <w:rsid w:val="00B34A12"/>
    <w:rsid w:val="00B34F4C"/>
    <w:rsid w:val="00B3505E"/>
    <w:rsid w:val="00B35400"/>
    <w:rsid w:val="00B355EC"/>
    <w:rsid w:val="00B35F4D"/>
    <w:rsid w:val="00B36C13"/>
    <w:rsid w:val="00B37393"/>
    <w:rsid w:val="00B3747E"/>
    <w:rsid w:val="00B37AD0"/>
    <w:rsid w:val="00B37FAB"/>
    <w:rsid w:val="00B40CA7"/>
    <w:rsid w:val="00B40D42"/>
    <w:rsid w:val="00B41005"/>
    <w:rsid w:val="00B4144F"/>
    <w:rsid w:val="00B41587"/>
    <w:rsid w:val="00B418F4"/>
    <w:rsid w:val="00B41F4D"/>
    <w:rsid w:val="00B42BD9"/>
    <w:rsid w:val="00B42C50"/>
    <w:rsid w:val="00B433BE"/>
    <w:rsid w:val="00B43CBC"/>
    <w:rsid w:val="00B44876"/>
    <w:rsid w:val="00B45163"/>
    <w:rsid w:val="00B45347"/>
    <w:rsid w:val="00B46325"/>
    <w:rsid w:val="00B467BF"/>
    <w:rsid w:val="00B46B04"/>
    <w:rsid w:val="00B46C75"/>
    <w:rsid w:val="00B47332"/>
    <w:rsid w:val="00B47B75"/>
    <w:rsid w:val="00B5000D"/>
    <w:rsid w:val="00B50237"/>
    <w:rsid w:val="00B50CC0"/>
    <w:rsid w:val="00B50D71"/>
    <w:rsid w:val="00B5175D"/>
    <w:rsid w:val="00B5180F"/>
    <w:rsid w:val="00B51CD2"/>
    <w:rsid w:val="00B51CD8"/>
    <w:rsid w:val="00B520E1"/>
    <w:rsid w:val="00B5218D"/>
    <w:rsid w:val="00B52B3F"/>
    <w:rsid w:val="00B531B1"/>
    <w:rsid w:val="00B5323D"/>
    <w:rsid w:val="00B533EB"/>
    <w:rsid w:val="00B53567"/>
    <w:rsid w:val="00B53C19"/>
    <w:rsid w:val="00B53D6F"/>
    <w:rsid w:val="00B53FCA"/>
    <w:rsid w:val="00B547C6"/>
    <w:rsid w:val="00B547CA"/>
    <w:rsid w:val="00B54B3A"/>
    <w:rsid w:val="00B553FD"/>
    <w:rsid w:val="00B55433"/>
    <w:rsid w:val="00B5582B"/>
    <w:rsid w:val="00B55910"/>
    <w:rsid w:val="00B55BA5"/>
    <w:rsid w:val="00B55DCE"/>
    <w:rsid w:val="00B56370"/>
    <w:rsid w:val="00B570B4"/>
    <w:rsid w:val="00B57C75"/>
    <w:rsid w:val="00B57E20"/>
    <w:rsid w:val="00B6052F"/>
    <w:rsid w:val="00B60A59"/>
    <w:rsid w:val="00B616E0"/>
    <w:rsid w:val="00B61A1D"/>
    <w:rsid w:val="00B61CBE"/>
    <w:rsid w:val="00B621B3"/>
    <w:rsid w:val="00B62A45"/>
    <w:rsid w:val="00B62CE1"/>
    <w:rsid w:val="00B62E7C"/>
    <w:rsid w:val="00B631DA"/>
    <w:rsid w:val="00B635A9"/>
    <w:rsid w:val="00B63D50"/>
    <w:rsid w:val="00B64139"/>
    <w:rsid w:val="00B64161"/>
    <w:rsid w:val="00B64C03"/>
    <w:rsid w:val="00B64C70"/>
    <w:rsid w:val="00B64CE3"/>
    <w:rsid w:val="00B64E04"/>
    <w:rsid w:val="00B64F47"/>
    <w:rsid w:val="00B6517D"/>
    <w:rsid w:val="00B656D6"/>
    <w:rsid w:val="00B657C3"/>
    <w:rsid w:val="00B65904"/>
    <w:rsid w:val="00B65A14"/>
    <w:rsid w:val="00B65B3E"/>
    <w:rsid w:val="00B65D85"/>
    <w:rsid w:val="00B66FB0"/>
    <w:rsid w:val="00B66FE2"/>
    <w:rsid w:val="00B6735E"/>
    <w:rsid w:val="00B6742A"/>
    <w:rsid w:val="00B6745B"/>
    <w:rsid w:val="00B674B5"/>
    <w:rsid w:val="00B67AB1"/>
    <w:rsid w:val="00B70445"/>
    <w:rsid w:val="00B70572"/>
    <w:rsid w:val="00B705D0"/>
    <w:rsid w:val="00B7073B"/>
    <w:rsid w:val="00B7134B"/>
    <w:rsid w:val="00B71759"/>
    <w:rsid w:val="00B71A82"/>
    <w:rsid w:val="00B71FCE"/>
    <w:rsid w:val="00B7281B"/>
    <w:rsid w:val="00B731D2"/>
    <w:rsid w:val="00B7380D"/>
    <w:rsid w:val="00B73DD2"/>
    <w:rsid w:val="00B73F31"/>
    <w:rsid w:val="00B741ED"/>
    <w:rsid w:val="00B7433A"/>
    <w:rsid w:val="00B745B2"/>
    <w:rsid w:val="00B74BA5"/>
    <w:rsid w:val="00B755C5"/>
    <w:rsid w:val="00B7567B"/>
    <w:rsid w:val="00B75CBD"/>
    <w:rsid w:val="00B75DFD"/>
    <w:rsid w:val="00B767D8"/>
    <w:rsid w:val="00B76961"/>
    <w:rsid w:val="00B76983"/>
    <w:rsid w:val="00B76C17"/>
    <w:rsid w:val="00B76DA4"/>
    <w:rsid w:val="00B76E49"/>
    <w:rsid w:val="00B76E9D"/>
    <w:rsid w:val="00B776A7"/>
    <w:rsid w:val="00B8014B"/>
    <w:rsid w:val="00B8043A"/>
    <w:rsid w:val="00B80598"/>
    <w:rsid w:val="00B80723"/>
    <w:rsid w:val="00B80FC0"/>
    <w:rsid w:val="00B8109E"/>
    <w:rsid w:val="00B813B6"/>
    <w:rsid w:val="00B819F8"/>
    <w:rsid w:val="00B81E16"/>
    <w:rsid w:val="00B82264"/>
    <w:rsid w:val="00B82558"/>
    <w:rsid w:val="00B82C5B"/>
    <w:rsid w:val="00B835AB"/>
    <w:rsid w:val="00B83DF7"/>
    <w:rsid w:val="00B84553"/>
    <w:rsid w:val="00B853E9"/>
    <w:rsid w:val="00B85C98"/>
    <w:rsid w:val="00B85DDC"/>
    <w:rsid w:val="00B85EB5"/>
    <w:rsid w:val="00B862AF"/>
    <w:rsid w:val="00B86C6E"/>
    <w:rsid w:val="00B86EEC"/>
    <w:rsid w:val="00B870EC"/>
    <w:rsid w:val="00B87878"/>
    <w:rsid w:val="00B87B1E"/>
    <w:rsid w:val="00B902B8"/>
    <w:rsid w:val="00B90985"/>
    <w:rsid w:val="00B91056"/>
    <w:rsid w:val="00B910DD"/>
    <w:rsid w:val="00B91783"/>
    <w:rsid w:val="00B9190F"/>
    <w:rsid w:val="00B91F48"/>
    <w:rsid w:val="00B920B1"/>
    <w:rsid w:val="00B92327"/>
    <w:rsid w:val="00B92594"/>
    <w:rsid w:val="00B92C92"/>
    <w:rsid w:val="00B93519"/>
    <w:rsid w:val="00B93704"/>
    <w:rsid w:val="00B93A02"/>
    <w:rsid w:val="00B93B42"/>
    <w:rsid w:val="00B93E0F"/>
    <w:rsid w:val="00B93EA9"/>
    <w:rsid w:val="00B94A11"/>
    <w:rsid w:val="00B94CC9"/>
    <w:rsid w:val="00B94D22"/>
    <w:rsid w:val="00B94D27"/>
    <w:rsid w:val="00B94FA6"/>
    <w:rsid w:val="00B95539"/>
    <w:rsid w:val="00B958E5"/>
    <w:rsid w:val="00B96595"/>
    <w:rsid w:val="00B96970"/>
    <w:rsid w:val="00B96B3A"/>
    <w:rsid w:val="00B972E0"/>
    <w:rsid w:val="00B9744C"/>
    <w:rsid w:val="00B978ED"/>
    <w:rsid w:val="00B97F16"/>
    <w:rsid w:val="00B97FFC"/>
    <w:rsid w:val="00BA0298"/>
    <w:rsid w:val="00BA076E"/>
    <w:rsid w:val="00BA0EAF"/>
    <w:rsid w:val="00BA0F29"/>
    <w:rsid w:val="00BA11EC"/>
    <w:rsid w:val="00BA17A7"/>
    <w:rsid w:val="00BA1E36"/>
    <w:rsid w:val="00BA237F"/>
    <w:rsid w:val="00BA2C11"/>
    <w:rsid w:val="00BA2FD5"/>
    <w:rsid w:val="00BA33DC"/>
    <w:rsid w:val="00BA3436"/>
    <w:rsid w:val="00BA3812"/>
    <w:rsid w:val="00BA3953"/>
    <w:rsid w:val="00BA530C"/>
    <w:rsid w:val="00BA5641"/>
    <w:rsid w:val="00BA5982"/>
    <w:rsid w:val="00BA5A10"/>
    <w:rsid w:val="00BA61ED"/>
    <w:rsid w:val="00BA6425"/>
    <w:rsid w:val="00BA645D"/>
    <w:rsid w:val="00BA67E6"/>
    <w:rsid w:val="00BA719C"/>
    <w:rsid w:val="00BA7B4B"/>
    <w:rsid w:val="00BA7EC5"/>
    <w:rsid w:val="00BB1423"/>
    <w:rsid w:val="00BB2717"/>
    <w:rsid w:val="00BB2F9D"/>
    <w:rsid w:val="00BB3195"/>
    <w:rsid w:val="00BB3761"/>
    <w:rsid w:val="00BB42EA"/>
    <w:rsid w:val="00BB5286"/>
    <w:rsid w:val="00BB5A40"/>
    <w:rsid w:val="00BB6156"/>
    <w:rsid w:val="00BB69F6"/>
    <w:rsid w:val="00BB6A3A"/>
    <w:rsid w:val="00BB6B76"/>
    <w:rsid w:val="00BB712F"/>
    <w:rsid w:val="00BB7176"/>
    <w:rsid w:val="00BB767F"/>
    <w:rsid w:val="00BB783D"/>
    <w:rsid w:val="00BB7AAD"/>
    <w:rsid w:val="00BB7AFB"/>
    <w:rsid w:val="00BB7B4E"/>
    <w:rsid w:val="00BC0221"/>
    <w:rsid w:val="00BC04C8"/>
    <w:rsid w:val="00BC05B7"/>
    <w:rsid w:val="00BC09CF"/>
    <w:rsid w:val="00BC0CFD"/>
    <w:rsid w:val="00BC14F4"/>
    <w:rsid w:val="00BC1AA0"/>
    <w:rsid w:val="00BC1B43"/>
    <w:rsid w:val="00BC1EE6"/>
    <w:rsid w:val="00BC2A8D"/>
    <w:rsid w:val="00BC312A"/>
    <w:rsid w:val="00BC36BA"/>
    <w:rsid w:val="00BC3829"/>
    <w:rsid w:val="00BC4420"/>
    <w:rsid w:val="00BC4485"/>
    <w:rsid w:val="00BC454C"/>
    <w:rsid w:val="00BC4B9F"/>
    <w:rsid w:val="00BC55BD"/>
    <w:rsid w:val="00BC5733"/>
    <w:rsid w:val="00BC5B54"/>
    <w:rsid w:val="00BC5C6B"/>
    <w:rsid w:val="00BC5CD7"/>
    <w:rsid w:val="00BC5FF1"/>
    <w:rsid w:val="00BC6E3D"/>
    <w:rsid w:val="00BC7188"/>
    <w:rsid w:val="00BC7A58"/>
    <w:rsid w:val="00BD067D"/>
    <w:rsid w:val="00BD0809"/>
    <w:rsid w:val="00BD0B1B"/>
    <w:rsid w:val="00BD1176"/>
    <w:rsid w:val="00BD15BD"/>
    <w:rsid w:val="00BD168E"/>
    <w:rsid w:val="00BD1770"/>
    <w:rsid w:val="00BD1906"/>
    <w:rsid w:val="00BD1E7C"/>
    <w:rsid w:val="00BD2580"/>
    <w:rsid w:val="00BD2FFC"/>
    <w:rsid w:val="00BD3ED9"/>
    <w:rsid w:val="00BD4999"/>
    <w:rsid w:val="00BD4BA6"/>
    <w:rsid w:val="00BD580C"/>
    <w:rsid w:val="00BD5C86"/>
    <w:rsid w:val="00BD659E"/>
    <w:rsid w:val="00BD685A"/>
    <w:rsid w:val="00BD691A"/>
    <w:rsid w:val="00BE133D"/>
    <w:rsid w:val="00BE187B"/>
    <w:rsid w:val="00BE22C5"/>
    <w:rsid w:val="00BE2367"/>
    <w:rsid w:val="00BE2E17"/>
    <w:rsid w:val="00BE330C"/>
    <w:rsid w:val="00BE35B6"/>
    <w:rsid w:val="00BE35DB"/>
    <w:rsid w:val="00BE3D1A"/>
    <w:rsid w:val="00BE3F4C"/>
    <w:rsid w:val="00BE421E"/>
    <w:rsid w:val="00BE5619"/>
    <w:rsid w:val="00BE5CE9"/>
    <w:rsid w:val="00BE5DDF"/>
    <w:rsid w:val="00BE658F"/>
    <w:rsid w:val="00BE65A3"/>
    <w:rsid w:val="00BE6BA3"/>
    <w:rsid w:val="00BE6BB6"/>
    <w:rsid w:val="00BE6D12"/>
    <w:rsid w:val="00BE76F2"/>
    <w:rsid w:val="00BF0086"/>
    <w:rsid w:val="00BF039F"/>
    <w:rsid w:val="00BF0744"/>
    <w:rsid w:val="00BF0ED1"/>
    <w:rsid w:val="00BF1399"/>
    <w:rsid w:val="00BF1A24"/>
    <w:rsid w:val="00BF21FC"/>
    <w:rsid w:val="00BF2339"/>
    <w:rsid w:val="00BF2614"/>
    <w:rsid w:val="00BF2BC3"/>
    <w:rsid w:val="00BF372D"/>
    <w:rsid w:val="00BF455C"/>
    <w:rsid w:val="00BF4C5E"/>
    <w:rsid w:val="00BF50FD"/>
    <w:rsid w:val="00BF580F"/>
    <w:rsid w:val="00BF5D1C"/>
    <w:rsid w:val="00BF6312"/>
    <w:rsid w:val="00BF6931"/>
    <w:rsid w:val="00BF6A9C"/>
    <w:rsid w:val="00BF75C2"/>
    <w:rsid w:val="00BF7860"/>
    <w:rsid w:val="00BF7A16"/>
    <w:rsid w:val="00BF7CCC"/>
    <w:rsid w:val="00C00348"/>
    <w:rsid w:val="00C003D4"/>
    <w:rsid w:val="00C00767"/>
    <w:rsid w:val="00C0123E"/>
    <w:rsid w:val="00C012EF"/>
    <w:rsid w:val="00C01390"/>
    <w:rsid w:val="00C01518"/>
    <w:rsid w:val="00C02029"/>
    <w:rsid w:val="00C0208B"/>
    <w:rsid w:val="00C02DDD"/>
    <w:rsid w:val="00C03E2B"/>
    <w:rsid w:val="00C046DD"/>
    <w:rsid w:val="00C048C0"/>
    <w:rsid w:val="00C05254"/>
    <w:rsid w:val="00C0532A"/>
    <w:rsid w:val="00C053AE"/>
    <w:rsid w:val="00C0627E"/>
    <w:rsid w:val="00C06309"/>
    <w:rsid w:val="00C064B7"/>
    <w:rsid w:val="00C064DD"/>
    <w:rsid w:val="00C06626"/>
    <w:rsid w:val="00C0683A"/>
    <w:rsid w:val="00C06CBA"/>
    <w:rsid w:val="00C072F0"/>
    <w:rsid w:val="00C07359"/>
    <w:rsid w:val="00C074A1"/>
    <w:rsid w:val="00C07506"/>
    <w:rsid w:val="00C07CB3"/>
    <w:rsid w:val="00C1016A"/>
    <w:rsid w:val="00C1052C"/>
    <w:rsid w:val="00C10573"/>
    <w:rsid w:val="00C11248"/>
    <w:rsid w:val="00C11522"/>
    <w:rsid w:val="00C1168D"/>
    <w:rsid w:val="00C12E77"/>
    <w:rsid w:val="00C130BE"/>
    <w:rsid w:val="00C13294"/>
    <w:rsid w:val="00C134E4"/>
    <w:rsid w:val="00C1406F"/>
    <w:rsid w:val="00C1528A"/>
    <w:rsid w:val="00C15900"/>
    <w:rsid w:val="00C15EBA"/>
    <w:rsid w:val="00C16144"/>
    <w:rsid w:val="00C16371"/>
    <w:rsid w:val="00C16B98"/>
    <w:rsid w:val="00C16F18"/>
    <w:rsid w:val="00C17126"/>
    <w:rsid w:val="00C17542"/>
    <w:rsid w:val="00C175A7"/>
    <w:rsid w:val="00C178E9"/>
    <w:rsid w:val="00C178FF"/>
    <w:rsid w:val="00C17BD8"/>
    <w:rsid w:val="00C17C18"/>
    <w:rsid w:val="00C17FF5"/>
    <w:rsid w:val="00C2023F"/>
    <w:rsid w:val="00C20579"/>
    <w:rsid w:val="00C20BC6"/>
    <w:rsid w:val="00C20DBE"/>
    <w:rsid w:val="00C21894"/>
    <w:rsid w:val="00C218EE"/>
    <w:rsid w:val="00C21954"/>
    <w:rsid w:val="00C22295"/>
    <w:rsid w:val="00C2286A"/>
    <w:rsid w:val="00C23E23"/>
    <w:rsid w:val="00C242CF"/>
    <w:rsid w:val="00C247C2"/>
    <w:rsid w:val="00C24883"/>
    <w:rsid w:val="00C24956"/>
    <w:rsid w:val="00C24DF7"/>
    <w:rsid w:val="00C25201"/>
    <w:rsid w:val="00C254A0"/>
    <w:rsid w:val="00C2579D"/>
    <w:rsid w:val="00C2590A"/>
    <w:rsid w:val="00C25C7D"/>
    <w:rsid w:val="00C26567"/>
    <w:rsid w:val="00C265B1"/>
    <w:rsid w:val="00C26705"/>
    <w:rsid w:val="00C26DEF"/>
    <w:rsid w:val="00C27C24"/>
    <w:rsid w:val="00C27CB5"/>
    <w:rsid w:val="00C27DB6"/>
    <w:rsid w:val="00C27DCC"/>
    <w:rsid w:val="00C30175"/>
    <w:rsid w:val="00C301B2"/>
    <w:rsid w:val="00C3038A"/>
    <w:rsid w:val="00C30601"/>
    <w:rsid w:val="00C306AB"/>
    <w:rsid w:val="00C30B7F"/>
    <w:rsid w:val="00C30C1A"/>
    <w:rsid w:val="00C31454"/>
    <w:rsid w:val="00C31A3C"/>
    <w:rsid w:val="00C31C9F"/>
    <w:rsid w:val="00C31F6C"/>
    <w:rsid w:val="00C31F9D"/>
    <w:rsid w:val="00C32629"/>
    <w:rsid w:val="00C326D6"/>
    <w:rsid w:val="00C32CB9"/>
    <w:rsid w:val="00C32DCF"/>
    <w:rsid w:val="00C32E50"/>
    <w:rsid w:val="00C33537"/>
    <w:rsid w:val="00C33598"/>
    <w:rsid w:val="00C33918"/>
    <w:rsid w:val="00C34067"/>
    <w:rsid w:val="00C341B7"/>
    <w:rsid w:val="00C3431F"/>
    <w:rsid w:val="00C3435B"/>
    <w:rsid w:val="00C34B0B"/>
    <w:rsid w:val="00C34E31"/>
    <w:rsid w:val="00C350CF"/>
    <w:rsid w:val="00C352BB"/>
    <w:rsid w:val="00C353B8"/>
    <w:rsid w:val="00C3554E"/>
    <w:rsid w:val="00C358F6"/>
    <w:rsid w:val="00C35BCB"/>
    <w:rsid w:val="00C35E67"/>
    <w:rsid w:val="00C365F8"/>
    <w:rsid w:val="00C367DC"/>
    <w:rsid w:val="00C3686A"/>
    <w:rsid w:val="00C36B9B"/>
    <w:rsid w:val="00C37790"/>
    <w:rsid w:val="00C40557"/>
    <w:rsid w:val="00C40A13"/>
    <w:rsid w:val="00C4219D"/>
    <w:rsid w:val="00C4265F"/>
    <w:rsid w:val="00C42D7B"/>
    <w:rsid w:val="00C43734"/>
    <w:rsid w:val="00C43D09"/>
    <w:rsid w:val="00C44065"/>
    <w:rsid w:val="00C44092"/>
    <w:rsid w:val="00C441F8"/>
    <w:rsid w:val="00C44410"/>
    <w:rsid w:val="00C44885"/>
    <w:rsid w:val="00C45212"/>
    <w:rsid w:val="00C45575"/>
    <w:rsid w:val="00C45AD5"/>
    <w:rsid w:val="00C45C30"/>
    <w:rsid w:val="00C4614C"/>
    <w:rsid w:val="00C4689C"/>
    <w:rsid w:val="00C46E2B"/>
    <w:rsid w:val="00C50052"/>
    <w:rsid w:val="00C50150"/>
    <w:rsid w:val="00C50CF7"/>
    <w:rsid w:val="00C50E6E"/>
    <w:rsid w:val="00C50FEB"/>
    <w:rsid w:val="00C5129E"/>
    <w:rsid w:val="00C516DD"/>
    <w:rsid w:val="00C51CFE"/>
    <w:rsid w:val="00C51F96"/>
    <w:rsid w:val="00C52099"/>
    <w:rsid w:val="00C52161"/>
    <w:rsid w:val="00C521E5"/>
    <w:rsid w:val="00C52D16"/>
    <w:rsid w:val="00C537AE"/>
    <w:rsid w:val="00C53FD4"/>
    <w:rsid w:val="00C546C3"/>
    <w:rsid w:val="00C54ED4"/>
    <w:rsid w:val="00C54F1C"/>
    <w:rsid w:val="00C55115"/>
    <w:rsid w:val="00C55B7C"/>
    <w:rsid w:val="00C55B90"/>
    <w:rsid w:val="00C55C09"/>
    <w:rsid w:val="00C574BC"/>
    <w:rsid w:val="00C57DAC"/>
    <w:rsid w:val="00C606E6"/>
    <w:rsid w:val="00C60EB8"/>
    <w:rsid w:val="00C61C4E"/>
    <w:rsid w:val="00C62925"/>
    <w:rsid w:val="00C63289"/>
    <w:rsid w:val="00C63372"/>
    <w:rsid w:val="00C63EE3"/>
    <w:rsid w:val="00C649B9"/>
    <w:rsid w:val="00C64AC9"/>
    <w:rsid w:val="00C64E6B"/>
    <w:rsid w:val="00C65193"/>
    <w:rsid w:val="00C651C7"/>
    <w:rsid w:val="00C65579"/>
    <w:rsid w:val="00C65791"/>
    <w:rsid w:val="00C65DC1"/>
    <w:rsid w:val="00C65FCD"/>
    <w:rsid w:val="00C6643C"/>
    <w:rsid w:val="00C668DF"/>
    <w:rsid w:val="00C66D96"/>
    <w:rsid w:val="00C66F93"/>
    <w:rsid w:val="00C67878"/>
    <w:rsid w:val="00C678B4"/>
    <w:rsid w:val="00C67C3C"/>
    <w:rsid w:val="00C67D5A"/>
    <w:rsid w:val="00C67DD5"/>
    <w:rsid w:val="00C7000C"/>
    <w:rsid w:val="00C7059D"/>
    <w:rsid w:val="00C70674"/>
    <w:rsid w:val="00C7067E"/>
    <w:rsid w:val="00C7089B"/>
    <w:rsid w:val="00C708D7"/>
    <w:rsid w:val="00C70A26"/>
    <w:rsid w:val="00C70AC4"/>
    <w:rsid w:val="00C70BF8"/>
    <w:rsid w:val="00C70F32"/>
    <w:rsid w:val="00C73232"/>
    <w:rsid w:val="00C73246"/>
    <w:rsid w:val="00C73916"/>
    <w:rsid w:val="00C73C9D"/>
    <w:rsid w:val="00C7428F"/>
    <w:rsid w:val="00C7449A"/>
    <w:rsid w:val="00C746D6"/>
    <w:rsid w:val="00C7488E"/>
    <w:rsid w:val="00C74C8C"/>
    <w:rsid w:val="00C75032"/>
    <w:rsid w:val="00C7557F"/>
    <w:rsid w:val="00C75C25"/>
    <w:rsid w:val="00C75DB2"/>
    <w:rsid w:val="00C76B25"/>
    <w:rsid w:val="00C76C1C"/>
    <w:rsid w:val="00C76DA7"/>
    <w:rsid w:val="00C76DD5"/>
    <w:rsid w:val="00C76EE9"/>
    <w:rsid w:val="00C7719A"/>
    <w:rsid w:val="00C7737C"/>
    <w:rsid w:val="00C7756B"/>
    <w:rsid w:val="00C77765"/>
    <w:rsid w:val="00C7797F"/>
    <w:rsid w:val="00C779C0"/>
    <w:rsid w:val="00C77EA0"/>
    <w:rsid w:val="00C80AF4"/>
    <w:rsid w:val="00C813E7"/>
    <w:rsid w:val="00C81802"/>
    <w:rsid w:val="00C81891"/>
    <w:rsid w:val="00C821C4"/>
    <w:rsid w:val="00C824E2"/>
    <w:rsid w:val="00C826BB"/>
    <w:rsid w:val="00C8270A"/>
    <w:rsid w:val="00C82A77"/>
    <w:rsid w:val="00C8313C"/>
    <w:rsid w:val="00C836F3"/>
    <w:rsid w:val="00C83E69"/>
    <w:rsid w:val="00C846F0"/>
    <w:rsid w:val="00C84E15"/>
    <w:rsid w:val="00C84E68"/>
    <w:rsid w:val="00C84F2D"/>
    <w:rsid w:val="00C85494"/>
    <w:rsid w:val="00C85ECA"/>
    <w:rsid w:val="00C85F06"/>
    <w:rsid w:val="00C86FCF"/>
    <w:rsid w:val="00C872F5"/>
    <w:rsid w:val="00C87382"/>
    <w:rsid w:val="00C87643"/>
    <w:rsid w:val="00C87F67"/>
    <w:rsid w:val="00C902C5"/>
    <w:rsid w:val="00C90678"/>
    <w:rsid w:val="00C90EE2"/>
    <w:rsid w:val="00C9160B"/>
    <w:rsid w:val="00C919C4"/>
    <w:rsid w:val="00C91D3C"/>
    <w:rsid w:val="00C920EE"/>
    <w:rsid w:val="00C930C3"/>
    <w:rsid w:val="00C9342C"/>
    <w:rsid w:val="00C93DBA"/>
    <w:rsid w:val="00C93FE0"/>
    <w:rsid w:val="00C94736"/>
    <w:rsid w:val="00C94B29"/>
    <w:rsid w:val="00C94C9A"/>
    <w:rsid w:val="00C96051"/>
    <w:rsid w:val="00C964AC"/>
    <w:rsid w:val="00C96D9F"/>
    <w:rsid w:val="00C96ECB"/>
    <w:rsid w:val="00C97204"/>
    <w:rsid w:val="00C973AE"/>
    <w:rsid w:val="00C97415"/>
    <w:rsid w:val="00CA03AF"/>
    <w:rsid w:val="00CA1431"/>
    <w:rsid w:val="00CA1E79"/>
    <w:rsid w:val="00CA2F4B"/>
    <w:rsid w:val="00CA3068"/>
    <w:rsid w:val="00CA33A8"/>
    <w:rsid w:val="00CA3D11"/>
    <w:rsid w:val="00CA46AE"/>
    <w:rsid w:val="00CA503F"/>
    <w:rsid w:val="00CA572E"/>
    <w:rsid w:val="00CA5D09"/>
    <w:rsid w:val="00CA6698"/>
    <w:rsid w:val="00CA694E"/>
    <w:rsid w:val="00CA6B96"/>
    <w:rsid w:val="00CA6C3B"/>
    <w:rsid w:val="00CA6C3E"/>
    <w:rsid w:val="00CA6EC1"/>
    <w:rsid w:val="00CA7975"/>
    <w:rsid w:val="00CA7BCD"/>
    <w:rsid w:val="00CA7FB6"/>
    <w:rsid w:val="00CB005A"/>
    <w:rsid w:val="00CB005B"/>
    <w:rsid w:val="00CB00E9"/>
    <w:rsid w:val="00CB03A1"/>
    <w:rsid w:val="00CB0870"/>
    <w:rsid w:val="00CB0879"/>
    <w:rsid w:val="00CB0CB8"/>
    <w:rsid w:val="00CB0DEB"/>
    <w:rsid w:val="00CB1216"/>
    <w:rsid w:val="00CB1349"/>
    <w:rsid w:val="00CB14D6"/>
    <w:rsid w:val="00CB1D54"/>
    <w:rsid w:val="00CB2949"/>
    <w:rsid w:val="00CB2CDF"/>
    <w:rsid w:val="00CB311A"/>
    <w:rsid w:val="00CB3486"/>
    <w:rsid w:val="00CB3509"/>
    <w:rsid w:val="00CB3EF5"/>
    <w:rsid w:val="00CB406B"/>
    <w:rsid w:val="00CB40FE"/>
    <w:rsid w:val="00CB497B"/>
    <w:rsid w:val="00CB4B26"/>
    <w:rsid w:val="00CB4B36"/>
    <w:rsid w:val="00CB4D7E"/>
    <w:rsid w:val="00CB52EA"/>
    <w:rsid w:val="00CB60D0"/>
    <w:rsid w:val="00CB61BD"/>
    <w:rsid w:val="00CB664A"/>
    <w:rsid w:val="00CB6ADC"/>
    <w:rsid w:val="00CB6F15"/>
    <w:rsid w:val="00CB709F"/>
    <w:rsid w:val="00CB74BA"/>
    <w:rsid w:val="00CB7E28"/>
    <w:rsid w:val="00CB7FAC"/>
    <w:rsid w:val="00CC08BA"/>
    <w:rsid w:val="00CC08EE"/>
    <w:rsid w:val="00CC0BDB"/>
    <w:rsid w:val="00CC10A4"/>
    <w:rsid w:val="00CC11FD"/>
    <w:rsid w:val="00CC1FC6"/>
    <w:rsid w:val="00CC1FDD"/>
    <w:rsid w:val="00CC2407"/>
    <w:rsid w:val="00CC3234"/>
    <w:rsid w:val="00CC32CD"/>
    <w:rsid w:val="00CC4573"/>
    <w:rsid w:val="00CC4982"/>
    <w:rsid w:val="00CC49F3"/>
    <w:rsid w:val="00CC50BD"/>
    <w:rsid w:val="00CC57AB"/>
    <w:rsid w:val="00CC6AED"/>
    <w:rsid w:val="00CC6F0F"/>
    <w:rsid w:val="00CC757D"/>
    <w:rsid w:val="00CC7B54"/>
    <w:rsid w:val="00CC7E50"/>
    <w:rsid w:val="00CC7F20"/>
    <w:rsid w:val="00CD043A"/>
    <w:rsid w:val="00CD0757"/>
    <w:rsid w:val="00CD0AC6"/>
    <w:rsid w:val="00CD1117"/>
    <w:rsid w:val="00CD1271"/>
    <w:rsid w:val="00CD195A"/>
    <w:rsid w:val="00CD1E0F"/>
    <w:rsid w:val="00CD1EFB"/>
    <w:rsid w:val="00CD29E5"/>
    <w:rsid w:val="00CD303F"/>
    <w:rsid w:val="00CD32E5"/>
    <w:rsid w:val="00CD332F"/>
    <w:rsid w:val="00CD36E5"/>
    <w:rsid w:val="00CD3AC8"/>
    <w:rsid w:val="00CD3D01"/>
    <w:rsid w:val="00CD4468"/>
    <w:rsid w:val="00CD4C45"/>
    <w:rsid w:val="00CD4D41"/>
    <w:rsid w:val="00CD52C6"/>
    <w:rsid w:val="00CD5D4F"/>
    <w:rsid w:val="00CD5D68"/>
    <w:rsid w:val="00CD5F69"/>
    <w:rsid w:val="00CD5FB6"/>
    <w:rsid w:val="00CD63FE"/>
    <w:rsid w:val="00CD6407"/>
    <w:rsid w:val="00CD696D"/>
    <w:rsid w:val="00CD6B31"/>
    <w:rsid w:val="00CD75BD"/>
    <w:rsid w:val="00CD7741"/>
    <w:rsid w:val="00CD7C4F"/>
    <w:rsid w:val="00CD7F24"/>
    <w:rsid w:val="00CE03AE"/>
    <w:rsid w:val="00CE0FB2"/>
    <w:rsid w:val="00CE1250"/>
    <w:rsid w:val="00CE158E"/>
    <w:rsid w:val="00CE1C83"/>
    <w:rsid w:val="00CE1E5D"/>
    <w:rsid w:val="00CE2025"/>
    <w:rsid w:val="00CE25DC"/>
    <w:rsid w:val="00CE269C"/>
    <w:rsid w:val="00CE293C"/>
    <w:rsid w:val="00CE2D03"/>
    <w:rsid w:val="00CE2E45"/>
    <w:rsid w:val="00CE3166"/>
    <w:rsid w:val="00CE35D4"/>
    <w:rsid w:val="00CE3B57"/>
    <w:rsid w:val="00CE3C20"/>
    <w:rsid w:val="00CE3EEE"/>
    <w:rsid w:val="00CE47FF"/>
    <w:rsid w:val="00CE5318"/>
    <w:rsid w:val="00CE534F"/>
    <w:rsid w:val="00CE5547"/>
    <w:rsid w:val="00CE5DC3"/>
    <w:rsid w:val="00CE5E93"/>
    <w:rsid w:val="00CE5ED6"/>
    <w:rsid w:val="00CE6785"/>
    <w:rsid w:val="00CE68A7"/>
    <w:rsid w:val="00CE6BA2"/>
    <w:rsid w:val="00CE6CBB"/>
    <w:rsid w:val="00CE75B0"/>
    <w:rsid w:val="00CE7813"/>
    <w:rsid w:val="00CF054C"/>
    <w:rsid w:val="00CF0BC5"/>
    <w:rsid w:val="00CF0BD2"/>
    <w:rsid w:val="00CF10A0"/>
    <w:rsid w:val="00CF1277"/>
    <w:rsid w:val="00CF27B9"/>
    <w:rsid w:val="00CF28DE"/>
    <w:rsid w:val="00CF2BEE"/>
    <w:rsid w:val="00CF3D95"/>
    <w:rsid w:val="00CF42BC"/>
    <w:rsid w:val="00CF489C"/>
    <w:rsid w:val="00CF4C84"/>
    <w:rsid w:val="00CF508C"/>
    <w:rsid w:val="00CF59A9"/>
    <w:rsid w:val="00CF61B4"/>
    <w:rsid w:val="00CF62FB"/>
    <w:rsid w:val="00CF693F"/>
    <w:rsid w:val="00CF6A87"/>
    <w:rsid w:val="00CF7221"/>
    <w:rsid w:val="00CF7DA1"/>
    <w:rsid w:val="00D00789"/>
    <w:rsid w:val="00D0082C"/>
    <w:rsid w:val="00D0087E"/>
    <w:rsid w:val="00D00A8A"/>
    <w:rsid w:val="00D00E20"/>
    <w:rsid w:val="00D00E2A"/>
    <w:rsid w:val="00D010D9"/>
    <w:rsid w:val="00D0151D"/>
    <w:rsid w:val="00D01571"/>
    <w:rsid w:val="00D015CF"/>
    <w:rsid w:val="00D01A09"/>
    <w:rsid w:val="00D026D2"/>
    <w:rsid w:val="00D029C5"/>
    <w:rsid w:val="00D0355C"/>
    <w:rsid w:val="00D036A5"/>
    <w:rsid w:val="00D03B88"/>
    <w:rsid w:val="00D03E20"/>
    <w:rsid w:val="00D04B2B"/>
    <w:rsid w:val="00D0501A"/>
    <w:rsid w:val="00D05621"/>
    <w:rsid w:val="00D062CA"/>
    <w:rsid w:val="00D068F5"/>
    <w:rsid w:val="00D06D52"/>
    <w:rsid w:val="00D06D5F"/>
    <w:rsid w:val="00D07B1E"/>
    <w:rsid w:val="00D07D12"/>
    <w:rsid w:val="00D100B2"/>
    <w:rsid w:val="00D10274"/>
    <w:rsid w:val="00D102C2"/>
    <w:rsid w:val="00D1039E"/>
    <w:rsid w:val="00D10ABA"/>
    <w:rsid w:val="00D10B39"/>
    <w:rsid w:val="00D10BE0"/>
    <w:rsid w:val="00D11013"/>
    <w:rsid w:val="00D11419"/>
    <w:rsid w:val="00D115E6"/>
    <w:rsid w:val="00D11BF4"/>
    <w:rsid w:val="00D11F40"/>
    <w:rsid w:val="00D1268F"/>
    <w:rsid w:val="00D132C7"/>
    <w:rsid w:val="00D139D1"/>
    <w:rsid w:val="00D13F11"/>
    <w:rsid w:val="00D142CA"/>
    <w:rsid w:val="00D148F8"/>
    <w:rsid w:val="00D14EAF"/>
    <w:rsid w:val="00D15126"/>
    <w:rsid w:val="00D155E3"/>
    <w:rsid w:val="00D15F94"/>
    <w:rsid w:val="00D16030"/>
    <w:rsid w:val="00D16121"/>
    <w:rsid w:val="00D1679F"/>
    <w:rsid w:val="00D169EF"/>
    <w:rsid w:val="00D16DA2"/>
    <w:rsid w:val="00D177FD"/>
    <w:rsid w:val="00D20129"/>
    <w:rsid w:val="00D209A5"/>
    <w:rsid w:val="00D209FC"/>
    <w:rsid w:val="00D213FF"/>
    <w:rsid w:val="00D21802"/>
    <w:rsid w:val="00D21C13"/>
    <w:rsid w:val="00D22032"/>
    <w:rsid w:val="00D22355"/>
    <w:rsid w:val="00D22911"/>
    <w:rsid w:val="00D229EC"/>
    <w:rsid w:val="00D22F2C"/>
    <w:rsid w:val="00D2350B"/>
    <w:rsid w:val="00D236CA"/>
    <w:rsid w:val="00D2496F"/>
    <w:rsid w:val="00D24E7D"/>
    <w:rsid w:val="00D25032"/>
    <w:rsid w:val="00D25322"/>
    <w:rsid w:val="00D253BC"/>
    <w:rsid w:val="00D25862"/>
    <w:rsid w:val="00D2600D"/>
    <w:rsid w:val="00D26509"/>
    <w:rsid w:val="00D26704"/>
    <w:rsid w:val="00D2687E"/>
    <w:rsid w:val="00D27084"/>
    <w:rsid w:val="00D27AB1"/>
    <w:rsid w:val="00D27D8E"/>
    <w:rsid w:val="00D30D55"/>
    <w:rsid w:val="00D30D74"/>
    <w:rsid w:val="00D3173B"/>
    <w:rsid w:val="00D31BA3"/>
    <w:rsid w:val="00D31F66"/>
    <w:rsid w:val="00D32258"/>
    <w:rsid w:val="00D32865"/>
    <w:rsid w:val="00D32C2F"/>
    <w:rsid w:val="00D336D4"/>
    <w:rsid w:val="00D33827"/>
    <w:rsid w:val="00D338A1"/>
    <w:rsid w:val="00D33A16"/>
    <w:rsid w:val="00D33AD0"/>
    <w:rsid w:val="00D33E77"/>
    <w:rsid w:val="00D340A6"/>
    <w:rsid w:val="00D341FB"/>
    <w:rsid w:val="00D349BD"/>
    <w:rsid w:val="00D34A12"/>
    <w:rsid w:val="00D34DC8"/>
    <w:rsid w:val="00D35529"/>
    <w:rsid w:val="00D35662"/>
    <w:rsid w:val="00D35769"/>
    <w:rsid w:val="00D3586C"/>
    <w:rsid w:val="00D35BF8"/>
    <w:rsid w:val="00D3615D"/>
    <w:rsid w:val="00D36434"/>
    <w:rsid w:val="00D364CF"/>
    <w:rsid w:val="00D36CD0"/>
    <w:rsid w:val="00D36DA9"/>
    <w:rsid w:val="00D36EA5"/>
    <w:rsid w:val="00D37AFF"/>
    <w:rsid w:val="00D40399"/>
    <w:rsid w:val="00D40B36"/>
    <w:rsid w:val="00D40BBC"/>
    <w:rsid w:val="00D40CA9"/>
    <w:rsid w:val="00D40E66"/>
    <w:rsid w:val="00D4165C"/>
    <w:rsid w:val="00D4230D"/>
    <w:rsid w:val="00D4274A"/>
    <w:rsid w:val="00D42883"/>
    <w:rsid w:val="00D429A7"/>
    <w:rsid w:val="00D42B38"/>
    <w:rsid w:val="00D42CB2"/>
    <w:rsid w:val="00D43080"/>
    <w:rsid w:val="00D43337"/>
    <w:rsid w:val="00D43975"/>
    <w:rsid w:val="00D439E4"/>
    <w:rsid w:val="00D43AA4"/>
    <w:rsid w:val="00D43B95"/>
    <w:rsid w:val="00D43D72"/>
    <w:rsid w:val="00D43F71"/>
    <w:rsid w:val="00D44CFE"/>
    <w:rsid w:val="00D450D0"/>
    <w:rsid w:val="00D4531D"/>
    <w:rsid w:val="00D45806"/>
    <w:rsid w:val="00D458D4"/>
    <w:rsid w:val="00D46282"/>
    <w:rsid w:val="00D4647F"/>
    <w:rsid w:val="00D46862"/>
    <w:rsid w:val="00D46C77"/>
    <w:rsid w:val="00D46DBF"/>
    <w:rsid w:val="00D46E38"/>
    <w:rsid w:val="00D46EAC"/>
    <w:rsid w:val="00D472F7"/>
    <w:rsid w:val="00D475A9"/>
    <w:rsid w:val="00D4796C"/>
    <w:rsid w:val="00D47C9B"/>
    <w:rsid w:val="00D47D61"/>
    <w:rsid w:val="00D47D84"/>
    <w:rsid w:val="00D47DDC"/>
    <w:rsid w:val="00D5017A"/>
    <w:rsid w:val="00D503FD"/>
    <w:rsid w:val="00D50498"/>
    <w:rsid w:val="00D50770"/>
    <w:rsid w:val="00D508F3"/>
    <w:rsid w:val="00D517EB"/>
    <w:rsid w:val="00D51ACC"/>
    <w:rsid w:val="00D51CF2"/>
    <w:rsid w:val="00D51FBB"/>
    <w:rsid w:val="00D5248F"/>
    <w:rsid w:val="00D527C7"/>
    <w:rsid w:val="00D52B03"/>
    <w:rsid w:val="00D531E7"/>
    <w:rsid w:val="00D53230"/>
    <w:rsid w:val="00D53C54"/>
    <w:rsid w:val="00D53D2C"/>
    <w:rsid w:val="00D5412B"/>
    <w:rsid w:val="00D557FA"/>
    <w:rsid w:val="00D56177"/>
    <w:rsid w:val="00D564BC"/>
    <w:rsid w:val="00D56582"/>
    <w:rsid w:val="00D568EA"/>
    <w:rsid w:val="00D56ACF"/>
    <w:rsid w:val="00D5705B"/>
    <w:rsid w:val="00D5722D"/>
    <w:rsid w:val="00D57CB1"/>
    <w:rsid w:val="00D60228"/>
    <w:rsid w:val="00D603C2"/>
    <w:rsid w:val="00D60E75"/>
    <w:rsid w:val="00D612ED"/>
    <w:rsid w:val="00D612F1"/>
    <w:rsid w:val="00D61449"/>
    <w:rsid w:val="00D61DC5"/>
    <w:rsid w:val="00D6231F"/>
    <w:rsid w:val="00D6247A"/>
    <w:rsid w:val="00D6336F"/>
    <w:rsid w:val="00D63B5B"/>
    <w:rsid w:val="00D63C16"/>
    <w:rsid w:val="00D63C28"/>
    <w:rsid w:val="00D641C5"/>
    <w:rsid w:val="00D643E5"/>
    <w:rsid w:val="00D64433"/>
    <w:rsid w:val="00D6497E"/>
    <w:rsid w:val="00D64A43"/>
    <w:rsid w:val="00D64B2B"/>
    <w:rsid w:val="00D64BF6"/>
    <w:rsid w:val="00D6531C"/>
    <w:rsid w:val="00D6537B"/>
    <w:rsid w:val="00D657DC"/>
    <w:rsid w:val="00D657EB"/>
    <w:rsid w:val="00D65AC7"/>
    <w:rsid w:val="00D65C8E"/>
    <w:rsid w:val="00D65DCB"/>
    <w:rsid w:val="00D66000"/>
    <w:rsid w:val="00D66696"/>
    <w:rsid w:val="00D66EC0"/>
    <w:rsid w:val="00D675A9"/>
    <w:rsid w:val="00D700F5"/>
    <w:rsid w:val="00D70322"/>
    <w:rsid w:val="00D70B2D"/>
    <w:rsid w:val="00D70C38"/>
    <w:rsid w:val="00D70C61"/>
    <w:rsid w:val="00D71A73"/>
    <w:rsid w:val="00D71B4D"/>
    <w:rsid w:val="00D71B75"/>
    <w:rsid w:val="00D71FC4"/>
    <w:rsid w:val="00D724B4"/>
    <w:rsid w:val="00D72B61"/>
    <w:rsid w:val="00D72F38"/>
    <w:rsid w:val="00D7395A"/>
    <w:rsid w:val="00D73A20"/>
    <w:rsid w:val="00D73AB8"/>
    <w:rsid w:val="00D73AE3"/>
    <w:rsid w:val="00D73EE0"/>
    <w:rsid w:val="00D73FA4"/>
    <w:rsid w:val="00D74CFC"/>
    <w:rsid w:val="00D75004"/>
    <w:rsid w:val="00D751FF"/>
    <w:rsid w:val="00D754E6"/>
    <w:rsid w:val="00D75B9C"/>
    <w:rsid w:val="00D75C3C"/>
    <w:rsid w:val="00D76F0B"/>
    <w:rsid w:val="00D76F2C"/>
    <w:rsid w:val="00D76F46"/>
    <w:rsid w:val="00D7711D"/>
    <w:rsid w:val="00D77607"/>
    <w:rsid w:val="00D77A8D"/>
    <w:rsid w:val="00D77E49"/>
    <w:rsid w:val="00D77EE6"/>
    <w:rsid w:val="00D77F38"/>
    <w:rsid w:val="00D77FCD"/>
    <w:rsid w:val="00D805AD"/>
    <w:rsid w:val="00D80671"/>
    <w:rsid w:val="00D811D8"/>
    <w:rsid w:val="00D82E77"/>
    <w:rsid w:val="00D833A2"/>
    <w:rsid w:val="00D8352F"/>
    <w:rsid w:val="00D83C54"/>
    <w:rsid w:val="00D84254"/>
    <w:rsid w:val="00D84366"/>
    <w:rsid w:val="00D84FC7"/>
    <w:rsid w:val="00D8519B"/>
    <w:rsid w:val="00D85EB8"/>
    <w:rsid w:val="00D869A0"/>
    <w:rsid w:val="00D86C68"/>
    <w:rsid w:val="00D86CEF"/>
    <w:rsid w:val="00D86DC9"/>
    <w:rsid w:val="00D87111"/>
    <w:rsid w:val="00D874FE"/>
    <w:rsid w:val="00D87685"/>
    <w:rsid w:val="00D87721"/>
    <w:rsid w:val="00D87BE4"/>
    <w:rsid w:val="00D87CAF"/>
    <w:rsid w:val="00D90999"/>
    <w:rsid w:val="00D91108"/>
    <w:rsid w:val="00D917C7"/>
    <w:rsid w:val="00D91842"/>
    <w:rsid w:val="00D91B37"/>
    <w:rsid w:val="00D91BE7"/>
    <w:rsid w:val="00D91E88"/>
    <w:rsid w:val="00D91FE3"/>
    <w:rsid w:val="00D9207A"/>
    <w:rsid w:val="00D92742"/>
    <w:rsid w:val="00D929A5"/>
    <w:rsid w:val="00D93470"/>
    <w:rsid w:val="00D93B38"/>
    <w:rsid w:val="00D93ECD"/>
    <w:rsid w:val="00D940DC"/>
    <w:rsid w:val="00D94109"/>
    <w:rsid w:val="00D94132"/>
    <w:rsid w:val="00D94297"/>
    <w:rsid w:val="00D945ED"/>
    <w:rsid w:val="00D947F0"/>
    <w:rsid w:val="00D94C9C"/>
    <w:rsid w:val="00D94D62"/>
    <w:rsid w:val="00D95124"/>
    <w:rsid w:val="00D95369"/>
    <w:rsid w:val="00D955CB"/>
    <w:rsid w:val="00D9566D"/>
    <w:rsid w:val="00D960EF"/>
    <w:rsid w:val="00D9637B"/>
    <w:rsid w:val="00D96A00"/>
    <w:rsid w:val="00D96F19"/>
    <w:rsid w:val="00D97781"/>
    <w:rsid w:val="00D97CE9"/>
    <w:rsid w:val="00D97E5E"/>
    <w:rsid w:val="00DA0069"/>
    <w:rsid w:val="00DA02DF"/>
    <w:rsid w:val="00DA0306"/>
    <w:rsid w:val="00DA0D1A"/>
    <w:rsid w:val="00DA0F3B"/>
    <w:rsid w:val="00DA2D07"/>
    <w:rsid w:val="00DA2E5F"/>
    <w:rsid w:val="00DA3048"/>
    <w:rsid w:val="00DA305A"/>
    <w:rsid w:val="00DA319C"/>
    <w:rsid w:val="00DA362F"/>
    <w:rsid w:val="00DA381C"/>
    <w:rsid w:val="00DA480F"/>
    <w:rsid w:val="00DA4AC9"/>
    <w:rsid w:val="00DA4DAC"/>
    <w:rsid w:val="00DA523A"/>
    <w:rsid w:val="00DA5A38"/>
    <w:rsid w:val="00DA6113"/>
    <w:rsid w:val="00DA681D"/>
    <w:rsid w:val="00DA6890"/>
    <w:rsid w:val="00DA6914"/>
    <w:rsid w:val="00DA6915"/>
    <w:rsid w:val="00DA6A66"/>
    <w:rsid w:val="00DA6C72"/>
    <w:rsid w:val="00DA6D3D"/>
    <w:rsid w:val="00DA6E94"/>
    <w:rsid w:val="00DA708E"/>
    <w:rsid w:val="00DA7977"/>
    <w:rsid w:val="00DB0952"/>
    <w:rsid w:val="00DB09F9"/>
    <w:rsid w:val="00DB0A0C"/>
    <w:rsid w:val="00DB1437"/>
    <w:rsid w:val="00DB147C"/>
    <w:rsid w:val="00DB14F0"/>
    <w:rsid w:val="00DB23F2"/>
    <w:rsid w:val="00DB26B4"/>
    <w:rsid w:val="00DB283A"/>
    <w:rsid w:val="00DB2986"/>
    <w:rsid w:val="00DB2F05"/>
    <w:rsid w:val="00DB35F1"/>
    <w:rsid w:val="00DB396F"/>
    <w:rsid w:val="00DB39D1"/>
    <w:rsid w:val="00DB3DDB"/>
    <w:rsid w:val="00DB3E5D"/>
    <w:rsid w:val="00DB493F"/>
    <w:rsid w:val="00DB4C55"/>
    <w:rsid w:val="00DB4FFD"/>
    <w:rsid w:val="00DB52FA"/>
    <w:rsid w:val="00DB66DB"/>
    <w:rsid w:val="00DB672D"/>
    <w:rsid w:val="00DB6965"/>
    <w:rsid w:val="00DB6B26"/>
    <w:rsid w:val="00DB6B7A"/>
    <w:rsid w:val="00DB7863"/>
    <w:rsid w:val="00DB7B38"/>
    <w:rsid w:val="00DB7FB5"/>
    <w:rsid w:val="00DC01E0"/>
    <w:rsid w:val="00DC0409"/>
    <w:rsid w:val="00DC08A5"/>
    <w:rsid w:val="00DC09C9"/>
    <w:rsid w:val="00DC0CFD"/>
    <w:rsid w:val="00DC1116"/>
    <w:rsid w:val="00DC161D"/>
    <w:rsid w:val="00DC1690"/>
    <w:rsid w:val="00DC18F7"/>
    <w:rsid w:val="00DC19A1"/>
    <w:rsid w:val="00DC1E0F"/>
    <w:rsid w:val="00DC1FA8"/>
    <w:rsid w:val="00DC2742"/>
    <w:rsid w:val="00DC288F"/>
    <w:rsid w:val="00DC2E00"/>
    <w:rsid w:val="00DC3463"/>
    <w:rsid w:val="00DC35C3"/>
    <w:rsid w:val="00DC3F0D"/>
    <w:rsid w:val="00DC44D9"/>
    <w:rsid w:val="00DC4645"/>
    <w:rsid w:val="00DC496E"/>
    <w:rsid w:val="00DC5187"/>
    <w:rsid w:val="00DC5317"/>
    <w:rsid w:val="00DC55C5"/>
    <w:rsid w:val="00DC6090"/>
    <w:rsid w:val="00DC690E"/>
    <w:rsid w:val="00DC6A4D"/>
    <w:rsid w:val="00DC6CD9"/>
    <w:rsid w:val="00DC6D4E"/>
    <w:rsid w:val="00DC6E69"/>
    <w:rsid w:val="00DC7623"/>
    <w:rsid w:val="00DC7B0C"/>
    <w:rsid w:val="00DC7B9E"/>
    <w:rsid w:val="00DD0315"/>
    <w:rsid w:val="00DD0813"/>
    <w:rsid w:val="00DD0999"/>
    <w:rsid w:val="00DD0B49"/>
    <w:rsid w:val="00DD0D94"/>
    <w:rsid w:val="00DD11C5"/>
    <w:rsid w:val="00DD11EA"/>
    <w:rsid w:val="00DD1377"/>
    <w:rsid w:val="00DD14B2"/>
    <w:rsid w:val="00DD1CA8"/>
    <w:rsid w:val="00DD231D"/>
    <w:rsid w:val="00DD2780"/>
    <w:rsid w:val="00DD2860"/>
    <w:rsid w:val="00DD30F9"/>
    <w:rsid w:val="00DD3ADE"/>
    <w:rsid w:val="00DD3C69"/>
    <w:rsid w:val="00DD4846"/>
    <w:rsid w:val="00DD4953"/>
    <w:rsid w:val="00DD4D01"/>
    <w:rsid w:val="00DD6782"/>
    <w:rsid w:val="00DD67EA"/>
    <w:rsid w:val="00DD7078"/>
    <w:rsid w:val="00DD71A9"/>
    <w:rsid w:val="00DD7B83"/>
    <w:rsid w:val="00DD7DB9"/>
    <w:rsid w:val="00DD7EC7"/>
    <w:rsid w:val="00DE0199"/>
    <w:rsid w:val="00DE07CD"/>
    <w:rsid w:val="00DE09FD"/>
    <w:rsid w:val="00DE10EB"/>
    <w:rsid w:val="00DE1373"/>
    <w:rsid w:val="00DE1561"/>
    <w:rsid w:val="00DE18E8"/>
    <w:rsid w:val="00DE21BA"/>
    <w:rsid w:val="00DE23B8"/>
    <w:rsid w:val="00DE242A"/>
    <w:rsid w:val="00DE2902"/>
    <w:rsid w:val="00DE2F29"/>
    <w:rsid w:val="00DE34A1"/>
    <w:rsid w:val="00DE3868"/>
    <w:rsid w:val="00DE3BEC"/>
    <w:rsid w:val="00DE4135"/>
    <w:rsid w:val="00DE4165"/>
    <w:rsid w:val="00DE4743"/>
    <w:rsid w:val="00DE4A97"/>
    <w:rsid w:val="00DE5513"/>
    <w:rsid w:val="00DE5659"/>
    <w:rsid w:val="00DE5A38"/>
    <w:rsid w:val="00DE60CF"/>
    <w:rsid w:val="00DE6192"/>
    <w:rsid w:val="00DE6A37"/>
    <w:rsid w:val="00DE738F"/>
    <w:rsid w:val="00DE75A2"/>
    <w:rsid w:val="00DE792F"/>
    <w:rsid w:val="00DE7B41"/>
    <w:rsid w:val="00DF0692"/>
    <w:rsid w:val="00DF074D"/>
    <w:rsid w:val="00DF1554"/>
    <w:rsid w:val="00DF20A8"/>
    <w:rsid w:val="00DF26AC"/>
    <w:rsid w:val="00DF2706"/>
    <w:rsid w:val="00DF2EA5"/>
    <w:rsid w:val="00DF3160"/>
    <w:rsid w:val="00DF31C9"/>
    <w:rsid w:val="00DF3348"/>
    <w:rsid w:val="00DF35A7"/>
    <w:rsid w:val="00DF41C6"/>
    <w:rsid w:val="00DF4B5E"/>
    <w:rsid w:val="00DF541E"/>
    <w:rsid w:val="00DF593B"/>
    <w:rsid w:val="00DF5CE4"/>
    <w:rsid w:val="00DF62F2"/>
    <w:rsid w:val="00DF6936"/>
    <w:rsid w:val="00DF6C31"/>
    <w:rsid w:val="00DF6F05"/>
    <w:rsid w:val="00DF725A"/>
    <w:rsid w:val="00DF7268"/>
    <w:rsid w:val="00DF72C5"/>
    <w:rsid w:val="00DF75A0"/>
    <w:rsid w:val="00DF7AF9"/>
    <w:rsid w:val="00DF7FBD"/>
    <w:rsid w:val="00E00816"/>
    <w:rsid w:val="00E00DB8"/>
    <w:rsid w:val="00E00E14"/>
    <w:rsid w:val="00E01526"/>
    <w:rsid w:val="00E0229B"/>
    <w:rsid w:val="00E02969"/>
    <w:rsid w:val="00E030FA"/>
    <w:rsid w:val="00E03548"/>
    <w:rsid w:val="00E03630"/>
    <w:rsid w:val="00E0366B"/>
    <w:rsid w:val="00E03C1E"/>
    <w:rsid w:val="00E03E78"/>
    <w:rsid w:val="00E03FB2"/>
    <w:rsid w:val="00E04046"/>
    <w:rsid w:val="00E041FD"/>
    <w:rsid w:val="00E0567B"/>
    <w:rsid w:val="00E05767"/>
    <w:rsid w:val="00E05EDA"/>
    <w:rsid w:val="00E061CE"/>
    <w:rsid w:val="00E06302"/>
    <w:rsid w:val="00E0675F"/>
    <w:rsid w:val="00E0729D"/>
    <w:rsid w:val="00E0737F"/>
    <w:rsid w:val="00E079AA"/>
    <w:rsid w:val="00E101FF"/>
    <w:rsid w:val="00E10233"/>
    <w:rsid w:val="00E10264"/>
    <w:rsid w:val="00E1057B"/>
    <w:rsid w:val="00E108E4"/>
    <w:rsid w:val="00E10CD8"/>
    <w:rsid w:val="00E10D57"/>
    <w:rsid w:val="00E10E4E"/>
    <w:rsid w:val="00E110A6"/>
    <w:rsid w:val="00E11190"/>
    <w:rsid w:val="00E111FA"/>
    <w:rsid w:val="00E11437"/>
    <w:rsid w:val="00E11C5D"/>
    <w:rsid w:val="00E11EA4"/>
    <w:rsid w:val="00E1200E"/>
    <w:rsid w:val="00E1218E"/>
    <w:rsid w:val="00E12B45"/>
    <w:rsid w:val="00E13124"/>
    <w:rsid w:val="00E132A9"/>
    <w:rsid w:val="00E133B9"/>
    <w:rsid w:val="00E1483D"/>
    <w:rsid w:val="00E14A3E"/>
    <w:rsid w:val="00E14B82"/>
    <w:rsid w:val="00E15725"/>
    <w:rsid w:val="00E15932"/>
    <w:rsid w:val="00E159E1"/>
    <w:rsid w:val="00E15D79"/>
    <w:rsid w:val="00E15FE2"/>
    <w:rsid w:val="00E16316"/>
    <w:rsid w:val="00E16A7C"/>
    <w:rsid w:val="00E16ABC"/>
    <w:rsid w:val="00E16D70"/>
    <w:rsid w:val="00E16EBE"/>
    <w:rsid w:val="00E1733F"/>
    <w:rsid w:val="00E17F0F"/>
    <w:rsid w:val="00E2021E"/>
    <w:rsid w:val="00E20B09"/>
    <w:rsid w:val="00E20E50"/>
    <w:rsid w:val="00E20F5F"/>
    <w:rsid w:val="00E21203"/>
    <w:rsid w:val="00E21444"/>
    <w:rsid w:val="00E21495"/>
    <w:rsid w:val="00E2149A"/>
    <w:rsid w:val="00E21624"/>
    <w:rsid w:val="00E216BF"/>
    <w:rsid w:val="00E2193F"/>
    <w:rsid w:val="00E21D9D"/>
    <w:rsid w:val="00E21FA2"/>
    <w:rsid w:val="00E22F90"/>
    <w:rsid w:val="00E2304E"/>
    <w:rsid w:val="00E2316C"/>
    <w:rsid w:val="00E2338A"/>
    <w:rsid w:val="00E233FA"/>
    <w:rsid w:val="00E2374B"/>
    <w:rsid w:val="00E237C4"/>
    <w:rsid w:val="00E238E3"/>
    <w:rsid w:val="00E23D15"/>
    <w:rsid w:val="00E23D65"/>
    <w:rsid w:val="00E2462C"/>
    <w:rsid w:val="00E24EFF"/>
    <w:rsid w:val="00E251C2"/>
    <w:rsid w:val="00E258AC"/>
    <w:rsid w:val="00E25E92"/>
    <w:rsid w:val="00E2681D"/>
    <w:rsid w:val="00E26F5E"/>
    <w:rsid w:val="00E27755"/>
    <w:rsid w:val="00E27800"/>
    <w:rsid w:val="00E27844"/>
    <w:rsid w:val="00E27CA0"/>
    <w:rsid w:val="00E3002B"/>
    <w:rsid w:val="00E30AC1"/>
    <w:rsid w:val="00E30BB3"/>
    <w:rsid w:val="00E31618"/>
    <w:rsid w:val="00E317D2"/>
    <w:rsid w:val="00E317F2"/>
    <w:rsid w:val="00E318D3"/>
    <w:rsid w:val="00E329E4"/>
    <w:rsid w:val="00E32A43"/>
    <w:rsid w:val="00E32AB5"/>
    <w:rsid w:val="00E32EFF"/>
    <w:rsid w:val="00E340BB"/>
    <w:rsid w:val="00E3435F"/>
    <w:rsid w:val="00E348B6"/>
    <w:rsid w:val="00E3578E"/>
    <w:rsid w:val="00E359BA"/>
    <w:rsid w:val="00E35B4A"/>
    <w:rsid w:val="00E35CB8"/>
    <w:rsid w:val="00E36645"/>
    <w:rsid w:val="00E36A39"/>
    <w:rsid w:val="00E400A6"/>
    <w:rsid w:val="00E40B22"/>
    <w:rsid w:val="00E412BB"/>
    <w:rsid w:val="00E4252C"/>
    <w:rsid w:val="00E4253D"/>
    <w:rsid w:val="00E42644"/>
    <w:rsid w:val="00E42C60"/>
    <w:rsid w:val="00E4316D"/>
    <w:rsid w:val="00E438D9"/>
    <w:rsid w:val="00E43C6B"/>
    <w:rsid w:val="00E44087"/>
    <w:rsid w:val="00E44AE6"/>
    <w:rsid w:val="00E450C1"/>
    <w:rsid w:val="00E4566A"/>
    <w:rsid w:val="00E4577F"/>
    <w:rsid w:val="00E4626F"/>
    <w:rsid w:val="00E4657F"/>
    <w:rsid w:val="00E4664F"/>
    <w:rsid w:val="00E46AC4"/>
    <w:rsid w:val="00E475E0"/>
    <w:rsid w:val="00E4770E"/>
    <w:rsid w:val="00E47A19"/>
    <w:rsid w:val="00E47A9A"/>
    <w:rsid w:val="00E47AAB"/>
    <w:rsid w:val="00E47D12"/>
    <w:rsid w:val="00E50134"/>
    <w:rsid w:val="00E503C3"/>
    <w:rsid w:val="00E510A6"/>
    <w:rsid w:val="00E523E0"/>
    <w:rsid w:val="00E52909"/>
    <w:rsid w:val="00E52DBE"/>
    <w:rsid w:val="00E533FC"/>
    <w:rsid w:val="00E53B1A"/>
    <w:rsid w:val="00E5438D"/>
    <w:rsid w:val="00E543C3"/>
    <w:rsid w:val="00E548CF"/>
    <w:rsid w:val="00E55138"/>
    <w:rsid w:val="00E552F2"/>
    <w:rsid w:val="00E559C3"/>
    <w:rsid w:val="00E55A81"/>
    <w:rsid w:val="00E55AD8"/>
    <w:rsid w:val="00E5634B"/>
    <w:rsid w:val="00E56744"/>
    <w:rsid w:val="00E5683B"/>
    <w:rsid w:val="00E578CD"/>
    <w:rsid w:val="00E57C4D"/>
    <w:rsid w:val="00E6110C"/>
    <w:rsid w:val="00E61A51"/>
    <w:rsid w:val="00E61DF2"/>
    <w:rsid w:val="00E6272E"/>
    <w:rsid w:val="00E62BA9"/>
    <w:rsid w:val="00E62C11"/>
    <w:rsid w:val="00E62F81"/>
    <w:rsid w:val="00E6395B"/>
    <w:rsid w:val="00E645C8"/>
    <w:rsid w:val="00E655FC"/>
    <w:rsid w:val="00E65828"/>
    <w:rsid w:val="00E65948"/>
    <w:rsid w:val="00E65CFA"/>
    <w:rsid w:val="00E65E39"/>
    <w:rsid w:val="00E65EA2"/>
    <w:rsid w:val="00E663D9"/>
    <w:rsid w:val="00E66631"/>
    <w:rsid w:val="00E66999"/>
    <w:rsid w:val="00E66CB8"/>
    <w:rsid w:val="00E67873"/>
    <w:rsid w:val="00E678EB"/>
    <w:rsid w:val="00E70202"/>
    <w:rsid w:val="00E7033C"/>
    <w:rsid w:val="00E70959"/>
    <w:rsid w:val="00E714DF"/>
    <w:rsid w:val="00E72790"/>
    <w:rsid w:val="00E728FC"/>
    <w:rsid w:val="00E737D4"/>
    <w:rsid w:val="00E73A79"/>
    <w:rsid w:val="00E7421C"/>
    <w:rsid w:val="00E7421E"/>
    <w:rsid w:val="00E7447D"/>
    <w:rsid w:val="00E74978"/>
    <w:rsid w:val="00E74AC4"/>
    <w:rsid w:val="00E74C06"/>
    <w:rsid w:val="00E74F0C"/>
    <w:rsid w:val="00E74F90"/>
    <w:rsid w:val="00E750E1"/>
    <w:rsid w:val="00E75181"/>
    <w:rsid w:val="00E753D3"/>
    <w:rsid w:val="00E75684"/>
    <w:rsid w:val="00E75BD7"/>
    <w:rsid w:val="00E7660F"/>
    <w:rsid w:val="00E76976"/>
    <w:rsid w:val="00E76F1D"/>
    <w:rsid w:val="00E778BE"/>
    <w:rsid w:val="00E77CBB"/>
    <w:rsid w:val="00E801DC"/>
    <w:rsid w:val="00E8030E"/>
    <w:rsid w:val="00E80CF6"/>
    <w:rsid w:val="00E8143A"/>
    <w:rsid w:val="00E81B8D"/>
    <w:rsid w:val="00E81D52"/>
    <w:rsid w:val="00E81E83"/>
    <w:rsid w:val="00E821FC"/>
    <w:rsid w:val="00E8314A"/>
    <w:rsid w:val="00E8344C"/>
    <w:rsid w:val="00E83602"/>
    <w:rsid w:val="00E84350"/>
    <w:rsid w:val="00E84387"/>
    <w:rsid w:val="00E84508"/>
    <w:rsid w:val="00E84B72"/>
    <w:rsid w:val="00E855E6"/>
    <w:rsid w:val="00E860AF"/>
    <w:rsid w:val="00E86231"/>
    <w:rsid w:val="00E86521"/>
    <w:rsid w:val="00E86712"/>
    <w:rsid w:val="00E86B5E"/>
    <w:rsid w:val="00E876CD"/>
    <w:rsid w:val="00E877A7"/>
    <w:rsid w:val="00E900A1"/>
    <w:rsid w:val="00E90CCF"/>
    <w:rsid w:val="00E90D22"/>
    <w:rsid w:val="00E90D44"/>
    <w:rsid w:val="00E90DDC"/>
    <w:rsid w:val="00E90FFD"/>
    <w:rsid w:val="00E91394"/>
    <w:rsid w:val="00E91E0E"/>
    <w:rsid w:val="00E91FD0"/>
    <w:rsid w:val="00E9221F"/>
    <w:rsid w:val="00E92269"/>
    <w:rsid w:val="00E92439"/>
    <w:rsid w:val="00E924DB"/>
    <w:rsid w:val="00E92706"/>
    <w:rsid w:val="00E92982"/>
    <w:rsid w:val="00E92986"/>
    <w:rsid w:val="00E92AF8"/>
    <w:rsid w:val="00E93297"/>
    <w:rsid w:val="00E933F2"/>
    <w:rsid w:val="00E9354E"/>
    <w:rsid w:val="00E93BBC"/>
    <w:rsid w:val="00E93D14"/>
    <w:rsid w:val="00E93D4F"/>
    <w:rsid w:val="00E9427F"/>
    <w:rsid w:val="00E94570"/>
    <w:rsid w:val="00E95506"/>
    <w:rsid w:val="00E95665"/>
    <w:rsid w:val="00E956CD"/>
    <w:rsid w:val="00E9570F"/>
    <w:rsid w:val="00E95FDD"/>
    <w:rsid w:val="00E96975"/>
    <w:rsid w:val="00E96C4B"/>
    <w:rsid w:val="00E97610"/>
    <w:rsid w:val="00EA04A9"/>
    <w:rsid w:val="00EA05C3"/>
    <w:rsid w:val="00EA0644"/>
    <w:rsid w:val="00EA0698"/>
    <w:rsid w:val="00EA0CF0"/>
    <w:rsid w:val="00EA10CB"/>
    <w:rsid w:val="00EA11FE"/>
    <w:rsid w:val="00EA1710"/>
    <w:rsid w:val="00EA2953"/>
    <w:rsid w:val="00EA2A44"/>
    <w:rsid w:val="00EA2D08"/>
    <w:rsid w:val="00EA3480"/>
    <w:rsid w:val="00EA3BC5"/>
    <w:rsid w:val="00EA4248"/>
    <w:rsid w:val="00EA4322"/>
    <w:rsid w:val="00EA4B79"/>
    <w:rsid w:val="00EA5AFA"/>
    <w:rsid w:val="00EA5E79"/>
    <w:rsid w:val="00EA6028"/>
    <w:rsid w:val="00EA6424"/>
    <w:rsid w:val="00EA680B"/>
    <w:rsid w:val="00EA77A0"/>
    <w:rsid w:val="00EA7F43"/>
    <w:rsid w:val="00EB0803"/>
    <w:rsid w:val="00EB0C72"/>
    <w:rsid w:val="00EB0DBC"/>
    <w:rsid w:val="00EB108D"/>
    <w:rsid w:val="00EB1164"/>
    <w:rsid w:val="00EB1416"/>
    <w:rsid w:val="00EB18AB"/>
    <w:rsid w:val="00EB18C6"/>
    <w:rsid w:val="00EB1A7C"/>
    <w:rsid w:val="00EB1B8A"/>
    <w:rsid w:val="00EB23F1"/>
    <w:rsid w:val="00EB27BB"/>
    <w:rsid w:val="00EB28A7"/>
    <w:rsid w:val="00EB29C1"/>
    <w:rsid w:val="00EB2C8B"/>
    <w:rsid w:val="00EB33C4"/>
    <w:rsid w:val="00EB3C1D"/>
    <w:rsid w:val="00EB41CA"/>
    <w:rsid w:val="00EB4963"/>
    <w:rsid w:val="00EB4D0B"/>
    <w:rsid w:val="00EB4EF6"/>
    <w:rsid w:val="00EB4FC5"/>
    <w:rsid w:val="00EB4FEC"/>
    <w:rsid w:val="00EB520E"/>
    <w:rsid w:val="00EB6ADC"/>
    <w:rsid w:val="00EB6C8E"/>
    <w:rsid w:val="00EB796A"/>
    <w:rsid w:val="00EB7FB2"/>
    <w:rsid w:val="00EC0552"/>
    <w:rsid w:val="00EC05E2"/>
    <w:rsid w:val="00EC067F"/>
    <w:rsid w:val="00EC1069"/>
    <w:rsid w:val="00EC108B"/>
    <w:rsid w:val="00EC1191"/>
    <w:rsid w:val="00EC123A"/>
    <w:rsid w:val="00EC12F9"/>
    <w:rsid w:val="00EC1657"/>
    <w:rsid w:val="00EC1803"/>
    <w:rsid w:val="00EC1CAD"/>
    <w:rsid w:val="00EC2350"/>
    <w:rsid w:val="00EC24CB"/>
    <w:rsid w:val="00EC2749"/>
    <w:rsid w:val="00EC2CDD"/>
    <w:rsid w:val="00EC3588"/>
    <w:rsid w:val="00EC359B"/>
    <w:rsid w:val="00EC39F4"/>
    <w:rsid w:val="00EC4246"/>
    <w:rsid w:val="00EC44D9"/>
    <w:rsid w:val="00EC524B"/>
    <w:rsid w:val="00EC5925"/>
    <w:rsid w:val="00EC5A8C"/>
    <w:rsid w:val="00EC5AA3"/>
    <w:rsid w:val="00EC5CC7"/>
    <w:rsid w:val="00EC5E31"/>
    <w:rsid w:val="00EC6035"/>
    <w:rsid w:val="00EC6D1C"/>
    <w:rsid w:val="00EC732C"/>
    <w:rsid w:val="00EC765F"/>
    <w:rsid w:val="00EC7939"/>
    <w:rsid w:val="00EC7EF2"/>
    <w:rsid w:val="00ED0460"/>
    <w:rsid w:val="00ED0622"/>
    <w:rsid w:val="00ED0ECF"/>
    <w:rsid w:val="00ED0EF0"/>
    <w:rsid w:val="00ED16BF"/>
    <w:rsid w:val="00ED1949"/>
    <w:rsid w:val="00ED1EFD"/>
    <w:rsid w:val="00ED22E9"/>
    <w:rsid w:val="00ED2E5A"/>
    <w:rsid w:val="00ED33D9"/>
    <w:rsid w:val="00ED36A8"/>
    <w:rsid w:val="00ED3DE1"/>
    <w:rsid w:val="00ED4C87"/>
    <w:rsid w:val="00ED5547"/>
    <w:rsid w:val="00ED578D"/>
    <w:rsid w:val="00ED5EAC"/>
    <w:rsid w:val="00ED68E0"/>
    <w:rsid w:val="00ED6F9C"/>
    <w:rsid w:val="00ED72B7"/>
    <w:rsid w:val="00ED7487"/>
    <w:rsid w:val="00ED7998"/>
    <w:rsid w:val="00EE033C"/>
    <w:rsid w:val="00EE037F"/>
    <w:rsid w:val="00EE13EF"/>
    <w:rsid w:val="00EE14BA"/>
    <w:rsid w:val="00EE154A"/>
    <w:rsid w:val="00EE1786"/>
    <w:rsid w:val="00EE17A4"/>
    <w:rsid w:val="00EE1F49"/>
    <w:rsid w:val="00EE28A5"/>
    <w:rsid w:val="00EE2AF1"/>
    <w:rsid w:val="00EE2AFD"/>
    <w:rsid w:val="00EE2F61"/>
    <w:rsid w:val="00EE31F7"/>
    <w:rsid w:val="00EE32C1"/>
    <w:rsid w:val="00EE33BD"/>
    <w:rsid w:val="00EE3AD2"/>
    <w:rsid w:val="00EE3B16"/>
    <w:rsid w:val="00EE3B7D"/>
    <w:rsid w:val="00EE3FBB"/>
    <w:rsid w:val="00EE42FF"/>
    <w:rsid w:val="00EE45A0"/>
    <w:rsid w:val="00EE4DDA"/>
    <w:rsid w:val="00EE545D"/>
    <w:rsid w:val="00EE5462"/>
    <w:rsid w:val="00EE5AB3"/>
    <w:rsid w:val="00EE5B1A"/>
    <w:rsid w:val="00EE5BA5"/>
    <w:rsid w:val="00EE768A"/>
    <w:rsid w:val="00EE780B"/>
    <w:rsid w:val="00EF025F"/>
    <w:rsid w:val="00EF075F"/>
    <w:rsid w:val="00EF0815"/>
    <w:rsid w:val="00EF0ECA"/>
    <w:rsid w:val="00EF14A9"/>
    <w:rsid w:val="00EF154A"/>
    <w:rsid w:val="00EF2635"/>
    <w:rsid w:val="00EF28D1"/>
    <w:rsid w:val="00EF2B29"/>
    <w:rsid w:val="00EF2C61"/>
    <w:rsid w:val="00EF3103"/>
    <w:rsid w:val="00EF3A96"/>
    <w:rsid w:val="00EF42A5"/>
    <w:rsid w:val="00EF4443"/>
    <w:rsid w:val="00EF475D"/>
    <w:rsid w:val="00EF4C12"/>
    <w:rsid w:val="00EF4DD4"/>
    <w:rsid w:val="00EF61B9"/>
    <w:rsid w:val="00EF69E7"/>
    <w:rsid w:val="00EF6C01"/>
    <w:rsid w:val="00EF6DC1"/>
    <w:rsid w:val="00EF7028"/>
    <w:rsid w:val="00EF7AEF"/>
    <w:rsid w:val="00EF7F59"/>
    <w:rsid w:val="00F000A6"/>
    <w:rsid w:val="00F017D7"/>
    <w:rsid w:val="00F02006"/>
    <w:rsid w:val="00F034FA"/>
    <w:rsid w:val="00F03543"/>
    <w:rsid w:val="00F03660"/>
    <w:rsid w:val="00F03673"/>
    <w:rsid w:val="00F040EB"/>
    <w:rsid w:val="00F0442D"/>
    <w:rsid w:val="00F04D3B"/>
    <w:rsid w:val="00F050AE"/>
    <w:rsid w:val="00F05331"/>
    <w:rsid w:val="00F0572A"/>
    <w:rsid w:val="00F06556"/>
    <w:rsid w:val="00F06C17"/>
    <w:rsid w:val="00F06E8D"/>
    <w:rsid w:val="00F079D3"/>
    <w:rsid w:val="00F104A5"/>
    <w:rsid w:val="00F10BEF"/>
    <w:rsid w:val="00F110D3"/>
    <w:rsid w:val="00F110D6"/>
    <w:rsid w:val="00F112D2"/>
    <w:rsid w:val="00F11758"/>
    <w:rsid w:val="00F11A10"/>
    <w:rsid w:val="00F1208B"/>
    <w:rsid w:val="00F121DA"/>
    <w:rsid w:val="00F126FE"/>
    <w:rsid w:val="00F128DF"/>
    <w:rsid w:val="00F12A1F"/>
    <w:rsid w:val="00F12D0C"/>
    <w:rsid w:val="00F132B5"/>
    <w:rsid w:val="00F1354B"/>
    <w:rsid w:val="00F13E12"/>
    <w:rsid w:val="00F142C8"/>
    <w:rsid w:val="00F14FBB"/>
    <w:rsid w:val="00F1548D"/>
    <w:rsid w:val="00F1549F"/>
    <w:rsid w:val="00F15606"/>
    <w:rsid w:val="00F15F5B"/>
    <w:rsid w:val="00F16231"/>
    <w:rsid w:val="00F16AB6"/>
    <w:rsid w:val="00F16DBC"/>
    <w:rsid w:val="00F16F36"/>
    <w:rsid w:val="00F16FB2"/>
    <w:rsid w:val="00F1759F"/>
    <w:rsid w:val="00F179DB"/>
    <w:rsid w:val="00F205B1"/>
    <w:rsid w:val="00F2082D"/>
    <w:rsid w:val="00F21294"/>
    <w:rsid w:val="00F21444"/>
    <w:rsid w:val="00F21919"/>
    <w:rsid w:val="00F21D64"/>
    <w:rsid w:val="00F21E60"/>
    <w:rsid w:val="00F21FF1"/>
    <w:rsid w:val="00F223DA"/>
    <w:rsid w:val="00F227F2"/>
    <w:rsid w:val="00F233AA"/>
    <w:rsid w:val="00F237EE"/>
    <w:rsid w:val="00F23A4B"/>
    <w:rsid w:val="00F2476D"/>
    <w:rsid w:val="00F24870"/>
    <w:rsid w:val="00F24CDE"/>
    <w:rsid w:val="00F24E05"/>
    <w:rsid w:val="00F24FCF"/>
    <w:rsid w:val="00F2561C"/>
    <w:rsid w:val="00F25CDD"/>
    <w:rsid w:val="00F25E36"/>
    <w:rsid w:val="00F26B57"/>
    <w:rsid w:val="00F26D85"/>
    <w:rsid w:val="00F27A7D"/>
    <w:rsid w:val="00F27EFA"/>
    <w:rsid w:val="00F30074"/>
    <w:rsid w:val="00F3035D"/>
    <w:rsid w:val="00F30DE1"/>
    <w:rsid w:val="00F31F94"/>
    <w:rsid w:val="00F3242E"/>
    <w:rsid w:val="00F32714"/>
    <w:rsid w:val="00F32782"/>
    <w:rsid w:val="00F32D4C"/>
    <w:rsid w:val="00F333C4"/>
    <w:rsid w:val="00F3352B"/>
    <w:rsid w:val="00F33763"/>
    <w:rsid w:val="00F33E52"/>
    <w:rsid w:val="00F3404A"/>
    <w:rsid w:val="00F34085"/>
    <w:rsid w:val="00F3437F"/>
    <w:rsid w:val="00F34536"/>
    <w:rsid w:val="00F347B0"/>
    <w:rsid w:val="00F34819"/>
    <w:rsid w:val="00F34AA9"/>
    <w:rsid w:val="00F34DAB"/>
    <w:rsid w:val="00F34F70"/>
    <w:rsid w:val="00F35303"/>
    <w:rsid w:val="00F354BA"/>
    <w:rsid w:val="00F35533"/>
    <w:rsid w:val="00F35C05"/>
    <w:rsid w:val="00F35DD6"/>
    <w:rsid w:val="00F366EC"/>
    <w:rsid w:val="00F3670B"/>
    <w:rsid w:val="00F36CD9"/>
    <w:rsid w:val="00F36EDB"/>
    <w:rsid w:val="00F36EE0"/>
    <w:rsid w:val="00F3704F"/>
    <w:rsid w:val="00F37C2D"/>
    <w:rsid w:val="00F37DF5"/>
    <w:rsid w:val="00F37FC4"/>
    <w:rsid w:val="00F37FE1"/>
    <w:rsid w:val="00F401F9"/>
    <w:rsid w:val="00F4068F"/>
    <w:rsid w:val="00F41A6E"/>
    <w:rsid w:val="00F41BC6"/>
    <w:rsid w:val="00F41FD4"/>
    <w:rsid w:val="00F424D8"/>
    <w:rsid w:val="00F426E0"/>
    <w:rsid w:val="00F42ECB"/>
    <w:rsid w:val="00F4347D"/>
    <w:rsid w:val="00F43A21"/>
    <w:rsid w:val="00F43B18"/>
    <w:rsid w:val="00F43C5A"/>
    <w:rsid w:val="00F43CCC"/>
    <w:rsid w:val="00F43EDC"/>
    <w:rsid w:val="00F440CF"/>
    <w:rsid w:val="00F4428E"/>
    <w:rsid w:val="00F44654"/>
    <w:rsid w:val="00F4468F"/>
    <w:rsid w:val="00F4471A"/>
    <w:rsid w:val="00F44AA4"/>
    <w:rsid w:val="00F4599A"/>
    <w:rsid w:val="00F45CFE"/>
    <w:rsid w:val="00F45E8A"/>
    <w:rsid w:val="00F46315"/>
    <w:rsid w:val="00F4661B"/>
    <w:rsid w:val="00F468B2"/>
    <w:rsid w:val="00F4762E"/>
    <w:rsid w:val="00F478C1"/>
    <w:rsid w:val="00F47D7E"/>
    <w:rsid w:val="00F50BCF"/>
    <w:rsid w:val="00F50BFC"/>
    <w:rsid w:val="00F511C3"/>
    <w:rsid w:val="00F51942"/>
    <w:rsid w:val="00F51BC6"/>
    <w:rsid w:val="00F51D12"/>
    <w:rsid w:val="00F51F49"/>
    <w:rsid w:val="00F521D1"/>
    <w:rsid w:val="00F525E5"/>
    <w:rsid w:val="00F53537"/>
    <w:rsid w:val="00F5373C"/>
    <w:rsid w:val="00F53B52"/>
    <w:rsid w:val="00F54140"/>
    <w:rsid w:val="00F544B1"/>
    <w:rsid w:val="00F54651"/>
    <w:rsid w:val="00F548D9"/>
    <w:rsid w:val="00F553E3"/>
    <w:rsid w:val="00F554FE"/>
    <w:rsid w:val="00F55946"/>
    <w:rsid w:val="00F561B7"/>
    <w:rsid w:val="00F5630F"/>
    <w:rsid w:val="00F56354"/>
    <w:rsid w:val="00F5660E"/>
    <w:rsid w:val="00F56D3A"/>
    <w:rsid w:val="00F57428"/>
    <w:rsid w:val="00F57570"/>
    <w:rsid w:val="00F57882"/>
    <w:rsid w:val="00F57A6E"/>
    <w:rsid w:val="00F57BEC"/>
    <w:rsid w:val="00F60273"/>
    <w:rsid w:val="00F60920"/>
    <w:rsid w:val="00F60F2E"/>
    <w:rsid w:val="00F60FE7"/>
    <w:rsid w:val="00F616B1"/>
    <w:rsid w:val="00F616EE"/>
    <w:rsid w:val="00F6183C"/>
    <w:rsid w:val="00F61CB9"/>
    <w:rsid w:val="00F61D78"/>
    <w:rsid w:val="00F638AC"/>
    <w:rsid w:val="00F6399A"/>
    <w:rsid w:val="00F639E2"/>
    <w:rsid w:val="00F64150"/>
    <w:rsid w:val="00F64357"/>
    <w:rsid w:val="00F656F7"/>
    <w:rsid w:val="00F66493"/>
    <w:rsid w:val="00F66775"/>
    <w:rsid w:val="00F668B4"/>
    <w:rsid w:val="00F668CB"/>
    <w:rsid w:val="00F66DD0"/>
    <w:rsid w:val="00F670D9"/>
    <w:rsid w:val="00F673DA"/>
    <w:rsid w:val="00F6746D"/>
    <w:rsid w:val="00F67D59"/>
    <w:rsid w:val="00F700F1"/>
    <w:rsid w:val="00F7046D"/>
    <w:rsid w:val="00F70470"/>
    <w:rsid w:val="00F70595"/>
    <w:rsid w:val="00F70BA7"/>
    <w:rsid w:val="00F70D95"/>
    <w:rsid w:val="00F71363"/>
    <w:rsid w:val="00F71B3B"/>
    <w:rsid w:val="00F72A05"/>
    <w:rsid w:val="00F72EA5"/>
    <w:rsid w:val="00F7300C"/>
    <w:rsid w:val="00F730C0"/>
    <w:rsid w:val="00F733B1"/>
    <w:rsid w:val="00F7346B"/>
    <w:rsid w:val="00F7490C"/>
    <w:rsid w:val="00F74C15"/>
    <w:rsid w:val="00F7658C"/>
    <w:rsid w:val="00F76A8B"/>
    <w:rsid w:val="00F77132"/>
    <w:rsid w:val="00F771E8"/>
    <w:rsid w:val="00F771FB"/>
    <w:rsid w:val="00F77738"/>
    <w:rsid w:val="00F77A26"/>
    <w:rsid w:val="00F77D3F"/>
    <w:rsid w:val="00F80955"/>
    <w:rsid w:val="00F80F6A"/>
    <w:rsid w:val="00F8117D"/>
    <w:rsid w:val="00F81185"/>
    <w:rsid w:val="00F82921"/>
    <w:rsid w:val="00F82B58"/>
    <w:rsid w:val="00F83A47"/>
    <w:rsid w:val="00F83C64"/>
    <w:rsid w:val="00F83DDA"/>
    <w:rsid w:val="00F840AE"/>
    <w:rsid w:val="00F8445F"/>
    <w:rsid w:val="00F849D9"/>
    <w:rsid w:val="00F84BDD"/>
    <w:rsid w:val="00F850BA"/>
    <w:rsid w:val="00F854F7"/>
    <w:rsid w:val="00F8553B"/>
    <w:rsid w:val="00F8557E"/>
    <w:rsid w:val="00F85748"/>
    <w:rsid w:val="00F86146"/>
    <w:rsid w:val="00F86597"/>
    <w:rsid w:val="00F86BE8"/>
    <w:rsid w:val="00F8700F"/>
    <w:rsid w:val="00F87086"/>
    <w:rsid w:val="00F87D26"/>
    <w:rsid w:val="00F90152"/>
    <w:rsid w:val="00F906AD"/>
    <w:rsid w:val="00F90B2C"/>
    <w:rsid w:val="00F91C4E"/>
    <w:rsid w:val="00F91F60"/>
    <w:rsid w:val="00F92178"/>
    <w:rsid w:val="00F921ED"/>
    <w:rsid w:val="00F923BA"/>
    <w:rsid w:val="00F9271A"/>
    <w:rsid w:val="00F92ECA"/>
    <w:rsid w:val="00F9341D"/>
    <w:rsid w:val="00F934E4"/>
    <w:rsid w:val="00F938FA"/>
    <w:rsid w:val="00F93B7C"/>
    <w:rsid w:val="00F9420C"/>
    <w:rsid w:val="00F954D2"/>
    <w:rsid w:val="00F95E99"/>
    <w:rsid w:val="00F962B8"/>
    <w:rsid w:val="00F96526"/>
    <w:rsid w:val="00F965BC"/>
    <w:rsid w:val="00F965E3"/>
    <w:rsid w:val="00F96A16"/>
    <w:rsid w:val="00F9712B"/>
    <w:rsid w:val="00F9754F"/>
    <w:rsid w:val="00F97A0B"/>
    <w:rsid w:val="00F97AEB"/>
    <w:rsid w:val="00F97E5E"/>
    <w:rsid w:val="00FA0AE6"/>
    <w:rsid w:val="00FA1A27"/>
    <w:rsid w:val="00FA1D2E"/>
    <w:rsid w:val="00FA1F6C"/>
    <w:rsid w:val="00FA20D4"/>
    <w:rsid w:val="00FA2233"/>
    <w:rsid w:val="00FA24E8"/>
    <w:rsid w:val="00FA2907"/>
    <w:rsid w:val="00FA29AD"/>
    <w:rsid w:val="00FA2B01"/>
    <w:rsid w:val="00FA2E6B"/>
    <w:rsid w:val="00FA3A05"/>
    <w:rsid w:val="00FA3DDC"/>
    <w:rsid w:val="00FA4142"/>
    <w:rsid w:val="00FA4213"/>
    <w:rsid w:val="00FA4591"/>
    <w:rsid w:val="00FA4C4B"/>
    <w:rsid w:val="00FA50CA"/>
    <w:rsid w:val="00FA5536"/>
    <w:rsid w:val="00FA5BD4"/>
    <w:rsid w:val="00FA60C9"/>
    <w:rsid w:val="00FA6D9C"/>
    <w:rsid w:val="00FA7178"/>
    <w:rsid w:val="00FA7501"/>
    <w:rsid w:val="00FA7DA6"/>
    <w:rsid w:val="00FB03EE"/>
    <w:rsid w:val="00FB07E7"/>
    <w:rsid w:val="00FB0E00"/>
    <w:rsid w:val="00FB18E7"/>
    <w:rsid w:val="00FB1A6B"/>
    <w:rsid w:val="00FB1EEF"/>
    <w:rsid w:val="00FB22AA"/>
    <w:rsid w:val="00FB22FC"/>
    <w:rsid w:val="00FB29D7"/>
    <w:rsid w:val="00FB3100"/>
    <w:rsid w:val="00FB3573"/>
    <w:rsid w:val="00FB3C04"/>
    <w:rsid w:val="00FB3F2D"/>
    <w:rsid w:val="00FB4104"/>
    <w:rsid w:val="00FB478F"/>
    <w:rsid w:val="00FB4B67"/>
    <w:rsid w:val="00FB5386"/>
    <w:rsid w:val="00FB5588"/>
    <w:rsid w:val="00FB6087"/>
    <w:rsid w:val="00FB6491"/>
    <w:rsid w:val="00FB64BF"/>
    <w:rsid w:val="00FB6934"/>
    <w:rsid w:val="00FB6D7C"/>
    <w:rsid w:val="00FB74DA"/>
    <w:rsid w:val="00FB7683"/>
    <w:rsid w:val="00FB7C41"/>
    <w:rsid w:val="00FB7E48"/>
    <w:rsid w:val="00FB7EB7"/>
    <w:rsid w:val="00FC0CD7"/>
    <w:rsid w:val="00FC181A"/>
    <w:rsid w:val="00FC1935"/>
    <w:rsid w:val="00FC1A71"/>
    <w:rsid w:val="00FC1BC4"/>
    <w:rsid w:val="00FC1BDF"/>
    <w:rsid w:val="00FC22E5"/>
    <w:rsid w:val="00FC25D4"/>
    <w:rsid w:val="00FC2728"/>
    <w:rsid w:val="00FC2946"/>
    <w:rsid w:val="00FC2C53"/>
    <w:rsid w:val="00FC3199"/>
    <w:rsid w:val="00FC31C6"/>
    <w:rsid w:val="00FC3521"/>
    <w:rsid w:val="00FC352E"/>
    <w:rsid w:val="00FC3903"/>
    <w:rsid w:val="00FC3BDE"/>
    <w:rsid w:val="00FC3F3C"/>
    <w:rsid w:val="00FC41FA"/>
    <w:rsid w:val="00FC4334"/>
    <w:rsid w:val="00FC49D8"/>
    <w:rsid w:val="00FC4E07"/>
    <w:rsid w:val="00FC5072"/>
    <w:rsid w:val="00FC5487"/>
    <w:rsid w:val="00FC5EA7"/>
    <w:rsid w:val="00FC64F1"/>
    <w:rsid w:val="00FC6523"/>
    <w:rsid w:val="00FC6590"/>
    <w:rsid w:val="00FC698E"/>
    <w:rsid w:val="00FC7129"/>
    <w:rsid w:val="00FC75BE"/>
    <w:rsid w:val="00FC7A81"/>
    <w:rsid w:val="00FC7B53"/>
    <w:rsid w:val="00FD03C2"/>
    <w:rsid w:val="00FD15F5"/>
    <w:rsid w:val="00FD1B14"/>
    <w:rsid w:val="00FD1B32"/>
    <w:rsid w:val="00FD1EF8"/>
    <w:rsid w:val="00FD209F"/>
    <w:rsid w:val="00FD212E"/>
    <w:rsid w:val="00FD22CE"/>
    <w:rsid w:val="00FD2ED5"/>
    <w:rsid w:val="00FD3016"/>
    <w:rsid w:val="00FD34EF"/>
    <w:rsid w:val="00FD3FCB"/>
    <w:rsid w:val="00FD402C"/>
    <w:rsid w:val="00FD4C77"/>
    <w:rsid w:val="00FD4F1E"/>
    <w:rsid w:val="00FD517A"/>
    <w:rsid w:val="00FD5F3E"/>
    <w:rsid w:val="00FD5F83"/>
    <w:rsid w:val="00FD5FEE"/>
    <w:rsid w:val="00FD6095"/>
    <w:rsid w:val="00FD6626"/>
    <w:rsid w:val="00FD68E5"/>
    <w:rsid w:val="00FD6DB3"/>
    <w:rsid w:val="00FD7057"/>
    <w:rsid w:val="00FD7C4F"/>
    <w:rsid w:val="00FD7EEF"/>
    <w:rsid w:val="00FE0036"/>
    <w:rsid w:val="00FE00B9"/>
    <w:rsid w:val="00FE0860"/>
    <w:rsid w:val="00FE090B"/>
    <w:rsid w:val="00FE0E6B"/>
    <w:rsid w:val="00FE105A"/>
    <w:rsid w:val="00FE1102"/>
    <w:rsid w:val="00FE1612"/>
    <w:rsid w:val="00FE1B84"/>
    <w:rsid w:val="00FE1EBD"/>
    <w:rsid w:val="00FE1F37"/>
    <w:rsid w:val="00FE230D"/>
    <w:rsid w:val="00FE2948"/>
    <w:rsid w:val="00FE2A74"/>
    <w:rsid w:val="00FE2FED"/>
    <w:rsid w:val="00FE370C"/>
    <w:rsid w:val="00FE3822"/>
    <w:rsid w:val="00FE3FEA"/>
    <w:rsid w:val="00FE469A"/>
    <w:rsid w:val="00FE51A1"/>
    <w:rsid w:val="00FE5283"/>
    <w:rsid w:val="00FE5FC8"/>
    <w:rsid w:val="00FE6275"/>
    <w:rsid w:val="00FE644F"/>
    <w:rsid w:val="00FE6521"/>
    <w:rsid w:val="00FE65E0"/>
    <w:rsid w:val="00FE66D9"/>
    <w:rsid w:val="00FE6BF2"/>
    <w:rsid w:val="00FE6EBC"/>
    <w:rsid w:val="00FE6F76"/>
    <w:rsid w:val="00FE732B"/>
    <w:rsid w:val="00FE7969"/>
    <w:rsid w:val="00FE7A9C"/>
    <w:rsid w:val="00FF03B3"/>
    <w:rsid w:val="00FF1BC5"/>
    <w:rsid w:val="00FF23C3"/>
    <w:rsid w:val="00FF23DB"/>
    <w:rsid w:val="00FF27AC"/>
    <w:rsid w:val="00FF2822"/>
    <w:rsid w:val="00FF283A"/>
    <w:rsid w:val="00FF2D10"/>
    <w:rsid w:val="00FF3456"/>
    <w:rsid w:val="00FF3AD2"/>
    <w:rsid w:val="00FF3D57"/>
    <w:rsid w:val="00FF45E7"/>
    <w:rsid w:val="00FF5299"/>
    <w:rsid w:val="00FF574B"/>
    <w:rsid w:val="00FF5B4E"/>
    <w:rsid w:val="00FF6B82"/>
    <w:rsid w:val="00FF747D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472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34547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345472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345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345472"/>
  </w:style>
  <w:style w:type="paragraph" w:styleId="Ballongtext">
    <w:name w:val="Balloon Text"/>
    <w:basedOn w:val="Normal"/>
    <w:semiHidden/>
    <w:rsid w:val="00386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472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34547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345472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345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345472"/>
  </w:style>
  <w:style w:type="paragraph" w:styleId="Ballongtext">
    <w:name w:val="Balloon Text"/>
    <w:basedOn w:val="Normal"/>
    <w:semiHidden/>
    <w:rsid w:val="00386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\Documents\F&#246;reningsliv\Od-Alboga%20Fiber\Kass&#246;r\Mallar\Ans&#246;kan%20om%20medlemskap%20ny%20rev18081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Ansökan om medlemskap ny rev180814.dotx</Template>
  <TotalTime>1</TotalTime>
  <Pages>1</Pages>
  <Words>183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Sandin</dc:creator>
  <cp:lastModifiedBy>Lars Sandin</cp:lastModifiedBy>
  <cp:revision>1</cp:revision>
  <cp:lastPrinted>2011-12-18T22:55:00Z</cp:lastPrinted>
  <dcterms:created xsi:type="dcterms:W3CDTF">2018-08-14T08:17:00Z</dcterms:created>
  <dcterms:modified xsi:type="dcterms:W3CDTF">2018-08-14T08:18:00Z</dcterms:modified>
</cp:coreProperties>
</file>